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30" w:rsidRDefault="00083530" w:rsidP="00ED7C9C"/>
    <w:p w:rsidR="00083530" w:rsidRDefault="00083530" w:rsidP="00472DA1"/>
    <w:p w:rsidR="00083530" w:rsidRDefault="00083530" w:rsidP="0043218C"/>
    <w:p w:rsidR="00083530" w:rsidRDefault="00083530" w:rsidP="0043218C"/>
    <w:p w:rsidR="00F828AF" w:rsidRDefault="00F828AF" w:rsidP="00F828AF">
      <w:pPr>
        <w:pStyle w:val="Ttulo"/>
        <w:framePr w:w="8879" w:h="3094" w:hRule="exact" w:wrap="around" w:x="1996" w:y="3946"/>
        <w:ind w:left="0"/>
      </w:pPr>
      <w:r>
        <w:t>memoria final</w:t>
      </w:r>
      <w:r w:rsidRPr="00BE61FE">
        <w:t xml:space="preserve"> </w:t>
      </w:r>
    </w:p>
    <w:p w:rsidR="00F828AF" w:rsidRDefault="00F828AF" w:rsidP="00F828AF">
      <w:pPr>
        <w:pStyle w:val="OtrosProgramasFormativos"/>
        <w:framePr w:w="8879" w:h="3094" w:hRule="exact" w:wrap="around" w:x="1996" w:y="3946"/>
      </w:pPr>
      <w:r>
        <w:t>otros programas formativos</w:t>
      </w:r>
    </w:p>
    <w:p w:rsidR="00F828AF" w:rsidRDefault="00F828AF" w:rsidP="00F828AF">
      <w:pPr>
        <w:pStyle w:val="OtrosProgramasFormativos"/>
        <w:framePr w:w="8879" w:h="3094" w:hRule="exact" w:wrap="around" w:x="1996" w:y="3946"/>
      </w:pPr>
      <w:r>
        <w:t>convocatoria 20</w:t>
      </w:r>
      <w:r w:rsidR="00343621">
        <w:t>19</w:t>
      </w:r>
    </w:p>
    <w:p w:rsidR="00DD6B48" w:rsidRDefault="00DD6B48" w:rsidP="0043218C"/>
    <w:p w:rsidR="00293A5C" w:rsidRPr="00293A5C" w:rsidRDefault="00293A5C" w:rsidP="00293A5C"/>
    <w:p w:rsidR="006E27B2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Ciudad</w:t>
      </w:r>
    </w:p>
    <w:p w:rsidR="00F828AF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nombre del programa</w:t>
      </w:r>
    </w:p>
    <w:p w:rsidR="00F828AF" w:rsidRPr="006E27B2" w:rsidRDefault="00F828AF" w:rsidP="00F828AF">
      <w:pPr>
        <w:pStyle w:val="OtrosProgramasFormativos"/>
        <w:framePr w:w="0" w:hRule="auto" w:wrap="auto" w:vAnchor="margin" w:hAnchor="text" w:xAlign="left" w:yAlign="inline"/>
      </w:pPr>
      <w:r>
        <w:t>nombre de la entidad</w:t>
      </w:r>
    </w:p>
    <w:p w:rsidR="00710505" w:rsidRDefault="00710505" w:rsidP="0043218C"/>
    <w:p w:rsidR="00710505" w:rsidRDefault="00710505" w:rsidP="0043218C">
      <w:bookmarkStart w:id="0" w:name="_GoBack"/>
      <w:bookmarkEnd w:id="0"/>
    </w:p>
    <w:p w:rsidR="00710505" w:rsidRDefault="00710505" w:rsidP="0043218C"/>
    <w:p w:rsidR="00083530" w:rsidRDefault="00083530" w:rsidP="0043218C"/>
    <w:p w:rsidR="00076045" w:rsidRPr="00C40FC9" w:rsidRDefault="00937F9D" w:rsidP="0083391C">
      <w:pPr>
        <w:spacing w:after="0" w:line="240" w:lineRule="auto"/>
        <w:ind w:left="0"/>
        <w:jc w:val="left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146050</wp:posOffset>
                </wp:positionV>
                <wp:extent cx="32289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2C" w:rsidRPr="00937F9D" w:rsidRDefault="0064022C" w:rsidP="00937F9D">
                            <w:pPr>
                              <w:ind w:left="0"/>
                              <w:jc w:val="center"/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937F9D">
                              <w:rPr>
                                <w:color w:val="A6A6A6" w:themeColor="background1" w:themeShade="A6"/>
                                <w:lang w:val="es-ES"/>
                              </w:rPr>
                              <w:t>[Firma]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20.7pt;margin-top:11.5pt;width:254.25pt;height:1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" fillcolor="white [3201]" strokecolor="#d8d8d8 [2732]" strokeweight="2pt">
                <v:textbox>
                  <w:txbxContent>
                    <w:p w:rsidR="0064022C" w:rsidRPr="00937F9D" w:rsidRDefault="0064022C" w:rsidP="00937F9D">
                      <w:pPr>
                        <w:ind w:left="0"/>
                        <w:jc w:val="center"/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937F9D">
                        <w:rPr>
                          <w:color w:val="A6A6A6" w:themeColor="background1" w:themeShade="A6"/>
                          <w:lang w:val="es-ES"/>
                        </w:rPr>
                        <w:t>[Firma]</w:t>
                      </w:r>
                    </w:p>
                  </w:txbxContent>
                </v:textbox>
              </v:rect>
            </w:pict>
          </mc:Fallback>
        </mc:AlternateContent>
      </w:r>
      <w:r w:rsidR="0075647C">
        <w:br w:type="page"/>
      </w:r>
    </w:p>
    <w:sdt>
      <w:sdtPr>
        <w:rPr>
          <w:rFonts w:ascii="Calibri" w:hAnsi="Calibri"/>
          <w:b/>
          <w:bCs/>
        </w:rPr>
        <w:id w:val="426238240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 w:val="0"/>
        </w:rPr>
      </w:sdtEndPr>
      <w:sdtContent>
        <w:p w:rsidR="00E307E8" w:rsidRPr="00B9719E" w:rsidRDefault="00DB3F2C" w:rsidP="00B9719E">
          <w:pPr>
            <w:rPr>
              <w:b/>
              <w:sz w:val="24"/>
              <w:szCs w:val="24"/>
            </w:rPr>
          </w:pPr>
          <w:r w:rsidRPr="00B9719E">
            <w:rPr>
              <w:b/>
              <w:sz w:val="24"/>
              <w:szCs w:val="24"/>
            </w:rPr>
            <w:t>ÍNDICE DE C</w:t>
          </w:r>
          <w:r w:rsidR="007C30D3" w:rsidRPr="00B9719E">
            <w:rPr>
              <w:b/>
              <w:sz w:val="24"/>
              <w:szCs w:val="24"/>
            </w:rPr>
            <w:t>ONTENIDO</w:t>
          </w:r>
          <w:r w:rsidR="00B9719E">
            <w:rPr>
              <w:b/>
              <w:sz w:val="24"/>
              <w:szCs w:val="24"/>
            </w:rPr>
            <w:t>S</w:t>
          </w:r>
        </w:p>
        <w:p w:rsidR="00882302" w:rsidRDefault="00E307E8">
          <w:pPr>
            <w:pStyle w:val="TDC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inorHAnsi" w:hAnsiTheme="minorHAnsi"/>
            </w:rPr>
            <w:fldChar w:fldCharType="separate"/>
          </w:r>
          <w:hyperlink w:anchor="_Toc2589684" w:history="1">
            <w:r w:rsidR="00882302" w:rsidRPr="00A64845">
              <w:rPr>
                <w:rStyle w:val="Hipervnculo"/>
              </w:rPr>
              <w:t>1.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RESUMEN DEL DESARROLLO DEL PROGRAMA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_Toc2589684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3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85" w:history="1">
            <w:r w:rsidR="00882302" w:rsidRPr="00A64845">
              <w:rPr>
                <w:rStyle w:val="Hipervnculo"/>
              </w:rPr>
              <w:t>2.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ACTA DE EVALUACIÓN FINAL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_Toc2589685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86" w:history="1">
            <w:r w:rsidR="00882302" w:rsidRPr="00A64845">
              <w:rPr>
                <w:rStyle w:val="Hipervnculo"/>
              </w:rPr>
              <w:t>3.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VALORACIÓN DE LOS RESULTADOS DEL ALUMNADO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_Toc2589686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87" w:history="1">
            <w:r w:rsidR="00882302" w:rsidRPr="00A64845">
              <w:rPr>
                <w:rStyle w:val="Hipervnculo"/>
              </w:rPr>
              <w:t>4.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INSERCIÓN LABORAL DEL ALUMNADO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_Toc2589687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88" w:history="1">
            <w:r w:rsidR="00882302" w:rsidRPr="00A64845">
              <w:rPr>
                <w:rStyle w:val="Hipervnculo"/>
              </w:rPr>
              <w:t>5.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CONTINUACIÓN DE ESTUDIOS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_Toc2589688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89" w:history="1">
            <w:r w:rsidR="00882302" w:rsidRPr="00A64845">
              <w:rPr>
                <w:rStyle w:val="Hipervnculo"/>
              </w:rPr>
              <w:t>6.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RRHH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_Toc2589689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0" w:history="1">
            <w:r w:rsidR="00882302" w:rsidRPr="00A64845">
              <w:rPr>
                <w:rStyle w:val="Hipervnculo"/>
              </w:rPr>
              <w:t>7.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ESPACIOS UTILIZADOS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_Toc2589690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1" w:history="1">
            <w:r w:rsidR="00882302" w:rsidRPr="00A64845">
              <w:rPr>
                <w:rStyle w:val="Hipervnculo"/>
              </w:rPr>
              <w:t>8.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ADECUACIÓN DE LOS MATERIALES/EQUIPAMIENTOS UTILIZADOS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_Toc2589691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2" w:history="1">
            <w:r w:rsidR="00882302" w:rsidRPr="00A64845">
              <w:rPr>
                <w:rStyle w:val="Hipervnculo"/>
              </w:rPr>
              <w:t>9.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PROGRAMA FORMATIVO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_Toc2589692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693" w:history="1">
            <w:r w:rsidR="00882302" w:rsidRPr="00A64845">
              <w:rPr>
                <w:rStyle w:val="Hipervnculo"/>
                <w:noProof/>
              </w:rPr>
              <w:t>9.1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Dificultades encontradas y medidas adoptadas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_Toc2589693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694" w:history="1">
            <w:r w:rsidR="00882302" w:rsidRPr="00A64845">
              <w:rPr>
                <w:rStyle w:val="Hipervnculo"/>
                <w:noProof/>
              </w:rPr>
              <w:t>9.2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Casos de éxito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_Toc2589694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695" w:history="1">
            <w:r w:rsidR="00882302" w:rsidRPr="00A64845">
              <w:rPr>
                <w:rStyle w:val="Hipervnculo"/>
                <w:noProof/>
              </w:rPr>
              <w:t>9.3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Ejemplo de actividad desarrollada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_Toc2589695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696" w:history="1">
            <w:r w:rsidR="00882302" w:rsidRPr="00A64845">
              <w:rPr>
                <w:rStyle w:val="Hipervnculo"/>
                <w:noProof/>
              </w:rPr>
              <w:t>9.4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Ejemplo de metodología aplicada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_Toc2589696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7" w:history="1">
            <w:r w:rsidR="00882302" w:rsidRPr="00A64845">
              <w:rPr>
                <w:rStyle w:val="Hipervnculo"/>
              </w:rPr>
              <w:t>10.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FORMACIÓN EN CENTROS LABORALES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_Toc2589697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8" w:history="1">
            <w:r w:rsidR="00882302" w:rsidRPr="00A64845">
              <w:rPr>
                <w:rStyle w:val="Hipervnculo"/>
              </w:rPr>
              <w:t>11.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PROPUESTAS DE MEJORA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_Toc2589698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1"/>
            <w:rPr>
              <w:rFonts w:asciiTheme="minorHAnsi" w:hAnsiTheme="minorHAnsi"/>
            </w:rPr>
          </w:pPr>
          <w:hyperlink w:anchor="_Toc2589699" w:history="1">
            <w:r w:rsidR="00882302" w:rsidRPr="00A64845">
              <w:rPr>
                <w:rStyle w:val="Hipervnculo"/>
              </w:rPr>
              <w:t>12.</w:t>
            </w:r>
            <w:r w:rsidR="00882302">
              <w:rPr>
                <w:rFonts w:asciiTheme="minorHAnsi" w:hAnsiTheme="minorHAnsi"/>
              </w:rPr>
              <w:tab/>
            </w:r>
            <w:r w:rsidR="00882302" w:rsidRPr="00A64845">
              <w:rPr>
                <w:rStyle w:val="Hipervnculo"/>
              </w:rPr>
              <w:t>EVIDENCIAS DE LAS ACTUACIONES REALIZADAS</w:t>
            </w:r>
            <w:r w:rsidR="00882302">
              <w:rPr>
                <w:webHidden/>
              </w:rPr>
              <w:tab/>
            </w:r>
            <w:r w:rsidR="00882302">
              <w:rPr>
                <w:webHidden/>
              </w:rPr>
              <w:fldChar w:fldCharType="begin"/>
            </w:r>
            <w:r w:rsidR="00882302">
              <w:rPr>
                <w:webHidden/>
              </w:rPr>
              <w:instrText xml:space="preserve"> PAGEREF _Toc2589699 \h </w:instrText>
            </w:r>
            <w:r w:rsidR="00882302">
              <w:rPr>
                <w:webHidden/>
              </w:rPr>
            </w:r>
            <w:r w:rsidR="00882302">
              <w:rPr>
                <w:webHidden/>
              </w:rPr>
              <w:fldChar w:fldCharType="separate"/>
            </w:r>
            <w:r w:rsidR="008C0CF7">
              <w:rPr>
                <w:webHidden/>
              </w:rPr>
              <w:t>4</w:t>
            </w:r>
            <w:r w:rsidR="00882302">
              <w:rPr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700" w:history="1">
            <w:r w:rsidR="00882302" w:rsidRPr="00A64845">
              <w:rPr>
                <w:rStyle w:val="Hipervnculo"/>
                <w:noProof/>
              </w:rPr>
              <w:t>12.1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En el aula/taller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_Toc2589700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701" w:history="1">
            <w:r w:rsidR="00882302" w:rsidRPr="00A64845">
              <w:rPr>
                <w:rStyle w:val="Hipervnculo"/>
                <w:noProof/>
              </w:rPr>
              <w:t>12.2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Extraescolares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_Toc2589701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882302" w:rsidRDefault="00225DB5">
          <w:pPr>
            <w:pStyle w:val="TDC2"/>
            <w:rPr>
              <w:rFonts w:asciiTheme="minorHAnsi" w:hAnsiTheme="minorHAnsi"/>
              <w:noProof/>
            </w:rPr>
          </w:pPr>
          <w:hyperlink w:anchor="_Toc2589702" w:history="1">
            <w:r w:rsidR="00882302" w:rsidRPr="00A64845">
              <w:rPr>
                <w:rStyle w:val="Hipervnculo"/>
                <w:noProof/>
              </w:rPr>
              <w:t>12.3</w:t>
            </w:r>
            <w:r w:rsidR="00882302">
              <w:rPr>
                <w:rFonts w:asciiTheme="minorHAnsi" w:hAnsiTheme="minorHAnsi"/>
                <w:noProof/>
              </w:rPr>
              <w:tab/>
            </w:r>
            <w:r w:rsidR="00882302" w:rsidRPr="00A64845">
              <w:rPr>
                <w:rStyle w:val="Hipervnculo"/>
                <w:noProof/>
              </w:rPr>
              <w:t>En centros laborales</w:t>
            </w:r>
            <w:r w:rsidR="00882302">
              <w:rPr>
                <w:noProof/>
                <w:webHidden/>
              </w:rPr>
              <w:tab/>
            </w:r>
            <w:r w:rsidR="00882302">
              <w:rPr>
                <w:noProof/>
                <w:webHidden/>
              </w:rPr>
              <w:fldChar w:fldCharType="begin"/>
            </w:r>
            <w:r w:rsidR="00882302">
              <w:rPr>
                <w:noProof/>
                <w:webHidden/>
              </w:rPr>
              <w:instrText xml:space="preserve"> PAGEREF _Toc2589702 \h </w:instrText>
            </w:r>
            <w:r w:rsidR="00882302">
              <w:rPr>
                <w:noProof/>
                <w:webHidden/>
              </w:rPr>
            </w:r>
            <w:r w:rsidR="00882302">
              <w:rPr>
                <w:noProof/>
                <w:webHidden/>
              </w:rPr>
              <w:fldChar w:fldCharType="separate"/>
            </w:r>
            <w:r w:rsidR="008C0CF7">
              <w:rPr>
                <w:noProof/>
                <w:webHidden/>
              </w:rPr>
              <w:t>4</w:t>
            </w:r>
            <w:r w:rsidR="00882302">
              <w:rPr>
                <w:noProof/>
                <w:webHidden/>
              </w:rPr>
              <w:fldChar w:fldCharType="end"/>
            </w:r>
          </w:hyperlink>
        </w:p>
        <w:p w:rsidR="00E307E8" w:rsidRDefault="00E307E8">
          <w:r>
            <w:rPr>
              <w:b/>
              <w:bCs/>
            </w:rPr>
            <w:fldChar w:fldCharType="end"/>
          </w:r>
        </w:p>
      </w:sdtContent>
    </w:sdt>
    <w:p w:rsidR="0064022C" w:rsidRDefault="0064022C" w:rsidP="00076045">
      <w:pPr>
        <w:rPr>
          <w:b/>
          <w:sz w:val="24"/>
          <w:szCs w:val="24"/>
        </w:rPr>
      </w:pPr>
    </w:p>
    <w:p w:rsidR="0064022C" w:rsidRDefault="0064022C" w:rsidP="00076045">
      <w:pPr>
        <w:rPr>
          <w:b/>
          <w:sz w:val="24"/>
          <w:szCs w:val="24"/>
        </w:rPr>
      </w:pPr>
    </w:p>
    <w:p w:rsidR="00076045" w:rsidRPr="0064022C" w:rsidRDefault="00076045" w:rsidP="00076045">
      <w:pPr>
        <w:rPr>
          <w:b/>
          <w:sz w:val="24"/>
          <w:szCs w:val="24"/>
        </w:rPr>
      </w:pPr>
      <w:r w:rsidRPr="0064022C">
        <w:rPr>
          <w:b/>
          <w:sz w:val="24"/>
          <w:szCs w:val="24"/>
        </w:rPr>
        <w:t xml:space="preserve">ÍNDICE </w:t>
      </w:r>
      <w:r w:rsidR="0083391C" w:rsidRPr="0064022C">
        <w:rPr>
          <w:b/>
          <w:caps/>
          <w:sz w:val="24"/>
          <w:szCs w:val="24"/>
        </w:rPr>
        <w:t xml:space="preserve">de </w:t>
      </w:r>
      <w:r w:rsidRPr="0064022C">
        <w:rPr>
          <w:b/>
          <w:caps/>
          <w:sz w:val="24"/>
          <w:szCs w:val="24"/>
        </w:rPr>
        <w:t>tablas</w:t>
      </w:r>
      <w:r w:rsidRPr="0064022C">
        <w:rPr>
          <w:b/>
          <w:sz w:val="24"/>
          <w:szCs w:val="24"/>
        </w:rPr>
        <w:t xml:space="preserve"> </w:t>
      </w:r>
    </w:p>
    <w:p w:rsidR="004058BF" w:rsidRPr="0064022C" w:rsidRDefault="00E652B9" w:rsidP="004058BF">
      <w:pPr>
        <w:pStyle w:val="Epgrafe"/>
        <w:rPr>
          <w:rStyle w:val="Hipervnculo"/>
          <w:noProof/>
          <w:sz w:val="22"/>
          <w:szCs w:val="22"/>
        </w:rPr>
      </w:pPr>
      <w:r w:rsidRPr="0064022C">
        <w:rPr>
          <w:rStyle w:val="Hipervnculo"/>
          <w:noProof/>
          <w:sz w:val="22"/>
          <w:szCs w:val="22"/>
        </w:rPr>
        <w:fldChar w:fldCharType="begin"/>
      </w:r>
      <w:r w:rsidRPr="0064022C">
        <w:rPr>
          <w:rStyle w:val="Hipervnculo"/>
          <w:noProof/>
          <w:sz w:val="22"/>
          <w:szCs w:val="22"/>
        </w:rPr>
        <w:instrText xml:space="preserve"> TOC \h \z \t "Epígrafe" \c </w:instrText>
      </w:r>
      <w:r w:rsidRPr="0064022C">
        <w:rPr>
          <w:rStyle w:val="Hipervnculo"/>
          <w:noProof/>
          <w:sz w:val="22"/>
          <w:szCs w:val="22"/>
        </w:rPr>
        <w:fldChar w:fldCharType="separate"/>
      </w:r>
      <w:hyperlink w:anchor="_Toc2331953" w:history="1">
        <w:r w:rsidR="004058BF" w:rsidRPr="0064022C">
          <w:rPr>
            <w:rStyle w:val="Hipervnculo"/>
            <w:noProof/>
            <w:sz w:val="22"/>
            <w:szCs w:val="22"/>
          </w:rPr>
          <w:t>1. Resumen del programa (I)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_Toc2331953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225DB5" w:rsidP="004058BF">
      <w:pPr>
        <w:pStyle w:val="Epgrafe"/>
        <w:rPr>
          <w:rStyle w:val="Hipervnculo"/>
          <w:noProof/>
          <w:sz w:val="22"/>
          <w:szCs w:val="22"/>
        </w:rPr>
      </w:pPr>
      <w:hyperlink w:anchor="_Toc2331954" w:history="1">
        <w:r w:rsidR="004058BF" w:rsidRPr="0064022C">
          <w:rPr>
            <w:rStyle w:val="Hipervnculo"/>
            <w:noProof/>
            <w:sz w:val="22"/>
            <w:szCs w:val="22"/>
          </w:rPr>
          <w:t>2. Resumen del programa (II)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_Toc2331954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225DB5" w:rsidP="004058BF">
      <w:pPr>
        <w:pStyle w:val="Epgrafe"/>
        <w:rPr>
          <w:rStyle w:val="Hipervnculo"/>
          <w:noProof/>
          <w:sz w:val="22"/>
          <w:szCs w:val="22"/>
        </w:rPr>
      </w:pPr>
      <w:hyperlink w:anchor="_Toc2331955" w:history="1">
        <w:r w:rsidR="004058BF" w:rsidRPr="0064022C">
          <w:rPr>
            <w:rStyle w:val="Hipervnculo"/>
            <w:noProof/>
            <w:sz w:val="22"/>
            <w:szCs w:val="22"/>
          </w:rPr>
          <w:t>3. Resumen del alumnado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_Toc2331955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225DB5" w:rsidP="004058BF">
      <w:pPr>
        <w:pStyle w:val="Epgrafe"/>
        <w:rPr>
          <w:rStyle w:val="Hipervnculo"/>
          <w:noProof/>
          <w:sz w:val="22"/>
          <w:szCs w:val="22"/>
        </w:rPr>
      </w:pPr>
      <w:hyperlink w:anchor="_Toc2331956" w:history="1">
        <w:r w:rsidR="004058BF" w:rsidRPr="0064022C">
          <w:rPr>
            <w:rStyle w:val="Hipervnculo"/>
            <w:noProof/>
            <w:sz w:val="22"/>
            <w:szCs w:val="22"/>
          </w:rPr>
          <w:t>4. Resumen del profesorado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_Toc2331956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225DB5" w:rsidP="004058BF">
      <w:pPr>
        <w:pStyle w:val="Epgrafe"/>
        <w:rPr>
          <w:rStyle w:val="Hipervnculo"/>
          <w:noProof/>
          <w:sz w:val="22"/>
          <w:szCs w:val="22"/>
        </w:rPr>
      </w:pPr>
      <w:hyperlink w:anchor="_Toc2331957" w:history="1">
        <w:r w:rsidR="004058BF" w:rsidRPr="0064022C">
          <w:rPr>
            <w:rStyle w:val="Hipervnculo"/>
            <w:noProof/>
            <w:sz w:val="22"/>
            <w:szCs w:val="22"/>
          </w:rPr>
          <w:t>5. FCTs – Entidades y Alumnos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_Toc2331957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4058BF" w:rsidRPr="0064022C" w:rsidRDefault="00225DB5" w:rsidP="004058BF">
      <w:pPr>
        <w:pStyle w:val="Epgrafe"/>
        <w:rPr>
          <w:rStyle w:val="Hipervnculo"/>
          <w:noProof/>
          <w:sz w:val="22"/>
          <w:szCs w:val="22"/>
        </w:rPr>
      </w:pPr>
      <w:hyperlink w:anchor="_Toc2331958" w:history="1">
        <w:r w:rsidR="004058BF" w:rsidRPr="0064022C">
          <w:rPr>
            <w:rStyle w:val="Hipervnculo"/>
            <w:noProof/>
            <w:sz w:val="22"/>
            <w:szCs w:val="22"/>
          </w:rPr>
          <w:t>6. FCTs – Actividades/Tareas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tab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begin"/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instrText xml:space="preserve"> PAGEREF _Toc2331958 \h </w:instrText>
        </w:r>
        <w:r w:rsidR="004058BF" w:rsidRPr="0064022C">
          <w:rPr>
            <w:rStyle w:val="Hipervnculo"/>
            <w:noProof/>
            <w:webHidden/>
            <w:sz w:val="22"/>
            <w:szCs w:val="22"/>
          </w:rPr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separate"/>
        </w:r>
        <w:r w:rsidR="008C0CF7">
          <w:rPr>
            <w:rStyle w:val="Hipervnculo"/>
            <w:noProof/>
            <w:webHidden/>
            <w:sz w:val="22"/>
            <w:szCs w:val="22"/>
          </w:rPr>
          <w:t>4</w:t>
        </w:r>
        <w:r w:rsidR="004058BF" w:rsidRPr="0064022C">
          <w:rPr>
            <w:rStyle w:val="Hipervnculo"/>
            <w:noProof/>
            <w:webHidden/>
            <w:sz w:val="22"/>
            <w:szCs w:val="22"/>
          </w:rPr>
          <w:fldChar w:fldCharType="end"/>
        </w:r>
      </w:hyperlink>
    </w:p>
    <w:p w:rsidR="00F75856" w:rsidRPr="004058BF" w:rsidRDefault="00E652B9" w:rsidP="004B5EB4">
      <w:pPr>
        <w:pStyle w:val="Epgrafe"/>
        <w:rPr>
          <w:rStyle w:val="Hipervnculo"/>
          <w:noProof/>
        </w:rPr>
      </w:pPr>
      <w:r w:rsidRPr="0064022C">
        <w:rPr>
          <w:rStyle w:val="Hipervnculo"/>
          <w:noProof/>
          <w:sz w:val="22"/>
          <w:szCs w:val="22"/>
        </w:rPr>
        <w:fldChar w:fldCharType="end"/>
      </w:r>
    </w:p>
    <w:p w:rsidR="00076045" w:rsidRDefault="00076045">
      <w:pPr>
        <w:spacing w:after="0" w:line="240" w:lineRule="auto"/>
        <w:jc w:val="left"/>
      </w:pPr>
      <w:r>
        <w:br w:type="page"/>
      </w:r>
    </w:p>
    <w:p w:rsidR="00E23B18" w:rsidRDefault="0083391C" w:rsidP="00E23B18">
      <w:pPr>
        <w:pStyle w:val="Ttulo1"/>
      </w:pPr>
      <w:bookmarkStart w:id="1" w:name="_Toc2589684"/>
      <w:r>
        <w:lastRenderedPageBreak/>
        <w:t>RESUMEN</w:t>
      </w:r>
      <w:r w:rsidR="00F65E01">
        <w:t xml:space="preserve"> DEL DESARROLLO DEL PROGRAMA</w:t>
      </w:r>
      <w:bookmarkEnd w:id="1"/>
    </w:p>
    <w:p w:rsidR="00B652D5" w:rsidRDefault="00B652D5" w:rsidP="00B652D5"/>
    <w:p w:rsidR="00B652D5" w:rsidRDefault="00B652D5" w:rsidP="00B652D5"/>
    <w:p w:rsidR="00B652D5" w:rsidRPr="00B652D5" w:rsidRDefault="00B652D5" w:rsidP="00B652D5"/>
    <w:p w:rsidR="0083391C" w:rsidRDefault="0083391C" w:rsidP="0083391C"/>
    <w:p w:rsidR="0083391C" w:rsidRDefault="0083391C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/>
    <w:p w:rsidR="00B652D5" w:rsidRDefault="00B652D5" w:rsidP="0083391C">
      <w:pPr>
        <w:sectPr w:rsidR="00B652D5" w:rsidSect="00745B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99" w:right="851" w:bottom="851" w:left="1021" w:header="567" w:footer="987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page" w:horzAnchor="margin" w:tblpX="635" w:tblpY="1759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3265"/>
        <w:gridCol w:w="5780"/>
        <w:gridCol w:w="2940"/>
      </w:tblGrid>
      <w:tr w:rsidR="001C6993" w:rsidRPr="001C6993" w:rsidTr="007C1A7B">
        <w:trPr>
          <w:trHeight w:val="41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PROGRAMA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(I)</w:t>
            </w:r>
          </w:p>
        </w:tc>
      </w:tr>
      <w:tr w:rsidR="001C6993" w:rsidRPr="001C6993" w:rsidTr="007C1A7B">
        <w:trPr>
          <w:trHeight w:val="40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  <w:r w:rsidR="00AC01FA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1C6993" w:rsidRPr="001C6993" w:rsidTr="007C1A7B">
        <w:trPr>
          <w:trHeight w:val="37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1C6993" w:rsidRPr="001C6993" w:rsidTr="007C1A7B">
        <w:trPr>
          <w:trHeight w:val="45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1C6993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1C6993">
              <w:rPr>
                <w:rFonts w:cs="Arial"/>
                <w:color w:val="000000"/>
                <w:szCs w:val="22"/>
                <w:lang w:val="en-US"/>
              </w:rPr>
              <w:t xml:space="preserve">/mm/20xx - </w:t>
            </w:r>
            <w:proofErr w:type="spellStart"/>
            <w:r w:rsidRPr="001C6993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1C6993">
              <w:rPr>
                <w:rFonts w:cs="Arial"/>
                <w:color w:val="000000"/>
                <w:szCs w:val="22"/>
                <w:lang w:val="en-US"/>
              </w:rPr>
              <w:t>/mm/20xx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proofErr w:type="spellStart"/>
            <w:r w:rsidRPr="001C6993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  <w:r w:rsidRPr="001C6993">
              <w:rPr>
                <w:rFonts w:cs="Arial"/>
                <w:color w:val="000000"/>
                <w:szCs w:val="22"/>
                <w:lang w:val="es-ES"/>
              </w:rPr>
              <w:t xml:space="preserve"> - </w:t>
            </w:r>
            <w:proofErr w:type="spellStart"/>
            <w:r w:rsidRPr="001C6993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</w:p>
        </w:tc>
      </w:tr>
      <w:tr w:rsidR="001C6993" w:rsidRPr="001C6993" w:rsidTr="007C1A7B">
        <w:trPr>
          <w:trHeight w:val="34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Módulos de los </w:t>
            </w:r>
            <w:r w:rsidR="00D84D5B"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títulos</w:t>
            </w: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 de  FPB ofertados en el programa</w:t>
            </w:r>
          </w:p>
        </w:tc>
      </w:tr>
      <w:tr w:rsidR="001C6993" w:rsidRPr="001C6993" w:rsidTr="007C1A7B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Familia profesional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Código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Denominación del módulo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28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284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B03D5B">
              <w:rPr>
                <w:rFonts w:cs="Arial"/>
                <w:szCs w:val="22"/>
                <w:lang w:val="es-ES"/>
              </w:rPr>
              <w:t xml:space="preserve">Formación </w:t>
            </w:r>
            <w:r w:rsidR="00B03D5B" w:rsidRPr="00B03D5B">
              <w:rPr>
                <w:rFonts w:cs="Arial"/>
                <w:szCs w:val="22"/>
                <w:lang w:val="es-ES"/>
              </w:rPr>
              <w:t>en centro laboral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9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Módulos bloques comunes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7C1A7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7C1A7B">
        <w:trPr>
          <w:trHeight w:val="345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Formación específica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color w:val="000000"/>
                <w:sz w:val="16"/>
                <w:szCs w:val="16"/>
                <w:lang w:val="es-ES"/>
              </w:rPr>
              <w:t>Nº Alumnos que lo superan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1C6993" w:rsidRPr="001C6993" w:rsidTr="00B03D5B">
        <w:trPr>
          <w:trHeight w:val="300"/>
        </w:trPr>
        <w:tc>
          <w:tcPr>
            <w:tcW w:w="1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993" w:rsidRPr="001C6993" w:rsidRDefault="001C699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3D5B" w:rsidRPr="001C6993" w:rsidRDefault="00B03D5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Otros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5B" w:rsidRPr="001C6993" w:rsidRDefault="00B03D5B" w:rsidP="00B03D5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B03D5B" w:rsidRPr="001C6993" w:rsidTr="00B03D5B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D5B" w:rsidRPr="001C6993" w:rsidRDefault="00B03D5B" w:rsidP="00B03D5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98494D" w:rsidRDefault="0098494D" w:rsidP="0098494D"/>
    <w:p w:rsidR="0098494D" w:rsidRPr="0098494D" w:rsidRDefault="0098494D" w:rsidP="0098494D"/>
    <w:p w:rsidR="001C6993" w:rsidRPr="00404D05" w:rsidRDefault="00404D05" w:rsidP="007C1A7B">
      <w:pPr>
        <w:pStyle w:val="Epgrafe"/>
        <w:keepNext/>
        <w:spacing w:after="0"/>
        <w:jc w:val="center"/>
      </w:pP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bookmarkStart w:id="2" w:name="_Toc2331953"/>
      <w:r w:rsidR="008C0CF7">
        <w:rPr>
          <w:noProof/>
        </w:rPr>
        <w:t>1</w:t>
      </w:r>
      <w:r>
        <w:fldChar w:fldCharType="end"/>
      </w:r>
      <w:r>
        <w:t>. Resumen del programa (I)</w:t>
      </w:r>
      <w:bookmarkEnd w:id="2"/>
      <w:r w:rsidR="001C6993">
        <w:rPr>
          <w:lang w:val="es-ES"/>
        </w:rPr>
        <w:br w:type="page"/>
      </w:r>
    </w:p>
    <w:tbl>
      <w:tblPr>
        <w:tblpPr w:leftFromText="141" w:rightFromText="141" w:vertAnchor="page" w:horzAnchor="margin" w:tblpX="637" w:tblpY="2312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  <w:gridCol w:w="4752"/>
      </w:tblGrid>
      <w:tr w:rsidR="00E95023" w:rsidRPr="001C6993" w:rsidTr="007C1A7B">
        <w:trPr>
          <w:trHeight w:val="411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PROGRAMA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(II)</w:t>
            </w:r>
          </w:p>
        </w:tc>
      </w:tr>
      <w:tr w:rsidR="007C1A7B" w:rsidRPr="001C6993" w:rsidTr="007C1A7B">
        <w:trPr>
          <w:trHeight w:val="405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7C1A7B" w:rsidRPr="001C6993" w:rsidTr="007C1A7B">
        <w:trPr>
          <w:trHeight w:val="375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Matriculados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Mujeres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0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Hombres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Superan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No superan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7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Abandonan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28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B03D5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Realizan el módulo de FCL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15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 w:val="20"/>
                <w:lang w:val="es-ES"/>
              </w:rPr>
            </w:pPr>
            <w:r w:rsidRPr="00992DFF">
              <w:rPr>
                <w:rFonts w:cs="Arial"/>
                <w:color w:val="000000"/>
                <w:szCs w:val="22"/>
                <w:lang w:val="es-ES"/>
              </w:rPr>
              <w:t>Obtienen trabajo al finalizar el programa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E95023" w:rsidRPr="001C6993" w:rsidTr="007C1A7B">
        <w:trPr>
          <w:trHeight w:val="330"/>
        </w:trPr>
        <w:tc>
          <w:tcPr>
            <w:tcW w:w="9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23" w:rsidRPr="001C6993" w:rsidRDefault="006D514A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Continúan</w:t>
            </w:r>
            <w:r w:rsidR="00E95023" w:rsidRPr="001C6993">
              <w:rPr>
                <w:rFonts w:cs="Arial"/>
                <w:color w:val="000000"/>
                <w:szCs w:val="22"/>
                <w:lang w:val="es-ES"/>
              </w:rPr>
              <w:t xml:space="preserve"> su formación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23" w:rsidRPr="001C6993" w:rsidRDefault="00E95023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1C6993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404D05" w:rsidP="00404D05">
      <w:pPr>
        <w:pStyle w:val="Epgrafe"/>
        <w:keepNext/>
        <w:jc w:val="center"/>
      </w:pPr>
      <w:r>
        <w:t xml:space="preserve"> </w:t>
      </w: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7900B3" w:rsidRDefault="007900B3" w:rsidP="007900B3"/>
    <w:p w:rsidR="007900B3" w:rsidRPr="007900B3" w:rsidRDefault="007900B3" w:rsidP="007900B3"/>
    <w:p w:rsidR="007C1A7B" w:rsidRDefault="007C1A7B" w:rsidP="00404D05">
      <w:pPr>
        <w:pStyle w:val="Epgrafe"/>
        <w:keepNext/>
        <w:jc w:val="center"/>
      </w:pPr>
    </w:p>
    <w:p w:rsidR="007C1A7B" w:rsidRDefault="007C1A7B" w:rsidP="00404D05">
      <w:pPr>
        <w:pStyle w:val="Epgrafe"/>
        <w:keepNext/>
        <w:jc w:val="center"/>
      </w:pPr>
    </w:p>
    <w:p w:rsidR="00932792" w:rsidRDefault="00404D05" w:rsidP="00D84D5B">
      <w:pPr>
        <w:pStyle w:val="Epgrafe"/>
        <w:keepNext/>
        <w:spacing w:after="0"/>
        <w:ind w:left="0"/>
        <w:jc w:val="center"/>
      </w:pPr>
      <w:bookmarkStart w:id="3" w:name="_Toc2252753"/>
      <w:bookmarkStart w:id="4" w:name="_Toc2331954"/>
      <w:r>
        <w:t>2. Resumen del programa (II)</w:t>
      </w:r>
      <w:bookmarkEnd w:id="3"/>
      <w:bookmarkEnd w:id="4"/>
      <w:r>
        <w:rPr>
          <w:lang w:val="es-ES"/>
        </w:rPr>
        <w:br w:type="page"/>
      </w:r>
    </w:p>
    <w:tbl>
      <w:tblPr>
        <w:tblpPr w:leftFromText="141" w:rightFromText="141" w:vertAnchor="page" w:horzAnchor="margin" w:tblpX="637" w:tblpY="1797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788"/>
        <w:gridCol w:w="426"/>
        <w:gridCol w:w="438"/>
        <w:gridCol w:w="851"/>
        <w:gridCol w:w="7357"/>
      </w:tblGrid>
      <w:tr w:rsidR="007C1A7B" w:rsidRPr="00766AE1" w:rsidTr="007C1A7B">
        <w:trPr>
          <w:trHeight w:val="358"/>
        </w:trPr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1A7B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RESUMEN DE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L ALUMNADO</w:t>
            </w:r>
          </w:p>
        </w:tc>
      </w:tr>
      <w:tr w:rsidR="007C1A7B" w:rsidRPr="00766AE1" w:rsidTr="007C1A7B">
        <w:trPr>
          <w:trHeight w:val="518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7C1A7B" w:rsidRPr="00766AE1" w:rsidTr="007C1A7B">
        <w:trPr>
          <w:trHeight w:val="518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20xx/20xx</w:t>
            </w:r>
          </w:p>
        </w:tc>
      </w:tr>
      <w:tr w:rsidR="007C1A7B" w:rsidRPr="00766AE1" w:rsidTr="00E61A57">
        <w:trPr>
          <w:trHeight w:val="332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Nombre del alumno/a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Edad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Nivel de escolarización </w:t>
            </w:r>
            <w:r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y español </w:t>
            </w: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al inicio del programa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7C1A7B" w:rsidRPr="00766AE1" w:rsidTr="00E61A57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7B" w:rsidRPr="00766AE1" w:rsidRDefault="007C1A7B" w:rsidP="007C1A7B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C1A7B" w:rsidRDefault="007C1A7B" w:rsidP="007C1A7B">
      <w:pPr>
        <w:pStyle w:val="Epgrafe"/>
        <w:keepNext/>
        <w:spacing w:after="0"/>
        <w:jc w:val="center"/>
      </w:pPr>
    </w:p>
    <w:p w:rsidR="007900B3" w:rsidRDefault="007900B3" w:rsidP="007900B3"/>
    <w:p w:rsidR="007900B3" w:rsidRDefault="007900B3" w:rsidP="007900B3"/>
    <w:p w:rsidR="007900B3" w:rsidRPr="007900B3" w:rsidRDefault="007900B3" w:rsidP="007900B3"/>
    <w:p w:rsidR="007C1A7B" w:rsidRDefault="007C1A7B" w:rsidP="007C1A7B">
      <w:pPr>
        <w:pStyle w:val="Epgrafe"/>
        <w:keepNext/>
        <w:spacing w:after="0"/>
        <w:jc w:val="center"/>
      </w:pPr>
    </w:p>
    <w:p w:rsidR="004B5EB4" w:rsidRDefault="004B5EB4" w:rsidP="004B5EB4">
      <w:pPr>
        <w:pStyle w:val="Epgrafe"/>
        <w:keepNext/>
        <w:spacing w:after="0"/>
        <w:ind w:left="0"/>
      </w:pPr>
    </w:p>
    <w:p w:rsidR="00F24AC8" w:rsidRDefault="00404D05" w:rsidP="00D84D5B">
      <w:pPr>
        <w:pStyle w:val="Epgrafe"/>
        <w:keepNext/>
        <w:spacing w:after="0"/>
        <w:ind w:left="0"/>
        <w:jc w:val="center"/>
      </w:pPr>
      <w:bookmarkStart w:id="5" w:name="_Toc2331955"/>
      <w:r>
        <w:t>3. Resumen del alumnad</w:t>
      </w:r>
      <w:r w:rsidR="00E652B9">
        <w:t>o</w:t>
      </w:r>
      <w:bookmarkEnd w:id="5"/>
      <w:r w:rsidR="00932792">
        <w:br w:type="page"/>
      </w:r>
    </w:p>
    <w:tbl>
      <w:tblPr>
        <w:tblpPr w:leftFromText="141" w:rightFromText="141" w:vertAnchor="page" w:horzAnchor="margin" w:tblpXSpec="center" w:tblpY="2714"/>
        <w:tblW w:w="13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814"/>
        <w:gridCol w:w="454"/>
        <w:gridCol w:w="454"/>
        <w:gridCol w:w="7237"/>
      </w:tblGrid>
      <w:tr w:rsidR="00932792" w:rsidRPr="00766AE1" w:rsidTr="0093454E">
        <w:trPr>
          <w:trHeight w:val="446"/>
        </w:trPr>
        <w:tc>
          <w:tcPr>
            <w:tcW w:w="1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RESUMEN DEL PROFESORADO</w:t>
            </w:r>
          </w:p>
        </w:tc>
      </w:tr>
      <w:tr w:rsidR="00932792" w:rsidRPr="00766AE1" w:rsidTr="0093454E">
        <w:trPr>
          <w:trHeight w:val="508"/>
        </w:trPr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932792" w:rsidRPr="00766AE1" w:rsidTr="0093454E">
        <w:trPr>
          <w:trHeight w:val="508"/>
        </w:trPr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PROGRAMA </w:t>
            </w: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FORMATIVO</w:t>
            </w:r>
          </w:p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20xx/20xx</w:t>
            </w:r>
          </w:p>
        </w:tc>
      </w:tr>
      <w:tr w:rsidR="00932792" w:rsidRPr="00766AE1" w:rsidTr="0093454E">
        <w:trPr>
          <w:trHeight w:val="28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Nombre del profesor/a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H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Módulos/Asignaturas</w:t>
            </w:r>
            <w:r>
              <w:rPr>
                <w:rFonts w:cs="Arial"/>
                <w:b/>
                <w:bCs/>
                <w:color w:val="000000"/>
                <w:szCs w:val="22"/>
                <w:lang w:val="es-ES"/>
              </w:rPr>
              <w:t>/Otras</w:t>
            </w: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 xml:space="preserve"> impartidas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624D4F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  <w:tr w:rsidR="00932792" w:rsidRPr="00766AE1" w:rsidTr="0093454E">
        <w:trPr>
          <w:trHeight w:val="26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792" w:rsidRPr="00766AE1" w:rsidRDefault="00932792" w:rsidP="0093454E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766AE1">
              <w:rPr>
                <w:rFonts w:cs="Arial"/>
                <w:b/>
                <w:bCs/>
                <w:color w:val="000000"/>
                <w:szCs w:val="22"/>
                <w:lang w:val="es-ES"/>
              </w:rPr>
              <w:t> </w:t>
            </w:r>
          </w:p>
        </w:tc>
      </w:tr>
    </w:tbl>
    <w:p w:rsidR="00932792" w:rsidRDefault="00932792">
      <w:pPr>
        <w:spacing w:after="0" w:line="240" w:lineRule="auto"/>
        <w:ind w:left="0"/>
        <w:jc w:val="left"/>
      </w:pPr>
    </w:p>
    <w:p w:rsidR="00932792" w:rsidRDefault="00932792">
      <w:pPr>
        <w:spacing w:after="0" w:line="240" w:lineRule="auto"/>
        <w:ind w:left="0"/>
        <w:jc w:val="left"/>
      </w:pPr>
    </w:p>
    <w:p w:rsidR="00496B11" w:rsidRDefault="007C1A7B" w:rsidP="004B5EB4">
      <w:pPr>
        <w:pStyle w:val="Epgrafe"/>
        <w:keepNext/>
        <w:spacing w:after="0"/>
        <w:jc w:val="center"/>
      </w:pPr>
      <w:bookmarkStart w:id="6" w:name="_Toc2331956"/>
      <w:r>
        <w:t>4</w:t>
      </w:r>
      <w:r w:rsidR="00404D05">
        <w:t>. Resumen del profesorado</w:t>
      </w:r>
      <w:bookmarkEnd w:id="6"/>
    </w:p>
    <w:p w:rsidR="00496B11" w:rsidRDefault="00496B11">
      <w:pPr>
        <w:spacing w:after="0" w:line="240" w:lineRule="auto"/>
        <w:ind w:left="0"/>
        <w:jc w:val="left"/>
        <w:rPr>
          <w:bCs/>
          <w:color w:val="000000" w:themeColor="text1"/>
          <w:sz w:val="20"/>
          <w:szCs w:val="18"/>
        </w:rPr>
      </w:pPr>
      <w:r>
        <w:br w:type="page"/>
      </w:r>
    </w:p>
    <w:p w:rsidR="00496B11" w:rsidRDefault="00496B11" w:rsidP="00496B11">
      <w:pPr>
        <w:pStyle w:val="Ttulo1"/>
      </w:pPr>
      <w:bookmarkStart w:id="7" w:name="_Toc2589685"/>
      <w:r>
        <w:lastRenderedPageBreak/>
        <w:t>ACTA DE EVALUACIÓN FINAL</w:t>
      </w:r>
      <w:bookmarkEnd w:id="7"/>
    </w:p>
    <w:p w:rsidR="00496B11" w:rsidRDefault="00496B11">
      <w:pPr>
        <w:spacing w:after="0" w:line="240" w:lineRule="auto"/>
        <w:ind w:left="0"/>
        <w:jc w:val="left"/>
        <w:rPr>
          <w:bCs/>
          <w:color w:val="000000" w:themeColor="text1"/>
          <w:sz w:val="20"/>
          <w:szCs w:val="18"/>
        </w:rPr>
      </w:pPr>
    </w:p>
    <w:p w:rsidR="00F24AC8" w:rsidRDefault="00F24AC8" w:rsidP="004B5EB4">
      <w:pPr>
        <w:pStyle w:val="Epgrafe"/>
        <w:keepNext/>
        <w:spacing w:after="0"/>
        <w:jc w:val="center"/>
        <w:sectPr w:rsidR="00F24AC8" w:rsidSect="00B652D5">
          <w:headerReference w:type="default" r:id="rId15"/>
          <w:footerReference w:type="default" r:id="rId16"/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p w:rsidR="0083391C" w:rsidRDefault="00615A03" w:rsidP="0083391C">
      <w:pPr>
        <w:pStyle w:val="Ttulo1"/>
      </w:pPr>
      <w:bookmarkStart w:id="8" w:name="_Toc1978302"/>
      <w:bookmarkStart w:id="9" w:name="_Toc2589686"/>
      <w:r>
        <w:lastRenderedPageBreak/>
        <w:t xml:space="preserve">VALORACIÓN DE LOS </w:t>
      </w:r>
      <w:r w:rsidR="0083391C">
        <w:t>RESULTADOS DEL ALUMNADO</w:t>
      </w:r>
      <w:bookmarkEnd w:id="8"/>
      <w:bookmarkEnd w:id="9"/>
    </w:p>
    <w:p w:rsidR="0083391C" w:rsidRPr="00AF5643" w:rsidRDefault="0083391C" w:rsidP="00876AEF">
      <w:pPr>
        <w:ind w:left="0"/>
        <w:rPr>
          <w:sz w:val="2"/>
          <w:szCs w:val="2"/>
        </w:rPr>
      </w:pPr>
    </w:p>
    <w:p w:rsidR="00F00BEA" w:rsidRDefault="00F00BEA" w:rsidP="00F00BEA">
      <w:pPr>
        <w:rPr>
          <w:rFonts w:eastAsiaTheme="majorEastAsia"/>
        </w:rPr>
      </w:pPr>
      <w:bookmarkStart w:id="10" w:name="_Toc1978305"/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876AEF" w:rsidRDefault="00876AEF" w:rsidP="00F00BEA">
      <w:pPr>
        <w:rPr>
          <w:rFonts w:eastAsiaTheme="majorEastAsia"/>
        </w:rPr>
      </w:pPr>
    </w:p>
    <w:p w:rsidR="00F65E01" w:rsidRDefault="00F65E01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03D5B" w:rsidRDefault="00B03D5B" w:rsidP="00F65E01">
      <w:pPr>
        <w:spacing w:after="0"/>
        <w:ind w:left="0" w:firstLine="360"/>
        <w:rPr>
          <w:b/>
          <w:lang w:val="es-ES"/>
        </w:rPr>
      </w:pPr>
    </w:p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42648B" w:rsidRDefault="0042648B" w:rsidP="0042648B">
      <w:pPr>
        <w:pStyle w:val="Ttulo1"/>
      </w:pPr>
      <w:bookmarkStart w:id="11" w:name="_Toc2589687"/>
      <w:r>
        <w:lastRenderedPageBreak/>
        <w:t>INSERCIÓN LABORAL DEL ALUMNADO</w:t>
      </w:r>
      <w:bookmarkEnd w:id="10"/>
      <w:bookmarkEnd w:id="11"/>
    </w:p>
    <w:p w:rsidR="00615A03" w:rsidRDefault="00615A03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42648B"/>
    <w:p w:rsidR="00B8020D" w:rsidRDefault="00B8020D" w:rsidP="00B8020D">
      <w:pPr>
        <w:pStyle w:val="Ttulo1"/>
        <w:numPr>
          <w:ilvl w:val="0"/>
          <w:numId w:val="0"/>
        </w:numPr>
        <w:ind w:left="360"/>
      </w:pPr>
      <w:bookmarkStart w:id="12" w:name="_Toc1978307"/>
    </w:p>
    <w:p w:rsidR="00F65E01" w:rsidRDefault="00F65E01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03D5B" w:rsidRDefault="00B03D5B">
      <w:pPr>
        <w:spacing w:after="0" w:line="240" w:lineRule="auto"/>
        <w:ind w:left="0"/>
        <w:jc w:val="left"/>
      </w:pPr>
    </w:p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42648B" w:rsidRDefault="0042648B" w:rsidP="0042648B">
      <w:pPr>
        <w:pStyle w:val="Ttulo1"/>
      </w:pPr>
      <w:bookmarkStart w:id="13" w:name="_Toc2589688"/>
      <w:r>
        <w:lastRenderedPageBreak/>
        <w:t>CONTINUACIÓN DE ESTUDIOS</w:t>
      </w:r>
      <w:bookmarkEnd w:id="12"/>
      <w:bookmarkEnd w:id="13"/>
      <w:r>
        <w:t xml:space="preserve"> </w:t>
      </w:r>
    </w:p>
    <w:p w:rsidR="00615A03" w:rsidRDefault="00615A03" w:rsidP="00615A03">
      <w:bookmarkStart w:id="14" w:name="_Toc1978308"/>
    </w:p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F65E01" w:rsidRDefault="00F65E01" w:rsidP="00615A03"/>
    <w:p w:rsidR="00B03D5B" w:rsidRDefault="00B03D5B" w:rsidP="00615A03"/>
    <w:p w:rsidR="00B03D5B" w:rsidRDefault="00B03D5B" w:rsidP="00615A03"/>
    <w:p w:rsidR="00B03D5B" w:rsidRDefault="00B03D5B" w:rsidP="00615A03"/>
    <w:p w:rsidR="00B03D5B" w:rsidRDefault="00B03D5B" w:rsidP="00615A03"/>
    <w:p w:rsidR="00BF4AF7" w:rsidRDefault="00BF4AF7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83391C" w:rsidRDefault="0042648B" w:rsidP="0042648B">
      <w:pPr>
        <w:pStyle w:val="Ttulo1"/>
      </w:pPr>
      <w:bookmarkStart w:id="15" w:name="_Toc2589689"/>
      <w:r>
        <w:lastRenderedPageBreak/>
        <w:t>ADECUACIÓN DE LOS RRHH</w:t>
      </w:r>
      <w:bookmarkEnd w:id="14"/>
      <w:bookmarkEnd w:id="15"/>
    </w:p>
    <w:p w:rsidR="004904C2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Equipo didáctico</w:t>
      </w:r>
    </w:p>
    <w:p w:rsidR="004904C2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Personal no docente</w:t>
      </w:r>
    </w:p>
    <w:p w:rsidR="004904C2" w:rsidRPr="00B8020D" w:rsidRDefault="004904C2" w:rsidP="004904C2">
      <w:pPr>
        <w:pStyle w:val="Prrafodelista"/>
        <w:numPr>
          <w:ilvl w:val="0"/>
          <w:numId w:val="11"/>
        </w:numPr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 xml:space="preserve">Otros (familias, tutores, instituciones de acogida, </w:t>
      </w:r>
      <w:proofErr w:type="spellStart"/>
      <w:r>
        <w:rPr>
          <w:rFonts w:cs="Arial"/>
          <w:b/>
          <w:bCs/>
          <w:color w:val="000000"/>
          <w:szCs w:val="22"/>
          <w:lang w:val="es-ES"/>
        </w:rPr>
        <w:t>etc</w:t>
      </w:r>
      <w:proofErr w:type="spellEnd"/>
      <w:r>
        <w:rPr>
          <w:rFonts w:cs="Arial"/>
          <w:b/>
          <w:bCs/>
          <w:color w:val="000000"/>
          <w:szCs w:val="22"/>
          <w:lang w:val="es-ES"/>
        </w:rPr>
        <w:t>)</w:t>
      </w:r>
    </w:p>
    <w:p w:rsidR="004904C2" w:rsidRPr="004904C2" w:rsidRDefault="004904C2" w:rsidP="004904C2">
      <w:pPr>
        <w:rPr>
          <w:lang w:val="es-ES"/>
        </w:rPr>
      </w:pPr>
    </w:p>
    <w:p w:rsidR="00FC38DA" w:rsidRDefault="00FC38DA" w:rsidP="00FC38DA"/>
    <w:p w:rsidR="00B8020D" w:rsidRDefault="00B8020D" w:rsidP="00FC38DA"/>
    <w:p w:rsidR="00B8020D" w:rsidRPr="00FC38DA" w:rsidRDefault="00B8020D" w:rsidP="00FC38DA"/>
    <w:p w:rsidR="0042648B" w:rsidRDefault="0042648B" w:rsidP="0042648B"/>
    <w:p w:rsidR="00615A03" w:rsidRDefault="00615A03" w:rsidP="0042648B"/>
    <w:p w:rsidR="00E80736" w:rsidRDefault="00E80736" w:rsidP="0042648B"/>
    <w:p w:rsidR="00B8020D" w:rsidRDefault="00B8020D" w:rsidP="0042648B"/>
    <w:p w:rsidR="00B8020D" w:rsidRDefault="00B8020D" w:rsidP="0042648B"/>
    <w:p w:rsidR="00B8020D" w:rsidRDefault="00B8020D" w:rsidP="0042648B"/>
    <w:p w:rsidR="00E80736" w:rsidRDefault="00E80736" w:rsidP="0042648B"/>
    <w:p w:rsidR="00615A03" w:rsidRDefault="00615A03" w:rsidP="0042648B"/>
    <w:p w:rsidR="00615A03" w:rsidRDefault="00615A03" w:rsidP="0042648B"/>
    <w:p w:rsidR="00B8020D" w:rsidRDefault="00B8020D">
      <w:pPr>
        <w:spacing w:after="0" w:line="240" w:lineRule="auto"/>
        <w:ind w:left="0"/>
        <w:jc w:val="left"/>
        <w:rPr>
          <w:b/>
          <w:sz w:val="28"/>
        </w:rPr>
      </w:pPr>
      <w:bookmarkStart w:id="16" w:name="_Toc1978309"/>
      <w:r>
        <w:br w:type="page"/>
      </w:r>
    </w:p>
    <w:p w:rsidR="0042648B" w:rsidRDefault="00B8020D" w:rsidP="0042648B">
      <w:pPr>
        <w:pStyle w:val="Ttulo1"/>
      </w:pPr>
      <w:bookmarkStart w:id="17" w:name="_Toc2589690"/>
      <w:r>
        <w:lastRenderedPageBreak/>
        <w:t xml:space="preserve">ADECUACIÓN DE LOS </w:t>
      </w:r>
      <w:r w:rsidR="0042648B">
        <w:t>ESPACIOS UTILIZADOS</w:t>
      </w:r>
      <w:bookmarkEnd w:id="16"/>
      <w:bookmarkEnd w:id="17"/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B8020D" w:rsidRDefault="00B8020D" w:rsidP="00B8020D">
      <w:pPr>
        <w:ind w:left="0"/>
      </w:pPr>
    </w:p>
    <w:p w:rsidR="00DA64C4" w:rsidRDefault="00DA64C4" w:rsidP="00DA64C4">
      <w:pPr>
        <w:pStyle w:val="Ttulo1"/>
        <w:numPr>
          <w:ilvl w:val="0"/>
          <w:numId w:val="0"/>
        </w:numPr>
        <w:ind w:left="360"/>
      </w:pPr>
    </w:p>
    <w:p w:rsidR="00B03D5B" w:rsidRDefault="00B03D5B">
      <w:pPr>
        <w:spacing w:after="0" w:line="240" w:lineRule="auto"/>
        <w:ind w:left="0"/>
        <w:jc w:val="left"/>
        <w:rPr>
          <w:b/>
          <w:sz w:val="28"/>
        </w:rPr>
      </w:pPr>
      <w:r>
        <w:br w:type="page"/>
      </w:r>
    </w:p>
    <w:p w:rsidR="00B8020D" w:rsidRDefault="00B8020D" w:rsidP="00B8020D">
      <w:pPr>
        <w:pStyle w:val="Ttulo1"/>
      </w:pPr>
      <w:bookmarkStart w:id="18" w:name="_Toc2589691"/>
      <w:r>
        <w:lastRenderedPageBreak/>
        <w:t>ADECUACIÓN DE LOS MATERIALES</w:t>
      </w:r>
      <w:r w:rsidR="004904C2">
        <w:t>/EQUIPAMIENTOS</w:t>
      </w:r>
      <w:r>
        <w:t xml:space="preserve"> UTILIZADOS</w:t>
      </w:r>
      <w:bookmarkEnd w:id="18"/>
    </w:p>
    <w:p w:rsidR="00B8020D" w:rsidRPr="00B8020D" w:rsidRDefault="00B8020D" w:rsidP="00B8020D">
      <w:pPr>
        <w:ind w:left="0"/>
      </w:pPr>
    </w:p>
    <w:p w:rsidR="0042648B" w:rsidRDefault="0042648B" w:rsidP="0042648B"/>
    <w:p w:rsidR="0013172D" w:rsidRDefault="0013172D" w:rsidP="0042648B">
      <w:pPr>
        <w:pStyle w:val="Ttulo1"/>
        <w:sectPr w:rsidR="0013172D" w:rsidSect="00B652D5">
          <w:headerReference w:type="default" r:id="rId17"/>
          <w:footerReference w:type="default" r:id="rId18"/>
          <w:pgSz w:w="11906" w:h="16838" w:code="9"/>
          <w:pgMar w:top="-1899" w:right="851" w:bottom="851" w:left="1021" w:header="567" w:footer="924" w:gutter="0"/>
          <w:cols w:space="720" w:equalWidth="0">
            <w:col w:w="10204"/>
          </w:cols>
          <w:formProt w:val="0"/>
          <w:docGrid w:linePitch="299"/>
        </w:sectPr>
      </w:pPr>
      <w:bookmarkStart w:id="19" w:name="_Toc1978310"/>
    </w:p>
    <w:p w:rsidR="0042648B" w:rsidRDefault="0042648B" w:rsidP="0042648B">
      <w:pPr>
        <w:pStyle w:val="Ttulo1"/>
      </w:pPr>
      <w:bookmarkStart w:id="20" w:name="_Toc2589692"/>
      <w:r>
        <w:lastRenderedPageBreak/>
        <w:t>PROGRAMA FORMATIVO</w:t>
      </w:r>
      <w:bookmarkEnd w:id="19"/>
      <w:bookmarkEnd w:id="20"/>
    </w:p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Default="00E32554" w:rsidP="00E32554"/>
    <w:p w:rsidR="00E32554" w:rsidRPr="00E32554" w:rsidRDefault="00E32554" w:rsidP="00E32554"/>
    <w:p w:rsidR="00496B11" w:rsidRDefault="00496B11">
      <w:pPr>
        <w:spacing w:after="0" w:line="240" w:lineRule="auto"/>
        <w:ind w:left="0"/>
        <w:jc w:val="left"/>
        <w:rPr>
          <w:b/>
          <w:sz w:val="26"/>
        </w:rPr>
      </w:pPr>
      <w:bookmarkStart w:id="21" w:name="_Toc1978311"/>
      <w:r>
        <w:br w:type="page"/>
      </w:r>
    </w:p>
    <w:p w:rsidR="0042648B" w:rsidRDefault="0042648B" w:rsidP="0042648B">
      <w:pPr>
        <w:pStyle w:val="Ttulo2"/>
        <w:ind w:left="426" w:hanging="426"/>
      </w:pPr>
      <w:bookmarkStart w:id="22" w:name="_Toc2589693"/>
      <w:r>
        <w:lastRenderedPageBreak/>
        <w:t>Dificultades encontradas y medidas adoptadas</w:t>
      </w:r>
      <w:bookmarkEnd w:id="21"/>
      <w:bookmarkEnd w:id="22"/>
    </w:p>
    <w:p w:rsidR="00F65E01" w:rsidRDefault="00F65E01" w:rsidP="00F65E01">
      <w:pPr>
        <w:pStyle w:val="Ttulo2"/>
        <w:ind w:left="426" w:hanging="426"/>
      </w:pPr>
      <w:bookmarkStart w:id="23" w:name="_Toc2589694"/>
      <w:bookmarkStart w:id="24" w:name="_Toc1978313"/>
      <w:r>
        <w:t>Casos de éxito</w:t>
      </w:r>
      <w:bookmarkEnd w:id="23"/>
    </w:p>
    <w:p w:rsidR="0013172D" w:rsidRDefault="0013172D" w:rsidP="00E32554">
      <w:pPr>
        <w:pStyle w:val="Ttulo1"/>
        <w:numPr>
          <w:ilvl w:val="0"/>
          <w:numId w:val="0"/>
        </w:numPr>
        <w:ind w:left="360"/>
      </w:pPr>
    </w:p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 w:rsidP="00913C7E"/>
    <w:p w:rsidR="00913C7E" w:rsidRDefault="00913C7E">
      <w:pPr>
        <w:spacing w:after="0" w:line="240" w:lineRule="auto"/>
        <w:ind w:left="0"/>
        <w:jc w:val="left"/>
      </w:pPr>
      <w:r>
        <w:br w:type="page"/>
      </w:r>
    </w:p>
    <w:p w:rsidR="00913C7E" w:rsidRDefault="00913C7E" w:rsidP="00913C7E">
      <w:pPr>
        <w:pStyle w:val="Ttulo2"/>
        <w:ind w:left="426" w:hanging="426"/>
      </w:pPr>
      <w:bookmarkStart w:id="25" w:name="_Toc2326200"/>
      <w:bookmarkStart w:id="26" w:name="_Toc2589695"/>
      <w:bookmarkStart w:id="27" w:name="_Toc2326201"/>
      <w:r>
        <w:lastRenderedPageBreak/>
        <w:t>Ejemplo de actividad desarrollada</w:t>
      </w:r>
      <w:bookmarkEnd w:id="25"/>
      <w:bookmarkEnd w:id="26"/>
    </w:p>
    <w:p w:rsidR="00913C7E" w:rsidRDefault="00913C7E" w:rsidP="00913C7E">
      <w:pPr>
        <w:pStyle w:val="Ttulo2"/>
        <w:ind w:left="426" w:hanging="426"/>
      </w:pPr>
      <w:bookmarkStart w:id="28" w:name="_Toc2589696"/>
      <w:r>
        <w:t>Ejemplo de metodología aplicada</w:t>
      </w:r>
      <w:bookmarkEnd w:id="27"/>
      <w:bookmarkEnd w:id="28"/>
    </w:p>
    <w:p w:rsidR="00913C7E" w:rsidRPr="00913C7E" w:rsidRDefault="00913C7E" w:rsidP="00913C7E">
      <w:pPr>
        <w:sectPr w:rsidR="00913C7E" w:rsidRPr="00913C7E" w:rsidSect="00B652D5">
          <w:pgSz w:w="11906" w:h="16838" w:code="9"/>
          <w:pgMar w:top="-1899" w:right="851" w:bottom="851" w:left="1021" w:header="567" w:footer="924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text" w:horzAnchor="margin" w:tblpX="496" w:tblpY="580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692"/>
        <w:gridCol w:w="474"/>
        <w:gridCol w:w="4217"/>
        <w:gridCol w:w="2977"/>
      </w:tblGrid>
      <w:tr w:rsidR="00304C09" w:rsidRPr="00304C09" w:rsidTr="000C03C5">
        <w:trPr>
          <w:trHeight w:val="311"/>
        </w:trPr>
        <w:tc>
          <w:tcPr>
            <w:tcW w:w="1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4C09" w:rsidRPr="00304C09" w:rsidRDefault="00496B11" w:rsidP="000C03C5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FORMACIÓN EN CENTROS LABORALES</w:t>
            </w:r>
          </w:p>
        </w:tc>
      </w:tr>
      <w:tr w:rsidR="00304C09" w:rsidRPr="00304C09" w:rsidTr="000C03C5">
        <w:trPr>
          <w:trHeight w:val="311"/>
        </w:trPr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Cs w:val="22"/>
                <w:lang w:val="es-ES"/>
              </w:rPr>
              <w:t>CEUTA / MELILLA</w:t>
            </w:r>
          </w:p>
        </w:tc>
      </w:tr>
      <w:tr w:rsidR="000C03C5" w:rsidRPr="00304C09" w:rsidTr="000C03C5">
        <w:trPr>
          <w:trHeight w:val="311"/>
        </w:trPr>
        <w:tc>
          <w:tcPr>
            <w:tcW w:w="1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C03C5" w:rsidRPr="00304C09" w:rsidRDefault="000C03C5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04C09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PROGRAMA FORMATIVO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0C03C5" w:rsidRPr="00304C09" w:rsidRDefault="000C03C5" w:rsidP="000C03C5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C6993"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20xx/20xx</w:t>
            </w:r>
          </w:p>
        </w:tc>
      </w:tr>
      <w:tr w:rsidR="00304C09" w:rsidRPr="00304C09" w:rsidTr="000C03C5">
        <w:trPr>
          <w:trHeight w:val="43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496B11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Denominación del centro laboral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Código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Nº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Nombre del alumno</w:t>
            </w:r>
            <w:r w:rsidR="00DA64C4">
              <w:rPr>
                <w:rFonts w:cs="Arial"/>
                <w:color w:val="000000"/>
                <w:szCs w:val="22"/>
                <w:lang w:val="es-ES"/>
              </w:rPr>
              <w:t>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Apto/No apto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 xml:space="preserve"> 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  <w:tr w:rsidR="00304C09" w:rsidRPr="00304C09" w:rsidTr="000C03C5">
        <w:trPr>
          <w:trHeight w:val="340"/>
        </w:trPr>
        <w:tc>
          <w:tcPr>
            <w:tcW w:w="5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09" w:rsidRPr="00304C09" w:rsidRDefault="00DA64C4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>
              <w:rPr>
                <w:rFonts w:cs="Arial"/>
                <w:color w:val="000000"/>
                <w:szCs w:val="22"/>
                <w:lang w:val="es-ES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righ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09" w:rsidRPr="00304C09" w:rsidRDefault="00304C09" w:rsidP="000C03C5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r w:rsidRPr="00304C09">
              <w:rPr>
                <w:rFonts w:cs="Arial"/>
                <w:color w:val="000000"/>
                <w:szCs w:val="22"/>
                <w:lang w:val="es-ES"/>
              </w:rPr>
              <w:t> </w:t>
            </w:r>
          </w:p>
        </w:tc>
      </w:tr>
    </w:tbl>
    <w:p w:rsidR="0042648B" w:rsidRDefault="0042648B" w:rsidP="0042648B">
      <w:pPr>
        <w:pStyle w:val="Ttulo1"/>
      </w:pPr>
      <w:bookmarkStart w:id="29" w:name="_Toc2589697"/>
      <w:r>
        <w:t xml:space="preserve">FORMACIÓN EN CENTROS </w:t>
      </w:r>
      <w:bookmarkEnd w:id="24"/>
      <w:r w:rsidR="00913C7E">
        <w:t>LABORALES</w:t>
      </w:r>
      <w:bookmarkEnd w:id="29"/>
    </w:p>
    <w:p w:rsidR="00404D05" w:rsidRPr="00E652B9" w:rsidRDefault="00404D05" w:rsidP="00496B11">
      <w:pPr>
        <w:pStyle w:val="Epgrafe"/>
        <w:keepNext/>
        <w:spacing w:after="0"/>
        <w:ind w:left="1021"/>
        <w:jc w:val="left"/>
      </w:pPr>
      <w:r>
        <w:t xml:space="preserve"> </w:t>
      </w:r>
      <w:bookmarkStart w:id="30" w:name="_Toc2331957"/>
      <w:r>
        <w:t xml:space="preserve">5. </w:t>
      </w:r>
      <w:proofErr w:type="spellStart"/>
      <w:r>
        <w:t>FCTs</w:t>
      </w:r>
      <w:proofErr w:type="spellEnd"/>
      <w:r>
        <w:t xml:space="preserve"> – Entidades y Alumnos</w:t>
      </w:r>
      <w:bookmarkEnd w:id="30"/>
    </w:p>
    <w:p w:rsidR="002E6D21" w:rsidRDefault="002E6D21" w:rsidP="002E6D21">
      <w:pPr>
        <w:ind w:left="0"/>
      </w:pPr>
    </w:p>
    <w:p w:rsidR="00304C09" w:rsidRPr="00304C09" w:rsidRDefault="00304C09" w:rsidP="00304C09">
      <w:pPr>
        <w:spacing w:after="0" w:line="240" w:lineRule="auto"/>
        <w:ind w:left="0"/>
        <w:rPr>
          <w:rFonts w:cs="Arial"/>
          <w:color w:val="000000"/>
          <w:szCs w:val="22"/>
          <w:lang w:val="es-ES"/>
        </w:rPr>
      </w:pPr>
    </w:p>
    <w:p w:rsidR="00304C09" w:rsidRDefault="00304C09" w:rsidP="002E6D21">
      <w:pPr>
        <w:ind w:left="0"/>
        <w:sectPr w:rsidR="00304C09" w:rsidSect="002E6D21">
          <w:headerReference w:type="default" r:id="rId19"/>
          <w:footerReference w:type="default" r:id="rId20"/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tbl>
      <w:tblPr>
        <w:tblpPr w:leftFromText="141" w:rightFromText="141" w:vertAnchor="text" w:horzAnchor="margin" w:tblpXSpec="center" w:tblpY="79"/>
        <w:tblW w:w="14387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9"/>
        <w:gridCol w:w="3396"/>
        <w:gridCol w:w="1728"/>
        <w:gridCol w:w="5507"/>
      </w:tblGrid>
      <w:tr w:rsidR="008C434B" w:rsidRPr="00B66D0A" w:rsidTr="008C434B">
        <w:trPr>
          <w:trHeight w:val="315"/>
          <w:tblHeader/>
        </w:trPr>
        <w:tc>
          <w:tcPr>
            <w:tcW w:w="14387" w:type="dxa"/>
            <w:gridSpan w:val="5"/>
            <w:shd w:val="clear" w:color="000000" w:fill="A6A6A6"/>
            <w:noWrap/>
            <w:vAlign w:val="bottom"/>
          </w:tcPr>
          <w:p w:rsidR="008C434B" w:rsidRDefault="008C434B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FORMACIÓN EN CENTRO LABORAL</w:t>
            </w:r>
          </w:p>
        </w:tc>
      </w:tr>
      <w:tr w:rsidR="00496B11" w:rsidRPr="00B66D0A" w:rsidTr="008C434B">
        <w:trPr>
          <w:trHeight w:val="315"/>
          <w:tblHeader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8C434B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>
              <w:rPr>
                <w:rFonts w:cs="Arial"/>
                <w:color w:val="000000"/>
                <w:szCs w:val="22"/>
                <w:lang w:val="en-US"/>
              </w:rPr>
              <w:t>/</w:t>
            </w:r>
            <w:r w:rsidRPr="00876AEF">
              <w:rPr>
                <w:rFonts w:cs="Arial"/>
                <w:b/>
                <w:bCs/>
                <w:color w:val="000000"/>
                <w:szCs w:val="22"/>
                <w:lang w:val="en-US"/>
              </w:rPr>
              <w:t>mm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/20xx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n-US"/>
              </w:rPr>
              <w:t>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s-ES"/>
              </w:rPr>
              <w:t xml:space="preserve">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</w:p>
        </w:tc>
      </w:tr>
      <w:tr w:rsidR="00B66D0A" w:rsidRPr="00B66D0A" w:rsidTr="008C434B">
        <w:trPr>
          <w:trHeight w:val="894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913C7E" w:rsidRPr="00B66D0A" w:rsidRDefault="00913C7E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>
              <w:rPr>
                <w:rFonts w:cs="Arial"/>
                <w:color w:val="000000"/>
                <w:szCs w:val="22"/>
                <w:lang w:val="en-US"/>
              </w:rPr>
              <w:t xml:space="preserve">/mm/20xx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n-US"/>
              </w:rPr>
              <w:t>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s-ES"/>
              </w:rPr>
              <w:t xml:space="preserve">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</w:p>
        </w:tc>
      </w:tr>
      <w:tr w:rsidR="00B66D0A" w:rsidRPr="00B66D0A" w:rsidTr="008C434B">
        <w:trPr>
          <w:trHeight w:val="751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8E4117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E4117" w:rsidRPr="00B66D0A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>
              <w:rPr>
                <w:rFonts w:cs="Arial"/>
                <w:color w:val="000000"/>
                <w:szCs w:val="22"/>
                <w:lang w:val="en-US"/>
              </w:rPr>
              <w:t xml:space="preserve">/mm/20xx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n-US"/>
              </w:rPr>
              <w:t>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s-ES"/>
              </w:rPr>
              <w:t xml:space="preserve">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</w:p>
        </w:tc>
      </w:tr>
      <w:tr w:rsidR="00B66D0A" w:rsidRPr="00B66D0A" w:rsidTr="008C434B">
        <w:trPr>
          <w:trHeight w:val="1047"/>
        </w:trPr>
        <w:tc>
          <w:tcPr>
            <w:tcW w:w="14387" w:type="dxa"/>
            <w:gridSpan w:val="5"/>
            <w:shd w:val="clear" w:color="auto" w:fill="auto"/>
            <w:noWrap/>
            <w:vAlign w:val="center"/>
            <w:hideMark/>
          </w:tcPr>
          <w:p w:rsidR="008E4117" w:rsidRPr="00B66D0A" w:rsidRDefault="008E4117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496B11" w:rsidRPr="00B66D0A" w:rsidTr="008C434B">
        <w:trPr>
          <w:trHeight w:val="315"/>
        </w:trPr>
        <w:tc>
          <w:tcPr>
            <w:tcW w:w="467" w:type="dxa"/>
            <w:shd w:val="clear" w:color="000000" w:fill="A6A6A6"/>
            <w:noWrap/>
            <w:vAlign w:val="bottom"/>
            <w:hideMark/>
          </w:tcPr>
          <w:p w:rsidR="00496B11" w:rsidRPr="00B66D0A" w:rsidRDefault="00496B11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13920" w:type="dxa"/>
            <w:gridSpan w:val="4"/>
            <w:shd w:val="clear" w:color="000000" w:fill="A6A6A6"/>
            <w:vAlign w:val="bottom"/>
          </w:tcPr>
          <w:p w:rsidR="00496B11" w:rsidRPr="00B66D0A" w:rsidRDefault="00913C7E" w:rsidP="00B66D0A">
            <w:pPr>
              <w:spacing w:after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"/>
              </w:rPr>
              <w:t>CENTRO LABORAL</w:t>
            </w:r>
          </w:p>
        </w:tc>
      </w:tr>
      <w:tr w:rsidR="00B66D0A" w:rsidRPr="00B66D0A" w:rsidTr="008C434B">
        <w:trPr>
          <w:trHeight w:val="570"/>
        </w:trPr>
        <w:tc>
          <w:tcPr>
            <w:tcW w:w="3756" w:type="dxa"/>
            <w:gridSpan w:val="2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Período de realización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B66D0A" w:rsidRPr="00B66D0A" w:rsidRDefault="00B66D0A" w:rsidP="00304C0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>
              <w:rPr>
                <w:rFonts w:cs="Arial"/>
                <w:color w:val="000000"/>
                <w:szCs w:val="22"/>
                <w:lang w:val="en-US"/>
              </w:rPr>
              <w:t xml:space="preserve">/mm/20xx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n-US"/>
              </w:rPr>
              <w:t>dd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n-US"/>
              </w:rPr>
              <w:t>/mm/20xx</w:t>
            </w:r>
          </w:p>
        </w:tc>
        <w:tc>
          <w:tcPr>
            <w:tcW w:w="1728" w:type="dxa"/>
            <w:shd w:val="clear" w:color="000000" w:fill="D9D9D9"/>
            <w:noWrap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right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B66D0A">
              <w:rPr>
                <w:rFonts w:cs="Arial"/>
                <w:b/>
                <w:bCs/>
                <w:color w:val="000000"/>
                <w:szCs w:val="22"/>
                <w:lang w:val="es-ES"/>
              </w:rPr>
              <w:t>Horario</w:t>
            </w: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:rsidR="00B66D0A" w:rsidRPr="00B66D0A" w:rsidRDefault="00B66D0A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  <w:r w:rsidRPr="00B66D0A">
              <w:rPr>
                <w:rFonts w:cs="Arial"/>
                <w:color w:val="000000"/>
                <w:szCs w:val="22"/>
                <w:lang w:val="es-ES"/>
              </w:rPr>
              <w:t xml:space="preserve"> - </w:t>
            </w:r>
            <w:proofErr w:type="spellStart"/>
            <w:r w:rsidRPr="00B66D0A">
              <w:rPr>
                <w:rFonts w:cs="Arial"/>
                <w:color w:val="000000"/>
                <w:szCs w:val="22"/>
                <w:lang w:val="es-ES"/>
              </w:rPr>
              <w:t>hh:mm</w:t>
            </w:r>
            <w:proofErr w:type="spellEnd"/>
          </w:p>
        </w:tc>
      </w:tr>
      <w:tr w:rsidR="00304C09" w:rsidRPr="00B66D0A" w:rsidTr="008C434B">
        <w:trPr>
          <w:trHeight w:val="694"/>
        </w:trPr>
        <w:tc>
          <w:tcPr>
            <w:tcW w:w="14387" w:type="dxa"/>
            <w:gridSpan w:val="5"/>
            <w:shd w:val="clear" w:color="auto" w:fill="FFFFFF" w:themeFill="background1"/>
            <w:noWrap/>
            <w:vAlign w:val="center"/>
          </w:tcPr>
          <w:p w:rsidR="00304C09" w:rsidRDefault="00304C09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C434B" w:rsidRDefault="008C434B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  <w:p w:rsidR="008C434B" w:rsidRPr="00B66D0A" w:rsidRDefault="008C434B" w:rsidP="00B66D0A">
            <w:pPr>
              <w:spacing w:after="0" w:line="240" w:lineRule="auto"/>
              <w:ind w:left="0"/>
              <w:jc w:val="left"/>
              <w:rPr>
                <w:rFonts w:cs="Arial"/>
                <w:color w:val="000000"/>
                <w:szCs w:val="22"/>
                <w:lang w:val="es-ES"/>
              </w:rPr>
            </w:pPr>
          </w:p>
        </w:tc>
      </w:tr>
    </w:tbl>
    <w:p w:rsidR="00404D05" w:rsidRPr="00E652B9" w:rsidRDefault="000C03C5" w:rsidP="00496B11">
      <w:pPr>
        <w:pStyle w:val="Epgrafe"/>
        <w:keepNext/>
        <w:spacing w:after="0"/>
        <w:ind w:left="1021"/>
        <w:jc w:val="left"/>
      </w:pPr>
      <w:bookmarkStart w:id="31" w:name="_Toc2331958"/>
      <w:r>
        <w:t xml:space="preserve">6. </w:t>
      </w:r>
      <w:proofErr w:type="spellStart"/>
      <w:r>
        <w:t>FCL</w:t>
      </w:r>
      <w:r w:rsidR="00404D05">
        <w:t>s</w:t>
      </w:r>
      <w:proofErr w:type="spellEnd"/>
      <w:r w:rsidR="00404D05">
        <w:t xml:space="preserve"> </w:t>
      </w:r>
      <w:r w:rsidR="007C1A7B">
        <w:t>–</w:t>
      </w:r>
      <w:r w:rsidR="00404D05">
        <w:t xml:space="preserve"> </w:t>
      </w:r>
      <w:r w:rsidR="007C1A7B">
        <w:t>Actividades/</w:t>
      </w:r>
      <w:r w:rsidR="00404D05">
        <w:t>Tareas</w:t>
      </w:r>
      <w:bookmarkEnd w:id="31"/>
    </w:p>
    <w:p w:rsidR="00B66D0A" w:rsidRDefault="00B66D0A" w:rsidP="0042648B">
      <w:pPr>
        <w:sectPr w:rsidR="00B66D0A" w:rsidSect="002E6D21">
          <w:pgSz w:w="16838" w:h="11906" w:orient="landscape" w:code="9"/>
          <w:pgMar w:top="1021" w:right="1899" w:bottom="851" w:left="851" w:header="567" w:footer="924" w:gutter="0"/>
          <w:cols w:space="720" w:equalWidth="0">
            <w:col w:w="10204"/>
          </w:cols>
          <w:formProt w:val="0"/>
          <w:docGrid w:linePitch="299"/>
        </w:sectPr>
      </w:pPr>
    </w:p>
    <w:p w:rsidR="0042648B" w:rsidRDefault="0042648B" w:rsidP="0042648B">
      <w:pPr>
        <w:pStyle w:val="Ttulo1"/>
      </w:pPr>
      <w:bookmarkStart w:id="32" w:name="_Toc1978316"/>
      <w:bookmarkStart w:id="33" w:name="_Toc2589698"/>
      <w:r w:rsidRPr="0042648B">
        <w:lastRenderedPageBreak/>
        <w:t>PROPUESTAS DE MEJORA</w:t>
      </w:r>
      <w:bookmarkEnd w:id="32"/>
      <w:bookmarkEnd w:id="33"/>
    </w:p>
    <w:p w:rsidR="0042648B" w:rsidRPr="0042648B" w:rsidRDefault="0042648B" w:rsidP="0042648B"/>
    <w:p w:rsidR="00044DEC" w:rsidRDefault="00044DEC">
      <w:pPr>
        <w:spacing w:after="0" w:line="240" w:lineRule="auto"/>
        <w:ind w:left="0"/>
        <w:jc w:val="left"/>
        <w:rPr>
          <w:b/>
          <w:sz w:val="28"/>
        </w:rPr>
      </w:pPr>
      <w:bookmarkStart w:id="34" w:name="_Toc1978317"/>
      <w:r>
        <w:br w:type="page"/>
      </w:r>
    </w:p>
    <w:p w:rsidR="00AD431B" w:rsidRDefault="00AD431B" w:rsidP="00AD431B">
      <w:pPr>
        <w:pStyle w:val="Ttulo1"/>
      </w:pPr>
      <w:bookmarkStart w:id="35" w:name="_Toc1978315"/>
      <w:bookmarkStart w:id="36" w:name="_Toc2589699"/>
      <w:bookmarkEnd w:id="34"/>
      <w:r>
        <w:lastRenderedPageBreak/>
        <w:t>EVIDENCIAS DE LAS ACTUACIONES REALIZADAS</w:t>
      </w:r>
      <w:bookmarkEnd w:id="35"/>
      <w:bookmarkEnd w:id="36"/>
    </w:p>
    <w:p w:rsidR="0083391C" w:rsidRDefault="0083391C" w:rsidP="00121266">
      <w:pPr>
        <w:rPr>
          <w:rFonts w:eastAsiaTheme="majorEastAsia"/>
        </w:rPr>
      </w:pPr>
      <w:bookmarkStart w:id="37" w:name="_Toc526162728"/>
    </w:p>
    <w:p w:rsidR="00496B11" w:rsidRDefault="00496B11" w:rsidP="00496B11">
      <w:pPr>
        <w:pStyle w:val="Ttulo2"/>
        <w:ind w:left="426" w:hanging="426"/>
      </w:pPr>
      <w:bookmarkStart w:id="38" w:name="_Toc2326205"/>
      <w:bookmarkStart w:id="39" w:name="_Toc2589700"/>
      <w:bookmarkEnd w:id="37"/>
      <w:r>
        <w:t>En el aula/taller</w:t>
      </w:r>
      <w:bookmarkEnd w:id="38"/>
      <w:bookmarkEnd w:id="39"/>
      <w:r>
        <w:t xml:space="preserve"> </w:t>
      </w:r>
    </w:p>
    <w:p w:rsidR="00496B11" w:rsidRDefault="00496B11" w:rsidP="00496B11"/>
    <w:p w:rsidR="00496B11" w:rsidRDefault="00496B11" w:rsidP="00496B11">
      <w:pPr>
        <w:pStyle w:val="Ttulo2"/>
        <w:ind w:left="426" w:hanging="426"/>
      </w:pPr>
      <w:bookmarkStart w:id="40" w:name="_Toc2326206"/>
      <w:bookmarkStart w:id="41" w:name="_Toc2589701"/>
      <w:r>
        <w:t>Extraescolares</w:t>
      </w:r>
      <w:bookmarkEnd w:id="40"/>
      <w:bookmarkEnd w:id="41"/>
    </w:p>
    <w:p w:rsidR="00496B11" w:rsidRDefault="00496B11" w:rsidP="00496B11"/>
    <w:p w:rsidR="00496B11" w:rsidRDefault="00496B11" w:rsidP="00496B11">
      <w:pPr>
        <w:pStyle w:val="Ttulo2"/>
        <w:ind w:left="426" w:hanging="426"/>
      </w:pPr>
      <w:bookmarkStart w:id="42" w:name="_Toc2326207"/>
      <w:bookmarkStart w:id="43" w:name="_Toc2589702"/>
      <w:r>
        <w:t xml:space="preserve">En centros </w:t>
      </w:r>
      <w:bookmarkEnd w:id="42"/>
      <w:r w:rsidR="00913C7E">
        <w:t>laborales</w:t>
      </w:r>
      <w:bookmarkEnd w:id="43"/>
    </w:p>
    <w:p w:rsidR="00937F9D" w:rsidRDefault="00937F9D" w:rsidP="00937F9D"/>
    <w:p w:rsidR="00937F9D" w:rsidRPr="00937F9D" w:rsidRDefault="00937F9D" w:rsidP="00937F9D"/>
    <w:p w:rsidR="00937F9D" w:rsidRPr="00937F9D" w:rsidRDefault="00937F9D" w:rsidP="00937F9D"/>
    <w:sectPr w:rsidR="00937F9D" w:rsidRPr="00937F9D" w:rsidSect="00B652D5">
      <w:headerReference w:type="default" r:id="rId21"/>
      <w:footerReference w:type="default" r:id="rId22"/>
      <w:pgSz w:w="11906" w:h="16838" w:code="9"/>
      <w:pgMar w:top="-1899" w:right="851" w:bottom="851" w:left="1021" w:header="567" w:footer="924" w:gutter="0"/>
      <w:cols w:space="720" w:equalWidth="0">
        <w:col w:w="10204"/>
      </w:cols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7A" w:rsidRDefault="006B0B7A">
      <w:r>
        <w:separator/>
      </w:r>
    </w:p>
  </w:endnote>
  <w:endnote w:type="continuationSeparator" w:id="0">
    <w:p w:rsidR="006B0B7A" w:rsidRDefault="006B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2C" w:rsidRDefault="006402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22C" w:rsidRDefault="006402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Overlap w:val="never"/>
      <w:tblW w:w="105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6"/>
      <w:gridCol w:w="2850"/>
    </w:tblGrid>
    <w:tr w:rsidR="0064022C" w:rsidRPr="0033008C" w:rsidTr="0013172D">
      <w:trPr>
        <w:trHeight w:val="750"/>
      </w:trPr>
      <w:tc>
        <w:tcPr>
          <w:tcW w:w="7706" w:type="dxa"/>
        </w:tcPr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Default="00C417E7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06.03.19</w:t>
          </w:r>
        </w:p>
        <w:p w:rsidR="0064022C" w:rsidRPr="00F52C4E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2850" w:type="dxa"/>
          <w:vAlign w:val="center"/>
        </w:tcPr>
        <w:p w:rsidR="008C0CF7" w:rsidRPr="0033008C" w:rsidRDefault="0064022C" w:rsidP="008C0CF7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         </w:t>
          </w:r>
          <w:r w:rsidRPr="0033008C">
            <w:rPr>
              <w:rFonts w:cs="Arial"/>
              <w:sz w:val="14"/>
              <w:szCs w:val="14"/>
            </w:rPr>
            <w:t>C</w:t>
          </w:r>
        </w:p>
        <w:p w:rsidR="0064022C" w:rsidRPr="0033008C" w:rsidRDefault="0064022C" w:rsidP="00B652D5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595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103"/>
      <w:gridCol w:w="2728"/>
    </w:tblGrid>
    <w:tr w:rsidR="0064022C" w:rsidRPr="0033008C" w:rsidTr="00766AE1">
      <w:trPr>
        <w:trHeight w:val="697"/>
      </w:trPr>
      <w:tc>
        <w:tcPr>
          <w:tcW w:w="2764" w:type="dxa"/>
        </w:tcPr>
        <w:p w:rsidR="0064022C" w:rsidRPr="0033008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 w:rsidRPr="0033008C">
            <w:rPr>
              <w:sz w:val="14"/>
              <w:szCs w:val="14"/>
            </w:rPr>
            <w:object w:dxaOrig="7125" w:dyaOrig="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27pt" o:ole="" o:allowoverlap="f">
                <v:imagedata r:id="rId1" o:title=""/>
              </v:shape>
              <o:OLEObject Type="Embed" ProgID="PBrush" ShapeID="_x0000_i1025" DrawAspect="Content" ObjectID="_1628319533" r:id="rId2"/>
            </w:object>
          </w:r>
          <w:hyperlink r:id="rId3" w:history="1"/>
        </w:p>
        <w:p w:rsidR="0064022C" w:rsidRPr="00396D69" w:rsidRDefault="0064022C" w:rsidP="00766AE1">
          <w:pPr>
            <w:pStyle w:val="Piedepgina"/>
            <w:rPr>
              <w:rFonts w:cs="Arial"/>
              <w:sz w:val="10"/>
              <w:szCs w:val="10"/>
            </w:rPr>
          </w:pPr>
        </w:p>
        <w:p w:rsidR="0064022C" w:rsidRPr="0033008C" w:rsidRDefault="00225DB5" w:rsidP="00766AE1">
          <w:pPr>
            <w:pStyle w:val="Piedepgina"/>
            <w:rPr>
              <w:rFonts w:cs="Arial"/>
              <w:sz w:val="14"/>
              <w:szCs w:val="14"/>
            </w:rPr>
          </w:pPr>
          <w:hyperlink r:id="rId4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http://todofp.es/</w:t>
            </w:r>
          </w:hyperlink>
        </w:p>
      </w:tc>
      <w:tc>
        <w:tcPr>
          <w:tcW w:w="5103" w:type="dxa"/>
          <w:vAlign w:val="center"/>
        </w:tcPr>
        <w:p w:rsidR="0064022C" w:rsidRPr="0033008C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</w:p>
        <w:sdt>
          <w:sdtPr>
            <w:rPr>
              <w:rStyle w:val="ListaAreaServicioCar"/>
            </w:rPr>
            <w:alias w:val="ÁREA/SERVICIO"/>
            <w:tag w:val="ÁREA/SERVICIO"/>
            <w:id w:val="271983994"/>
            <w:comboBox>
              <w:listItem w:value="Elija un elemento."/>
              <w:listItem w:displayText="ÁREA DE ORDENACIÓN Y TÍTULOS" w:value="ÁREA DE ORDENACIÓN Y TÍTULOS"/>
              <w:listItem w:displayText="ÁREA DE CONVALIDACIONES Y HOMOLOGACIONES" w:value="ÁREA DE CONVALIDACIONES Y HOMOLOGACIONES"/>
              <w:listItem w:displayText="ÁREA DE RELACIONES INTERNACIONALES" w:value="ÁREA DE RELACIONES INTERNACIONALES"/>
              <w:listItem w:displayText="SERVICIO DE TÍTULOS" w:value="SERVICIO DE TÍTULOS"/>
              <w:listItem w:displayText="SERVICIO DE SKILLS" w:value="SERVICIO DE SKILLS"/>
              <w:listItem w:displayText="SERVICIO DE FONDO SOCIAL EUROPEO" w:value="SERVICIO DE FONDO SOCIAL EUROPEO"/>
              <w:listItem w:displayText="SERVICIO DE GESTIÓN ECONÓMICA" w:value="SERVICIO DE GESTIÓN ECONÓMICA"/>
              <w:listItem w:displayText="OTROS" w:value=""/>
            </w:comboBox>
          </w:sdtPr>
          <w:sdtEndPr>
            <w:rPr>
              <w:rStyle w:val="Fuentedeprrafopredeter"/>
              <w:rFonts w:cs="Arial"/>
              <w:sz w:val="22"/>
              <w:szCs w:val="14"/>
            </w:rPr>
          </w:sdtEndPr>
          <w:sdtContent>
            <w:p w:rsidR="0064022C" w:rsidRDefault="0064022C" w:rsidP="00766AE1">
              <w:pPr>
                <w:pStyle w:val="Piedepgina"/>
                <w:jc w:val="center"/>
                <w:rPr>
                  <w:rStyle w:val="ListaAreaServicioCar"/>
                </w:rPr>
              </w:pPr>
              <w:r>
                <w:rPr>
                  <w:rStyle w:val="ListaAreaServicioCar"/>
                </w:rPr>
                <w:t>ÁREA DE ORDENACIÓN Y TITULOS</w:t>
              </w:r>
            </w:p>
          </w:sdtContent>
        </w:sdt>
        <w:p w:rsidR="0064022C" w:rsidRPr="0033008C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19</w:t>
          </w:r>
          <w:r w:rsidRPr="0033008C">
            <w:rPr>
              <w:rFonts w:cs="Arial"/>
              <w:sz w:val="14"/>
              <w:szCs w:val="14"/>
            </w:rPr>
            <w:t>.10.18</w:t>
          </w:r>
        </w:p>
        <w:p w:rsidR="0064022C" w:rsidRPr="00F52C4E" w:rsidRDefault="0064022C" w:rsidP="00766AE1">
          <w:pPr>
            <w:pStyle w:val="Piedepgina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8C0CF7">
            <w:rPr>
              <w:rFonts w:cs="Arial"/>
              <w:noProof/>
              <w:sz w:val="14"/>
              <w:szCs w:val="14"/>
            </w:rPr>
            <w:t>4</w:t>
          </w:r>
          <w:r w:rsidRPr="0033008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2728" w:type="dxa"/>
          <w:vAlign w:val="center"/>
        </w:tcPr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 xml:space="preserve">C/ MADRAZO, 15 </w:t>
          </w: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28014  MADRID</w:t>
          </w:r>
        </w:p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91 701 8463</w:t>
          </w:r>
        </w:p>
        <w:p w:rsidR="0064022C" w:rsidRPr="0033008C" w:rsidRDefault="00225DB5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  <w:hyperlink r:id="rId5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subdireccion.fp@educacion.gob.es</w:t>
            </w:r>
          </w:hyperlink>
        </w:p>
      </w:tc>
    </w:tr>
  </w:tbl>
  <w:p w:rsidR="0064022C" w:rsidRPr="00064911" w:rsidRDefault="0064022C" w:rsidP="0006491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13172D">
      <w:trPr>
        <w:trHeight w:val="789"/>
      </w:trPr>
      <w:tc>
        <w:tcPr>
          <w:tcW w:w="11204" w:type="dxa"/>
        </w:tcPr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Default="00C417E7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06.03.19</w:t>
          </w:r>
        </w:p>
        <w:p w:rsidR="0064022C" w:rsidRPr="00F52C4E" w:rsidRDefault="0064022C" w:rsidP="00B652D5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8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12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4143" w:type="dxa"/>
          <w:vAlign w:val="center"/>
        </w:tcPr>
        <w:p w:rsidR="0064022C" w:rsidRPr="0033008C" w:rsidRDefault="0064022C" w:rsidP="00B652D5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Overlap w:val="never"/>
      <w:tblW w:w="105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6"/>
      <w:gridCol w:w="2850"/>
    </w:tblGrid>
    <w:tr w:rsidR="0064022C" w:rsidRPr="0033008C" w:rsidTr="0013172D">
      <w:trPr>
        <w:trHeight w:val="750"/>
      </w:trPr>
      <w:tc>
        <w:tcPr>
          <w:tcW w:w="7706" w:type="dxa"/>
        </w:tcPr>
        <w:p w:rsidR="0064022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Default="00923891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06.03.19</w:t>
          </w:r>
        </w:p>
        <w:p w:rsidR="0064022C" w:rsidRPr="00F52C4E" w:rsidRDefault="0064022C" w:rsidP="00766AE1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17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20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2850" w:type="dxa"/>
          <w:vAlign w:val="center"/>
        </w:tcPr>
        <w:p w:rsidR="0064022C" w:rsidRPr="0033008C" w:rsidRDefault="0064022C" w:rsidP="00766AE1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Pr="00F52C4E" w:rsidRDefault="0064022C" w:rsidP="00F52C4E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2C" w:rsidRPr="00F52C4E" w:rsidRDefault="0064022C" w:rsidP="00F52C4E">
    <w:pPr>
      <w:pStyle w:val="Piedepgina"/>
    </w:pPr>
  </w:p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AC01FA">
      <w:trPr>
        <w:trHeight w:val="789"/>
      </w:trPr>
      <w:tc>
        <w:tcPr>
          <w:tcW w:w="11204" w:type="dxa"/>
        </w:tcPr>
        <w:p w:rsidR="0064022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 la entidad</w:t>
          </w:r>
        </w:p>
        <w:p w:rsidR="0064022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Nombre del Programa formativo</w:t>
          </w:r>
        </w:p>
        <w:p w:rsidR="0064022C" w:rsidRDefault="00923891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06.03.19</w:t>
          </w:r>
        </w:p>
        <w:p w:rsidR="0064022C" w:rsidRPr="00F52C4E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Pág.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PAGE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19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r w:rsidRPr="0033008C">
            <w:rPr>
              <w:rFonts w:cs="Arial"/>
              <w:sz w:val="14"/>
              <w:szCs w:val="14"/>
            </w:rPr>
            <w:t xml:space="preserve"> de </w:t>
          </w:r>
          <w:r w:rsidRPr="0033008C">
            <w:rPr>
              <w:rFonts w:cs="Arial"/>
              <w:sz w:val="14"/>
              <w:szCs w:val="14"/>
            </w:rPr>
            <w:fldChar w:fldCharType="begin"/>
          </w:r>
          <w:r w:rsidRPr="0033008C">
            <w:rPr>
              <w:rFonts w:cs="Arial"/>
              <w:sz w:val="14"/>
              <w:szCs w:val="14"/>
            </w:rPr>
            <w:instrText>NUMPAGES</w:instrText>
          </w:r>
          <w:r w:rsidRPr="0033008C">
            <w:rPr>
              <w:rFonts w:cs="Arial"/>
              <w:sz w:val="14"/>
              <w:szCs w:val="14"/>
            </w:rPr>
            <w:fldChar w:fldCharType="separate"/>
          </w:r>
          <w:r w:rsidR="00225DB5">
            <w:rPr>
              <w:rFonts w:cs="Arial"/>
              <w:noProof/>
              <w:sz w:val="14"/>
              <w:szCs w:val="14"/>
            </w:rPr>
            <w:t>21</w:t>
          </w:r>
          <w:r w:rsidRPr="0033008C">
            <w:rPr>
              <w:rFonts w:cs="Arial"/>
              <w:sz w:val="14"/>
              <w:szCs w:val="14"/>
            </w:rPr>
            <w:fldChar w:fldCharType="end"/>
          </w:r>
          <w:hyperlink r:id="rId1" w:history="1"/>
        </w:p>
      </w:tc>
      <w:tc>
        <w:tcPr>
          <w:tcW w:w="4143" w:type="dxa"/>
          <w:vAlign w:val="center"/>
        </w:tcPr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</w:p>
      </w:tc>
    </w:tr>
  </w:tbl>
  <w:p w:rsidR="0064022C" w:rsidRDefault="0064022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2C" w:rsidRPr="00F52C4E" w:rsidRDefault="0064022C" w:rsidP="00F52C4E">
    <w:pPr>
      <w:pStyle w:val="Piedepgina"/>
    </w:pPr>
  </w:p>
  <w:tbl>
    <w:tblPr>
      <w:tblpPr w:leftFromText="142" w:rightFromText="142" w:vertAnchor="text" w:horzAnchor="margin" w:tblpY="1"/>
      <w:tblOverlap w:val="never"/>
      <w:tblW w:w="153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04"/>
      <w:gridCol w:w="4143"/>
    </w:tblGrid>
    <w:tr w:rsidR="0064022C" w:rsidRPr="0033008C" w:rsidTr="00AC01FA">
      <w:trPr>
        <w:trHeight w:val="789"/>
      </w:trPr>
      <w:tc>
        <w:tcPr>
          <w:tcW w:w="11204" w:type="dxa"/>
        </w:tcPr>
        <w:tbl>
          <w:tblPr>
            <w:tblpPr w:leftFromText="142" w:rightFromText="142" w:vertAnchor="text" w:horzAnchor="margin" w:tblpY="1"/>
            <w:tblOverlap w:val="never"/>
            <w:tblW w:w="10556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706"/>
            <w:gridCol w:w="2850"/>
          </w:tblGrid>
          <w:tr w:rsidR="0064022C" w:rsidRPr="0033008C" w:rsidTr="00AC01FA">
            <w:trPr>
              <w:trHeight w:val="750"/>
            </w:trPr>
            <w:tc>
              <w:tcPr>
                <w:tcW w:w="7706" w:type="dxa"/>
              </w:tcPr>
              <w:p w:rsidR="0064022C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Nombre de la entidad</w:t>
                </w:r>
              </w:p>
              <w:p w:rsidR="0064022C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Nombre del Programa formativo</w:t>
                </w:r>
              </w:p>
              <w:p w:rsidR="0064022C" w:rsidRDefault="00923891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06.03.19</w:t>
                </w:r>
              </w:p>
              <w:p w:rsidR="0064022C" w:rsidRPr="00F52C4E" w:rsidRDefault="0064022C" w:rsidP="00913436">
                <w:pPr>
                  <w:pStyle w:val="Piedepgina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Pág. 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begin"/>
                </w:r>
                <w:r w:rsidRPr="0033008C">
                  <w:rPr>
                    <w:rFonts w:cs="Arial"/>
                    <w:sz w:val="14"/>
                    <w:szCs w:val="14"/>
                  </w:rPr>
                  <w:instrText>PAGE</w:instrTex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 w:rsidR="00225DB5">
                  <w:rPr>
                    <w:rFonts w:cs="Arial"/>
                    <w:noProof/>
                    <w:sz w:val="14"/>
                    <w:szCs w:val="14"/>
                  </w:rPr>
                  <w:t>21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end"/>
                </w:r>
                <w:r w:rsidRPr="0033008C">
                  <w:rPr>
                    <w:rFonts w:cs="Arial"/>
                    <w:sz w:val="14"/>
                    <w:szCs w:val="14"/>
                  </w:rPr>
                  <w:t xml:space="preserve"> de 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begin"/>
                </w:r>
                <w:r w:rsidRPr="0033008C">
                  <w:rPr>
                    <w:rFonts w:cs="Arial"/>
                    <w:sz w:val="14"/>
                    <w:szCs w:val="14"/>
                  </w:rPr>
                  <w:instrText>NUMPAGES</w:instrTex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 w:rsidR="00225DB5">
                  <w:rPr>
                    <w:rFonts w:cs="Arial"/>
                    <w:noProof/>
                    <w:sz w:val="14"/>
                    <w:szCs w:val="14"/>
                  </w:rPr>
                  <w:t>21</w:t>
                </w:r>
                <w:r w:rsidRPr="0033008C">
                  <w:rPr>
                    <w:rFonts w:cs="Arial"/>
                    <w:sz w:val="14"/>
                    <w:szCs w:val="14"/>
                  </w:rPr>
                  <w:fldChar w:fldCharType="end"/>
                </w:r>
                <w:hyperlink r:id="rId1" w:history="1"/>
              </w:p>
            </w:tc>
            <w:tc>
              <w:tcPr>
                <w:tcW w:w="2850" w:type="dxa"/>
                <w:vAlign w:val="center"/>
              </w:tcPr>
              <w:p w:rsidR="0064022C" w:rsidRPr="0033008C" w:rsidRDefault="0064022C" w:rsidP="00913436">
                <w:pPr>
                  <w:pStyle w:val="Piedepgina"/>
                  <w:jc w:val="right"/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64022C" w:rsidRPr="00F52C4E" w:rsidRDefault="00225DB5" w:rsidP="00AC01FA">
          <w:pPr>
            <w:pStyle w:val="Piedepgina"/>
            <w:rPr>
              <w:rFonts w:cs="Arial"/>
              <w:sz w:val="14"/>
              <w:szCs w:val="14"/>
            </w:rPr>
          </w:pPr>
          <w:hyperlink r:id="rId2" w:history="1"/>
        </w:p>
      </w:tc>
      <w:tc>
        <w:tcPr>
          <w:tcW w:w="4143" w:type="dxa"/>
          <w:vAlign w:val="center"/>
        </w:tcPr>
        <w:p w:rsidR="0064022C" w:rsidRPr="0033008C" w:rsidRDefault="0064022C" w:rsidP="00AC01FA">
          <w:pPr>
            <w:pStyle w:val="Piedepgin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                                           </w:t>
          </w:r>
          <w:r w:rsidRPr="0033008C">
            <w:rPr>
              <w:rFonts w:cs="Arial"/>
              <w:sz w:val="14"/>
              <w:szCs w:val="14"/>
            </w:rPr>
            <w:t xml:space="preserve">C/ MADRAZO, 15 </w:t>
          </w:r>
        </w:p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28014  MADRID</w:t>
          </w:r>
        </w:p>
        <w:p w:rsidR="0064022C" w:rsidRPr="0033008C" w:rsidRDefault="0064022C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33008C">
            <w:rPr>
              <w:rFonts w:cs="Arial"/>
              <w:sz w:val="14"/>
              <w:szCs w:val="14"/>
            </w:rPr>
            <w:t>91 701 8463</w:t>
          </w:r>
        </w:p>
        <w:p w:rsidR="0064022C" w:rsidRPr="0033008C" w:rsidRDefault="00225DB5" w:rsidP="00AC01FA">
          <w:pPr>
            <w:pStyle w:val="Piedepgina"/>
            <w:jc w:val="right"/>
            <w:rPr>
              <w:rFonts w:cs="Arial"/>
              <w:sz w:val="14"/>
              <w:szCs w:val="14"/>
            </w:rPr>
          </w:pPr>
          <w:hyperlink r:id="rId3" w:history="1">
            <w:r w:rsidR="0064022C" w:rsidRPr="0033008C">
              <w:rPr>
                <w:rStyle w:val="Hipervnculo"/>
                <w:rFonts w:cs="Arial"/>
                <w:sz w:val="14"/>
                <w:szCs w:val="14"/>
                <w:u w:val="none"/>
              </w:rPr>
              <w:t>subdireccion.fp@educacion.gob.es</w:t>
            </w:r>
          </w:hyperlink>
        </w:p>
      </w:tc>
    </w:tr>
  </w:tbl>
  <w:p w:rsidR="0064022C" w:rsidRDefault="00640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7A" w:rsidRDefault="006B0B7A">
      <w:r>
        <w:separator/>
      </w:r>
    </w:p>
  </w:footnote>
  <w:footnote w:type="continuationSeparator" w:id="0">
    <w:p w:rsidR="006B0B7A" w:rsidRDefault="006B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2C" w:rsidRDefault="006402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22C" w:rsidRDefault="0064022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536"/>
      <w:gridCol w:w="2487"/>
    </w:tblGrid>
    <w:tr w:rsidR="0064022C" w:rsidRPr="0065497E" w:rsidTr="00B56281">
      <w:trPr>
        <w:trHeight w:val="561"/>
      </w:trPr>
      <w:tc>
        <w:tcPr>
          <w:tcW w:w="322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536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87" w:type="dxa"/>
        </w:tcPr>
        <w:p w:rsidR="0064022C" w:rsidRPr="0065497E" w:rsidRDefault="0064022C" w:rsidP="006E27B2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347"/>
      <w:gridCol w:w="2367"/>
    </w:tblGrid>
    <w:tr w:rsidR="0064022C" w:rsidRPr="0065497E" w:rsidTr="006815B7">
      <w:trPr>
        <w:trHeight w:val="269"/>
      </w:trPr>
      <w:tc>
        <w:tcPr>
          <w:tcW w:w="1536" w:type="dxa"/>
          <w:vMerge w:val="restart"/>
        </w:tcPr>
        <w:p w:rsidR="0064022C" w:rsidRPr="0065497E" w:rsidRDefault="0064022C" w:rsidP="0065497E">
          <w:pPr>
            <w:pStyle w:val="Encabezado"/>
          </w:pPr>
          <w:r w:rsidRPr="0065497E">
            <w:rPr>
              <w:noProof/>
              <w:lang w:eastAsia="es-ES_tradnl"/>
            </w:rPr>
            <w:drawing>
              <wp:inline distT="0" distB="0" distL="0" distR="0" wp14:anchorId="64B636E9" wp14:editId="3D657A89">
                <wp:extent cx="838200" cy="876300"/>
                <wp:effectExtent l="0" t="0" r="0" b="0"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vAlign w:val="center"/>
        </w:tcPr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 xml:space="preserve">MINISTERIO </w:t>
          </w:r>
        </w:p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>DE EDUCACIÓN</w:t>
          </w:r>
        </w:p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  <w:r w:rsidRPr="0065497E">
            <w:rPr>
              <w:sz w:val="18"/>
              <w:szCs w:val="18"/>
            </w:rPr>
            <w:t xml:space="preserve">Y FORMACIÓN PROFESIONAL </w:t>
          </w:r>
        </w:p>
      </w:tc>
      <w:tc>
        <w:tcPr>
          <w:tcW w:w="2440" w:type="dxa"/>
          <w:tcBorders>
            <w:bottom w:val="single" w:sz="4" w:space="0" w:color="auto"/>
          </w:tcBorders>
          <w:vAlign w:val="bottom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</w:p>
      </w:tc>
    </w:tr>
    <w:tr w:rsidR="0064022C" w:rsidRPr="0065497E" w:rsidTr="006815B7">
      <w:trPr>
        <w:trHeight w:val="414"/>
      </w:trPr>
      <w:tc>
        <w:tcPr>
          <w:tcW w:w="1536" w:type="dxa"/>
          <w:vMerge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6662" w:type="dxa"/>
          <w:vMerge/>
          <w:tcBorders>
            <w:right w:val="single" w:sz="4" w:space="0" w:color="auto"/>
          </w:tcBorders>
          <w:vAlign w:val="center"/>
        </w:tcPr>
        <w:p w:rsidR="0064022C" w:rsidRPr="0065497E" w:rsidRDefault="0064022C" w:rsidP="0065497E">
          <w:pPr>
            <w:pStyle w:val="Encabezado"/>
            <w:rPr>
              <w:sz w:val="18"/>
              <w:szCs w:val="18"/>
            </w:rPr>
          </w:pPr>
        </w:p>
      </w:tc>
      <w:tc>
        <w:tcPr>
          <w:tcW w:w="2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 xml:space="preserve">DIRECCIÓN GENERAL </w:t>
          </w:r>
        </w:p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>DE FORMACIÓN PROFESIONAL</w:t>
          </w:r>
        </w:p>
      </w:tc>
    </w:tr>
    <w:tr w:rsidR="0064022C" w:rsidRPr="0065497E" w:rsidTr="006815B7">
      <w:trPr>
        <w:trHeight w:val="561"/>
      </w:trPr>
      <w:tc>
        <w:tcPr>
          <w:tcW w:w="1536" w:type="dxa"/>
          <w:vMerge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6662" w:type="dxa"/>
          <w:vMerge/>
          <w:vAlign w:val="center"/>
        </w:tcPr>
        <w:p w:rsidR="0064022C" w:rsidRPr="0065497E" w:rsidRDefault="0064022C" w:rsidP="0065497E">
          <w:pPr>
            <w:pStyle w:val="Encabezado"/>
          </w:pPr>
        </w:p>
      </w:tc>
      <w:tc>
        <w:tcPr>
          <w:tcW w:w="2440" w:type="dxa"/>
          <w:tcBorders>
            <w:top w:val="single" w:sz="4" w:space="0" w:color="auto"/>
          </w:tcBorders>
          <w:vAlign w:val="center"/>
        </w:tcPr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 w:rsidRPr="0065497E">
            <w:rPr>
              <w:sz w:val="14"/>
              <w:szCs w:val="14"/>
            </w:rPr>
            <w:t xml:space="preserve">SUBDIRECCIÓN GENERAL DE ORDENACIÓN E INNOVACIÓN </w:t>
          </w:r>
        </w:p>
        <w:p w:rsidR="0064022C" w:rsidRPr="0065497E" w:rsidRDefault="0064022C" w:rsidP="0065497E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DE LA FORMACIÓN PROFESIONAL</w:t>
          </w:r>
        </w:p>
      </w:tc>
    </w:tr>
  </w:tbl>
  <w:p w:rsidR="0064022C" w:rsidRPr="00134909" w:rsidRDefault="0064022C" w:rsidP="004743DC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7"/>
      <w:gridCol w:w="4615"/>
      <w:gridCol w:w="7061"/>
    </w:tblGrid>
    <w:tr w:rsidR="0064022C" w:rsidRPr="0065497E" w:rsidTr="0013172D">
      <w:trPr>
        <w:trHeight w:val="600"/>
      </w:trPr>
      <w:tc>
        <w:tcPr>
          <w:tcW w:w="357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615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7061" w:type="dxa"/>
        </w:tcPr>
        <w:p w:rsidR="0064022C" w:rsidRPr="0065497E" w:rsidRDefault="0064022C" w:rsidP="006E27B2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536"/>
      <w:gridCol w:w="2487"/>
    </w:tblGrid>
    <w:tr w:rsidR="0064022C" w:rsidRPr="0065497E" w:rsidTr="00766AE1">
      <w:trPr>
        <w:trHeight w:val="561"/>
      </w:trPr>
      <w:tc>
        <w:tcPr>
          <w:tcW w:w="3227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536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87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6503"/>
      <w:gridCol w:w="3565"/>
    </w:tblGrid>
    <w:tr w:rsidR="0064022C" w:rsidRPr="0065497E" w:rsidTr="002E6D21">
      <w:trPr>
        <w:trHeight w:val="433"/>
      </w:trPr>
      <w:tc>
        <w:tcPr>
          <w:tcW w:w="5041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6503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3565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2"/>
      <w:gridCol w:w="4401"/>
      <w:gridCol w:w="2412"/>
    </w:tblGrid>
    <w:tr w:rsidR="0064022C" w:rsidRPr="0065497E" w:rsidTr="002E6D21">
      <w:trPr>
        <w:trHeight w:val="344"/>
      </w:trPr>
      <w:tc>
        <w:tcPr>
          <w:tcW w:w="3412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4401" w:type="dxa"/>
        </w:tcPr>
        <w:p w:rsidR="0064022C" w:rsidRPr="0065497E" w:rsidRDefault="0064022C" w:rsidP="00766AE1">
          <w:pPr>
            <w:pStyle w:val="Encabezado"/>
          </w:pPr>
        </w:p>
      </w:tc>
      <w:tc>
        <w:tcPr>
          <w:tcW w:w="2412" w:type="dxa"/>
        </w:tcPr>
        <w:p w:rsidR="0064022C" w:rsidRPr="0065497E" w:rsidRDefault="0064022C" w:rsidP="00766AE1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64022C" w:rsidRDefault="0064022C" w:rsidP="00593D59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484F5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B266F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1A6F5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9269A3"/>
    <w:multiLevelType w:val="hybridMultilevel"/>
    <w:tmpl w:val="3A367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221ED"/>
    <w:multiLevelType w:val="multilevel"/>
    <w:tmpl w:val="9F6A455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664B0FBB"/>
    <w:multiLevelType w:val="hybridMultilevel"/>
    <w:tmpl w:val="6B04D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3C2B"/>
    <w:multiLevelType w:val="multilevel"/>
    <w:tmpl w:val="1A908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5"/>
  </w:num>
  <w:num w:numId="14">
    <w:abstractNumId w:val="4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7"/>
    <w:rsid w:val="00044DEC"/>
    <w:rsid w:val="00064911"/>
    <w:rsid w:val="000668A1"/>
    <w:rsid w:val="00066913"/>
    <w:rsid w:val="00076045"/>
    <w:rsid w:val="00077B61"/>
    <w:rsid w:val="00083530"/>
    <w:rsid w:val="00093A1C"/>
    <w:rsid w:val="000C03C5"/>
    <w:rsid w:val="000D66BE"/>
    <w:rsid w:val="00104E75"/>
    <w:rsid w:val="001207D7"/>
    <w:rsid w:val="00121266"/>
    <w:rsid w:val="0012275A"/>
    <w:rsid w:val="0013172D"/>
    <w:rsid w:val="00132D32"/>
    <w:rsid w:val="00134909"/>
    <w:rsid w:val="001428A8"/>
    <w:rsid w:val="001A2E43"/>
    <w:rsid w:val="001B6E44"/>
    <w:rsid w:val="001C1ECC"/>
    <w:rsid w:val="001C3BA5"/>
    <w:rsid w:val="001C6993"/>
    <w:rsid w:val="001E09CE"/>
    <w:rsid w:val="002108C8"/>
    <w:rsid w:val="00211EAB"/>
    <w:rsid w:val="00222FAD"/>
    <w:rsid w:val="00225DB5"/>
    <w:rsid w:val="0023769F"/>
    <w:rsid w:val="00244431"/>
    <w:rsid w:val="0025728E"/>
    <w:rsid w:val="0027312A"/>
    <w:rsid w:val="00275C68"/>
    <w:rsid w:val="0027682C"/>
    <w:rsid w:val="00282819"/>
    <w:rsid w:val="002869BF"/>
    <w:rsid w:val="0028709B"/>
    <w:rsid w:val="00293A5C"/>
    <w:rsid w:val="002B14AA"/>
    <w:rsid w:val="002B1FA0"/>
    <w:rsid w:val="002D0BF8"/>
    <w:rsid w:val="002E34C5"/>
    <w:rsid w:val="002E6D21"/>
    <w:rsid w:val="002F04B4"/>
    <w:rsid w:val="002F1BEF"/>
    <w:rsid w:val="00304C09"/>
    <w:rsid w:val="003064DE"/>
    <w:rsid w:val="00310E2E"/>
    <w:rsid w:val="0031503F"/>
    <w:rsid w:val="0033008C"/>
    <w:rsid w:val="00331643"/>
    <w:rsid w:val="00331B66"/>
    <w:rsid w:val="00343621"/>
    <w:rsid w:val="00347C29"/>
    <w:rsid w:val="003535DD"/>
    <w:rsid w:val="003607C6"/>
    <w:rsid w:val="003645E3"/>
    <w:rsid w:val="003670A5"/>
    <w:rsid w:val="00396D69"/>
    <w:rsid w:val="003A0A70"/>
    <w:rsid w:val="003A42CD"/>
    <w:rsid w:val="003C4621"/>
    <w:rsid w:val="003D3496"/>
    <w:rsid w:val="003D7551"/>
    <w:rsid w:val="00404D05"/>
    <w:rsid w:val="004058BF"/>
    <w:rsid w:val="0042648B"/>
    <w:rsid w:val="0043218C"/>
    <w:rsid w:val="00432EA5"/>
    <w:rsid w:val="00466E42"/>
    <w:rsid w:val="00472DA1"/>
    <w:rsid w:val="004743DC"/>
    <w:rsid w:val="004904C2"/>
    <w:rsid w:val="00496B11"/>
    <w:rsid w:val="004B401E"/>
    <w:rsid w:val="004B5AA9"/>
    <w:rsid w:val="004B5EB4"/>
    <w:rsid w:val="004B634E"/>
    <w:rsid w:val="004E701B"/>
    <w:rsid w:val="0050044D"/>
    <w:rsid w:val="00502D2A"/>
    <w:rsid w:val="00557671"/>
    <w:rsid w:val="00557C79"/>
    <w:rsid w:val="005643E7"/>
    <w:rsid w:val="005743CC"/>
    <w:rsid w:val="00593D59"/>
    <w:rsid w:val="00597918"/>
    <w:rsid w:val="005C3776"/>
    <w:rsid w:val="005C3F4D"/>
    <w:rsid w:val="005C58CA"/>
    <w:rsid w:val="005C7E4C"/>
    <w:rsid w:val="005D6501"/>
    <w:rsid w:val="00601255"/>
    <w:rsid w:val="00615A03"/>
    <w:rsid w:val="00621A2B"/>
    <w:rsid w:val="00624D4F"/>
    <w:rsid w:val="00627679"/>
    <w:rsid w:val="0064022C"/>
    <w:rsid w:val="00645490"/>
    <w:rsid w:val="0065497E"/>
    <w:rsid w:val="006604FD"/>
    <w:rsid w:val="00660D80"/>
    <w:rsid w:val="006668AD"/>
    <w:rsid w:val="00674139"/>
    <w:rsid w:val="006815B7"/>
    <w:rsid w:val="006963C6"/>
    <w:rsid w:val="006B04CB"/>
    <w:rsid w:val="006B0B7A"/>
    <w:rsid w:val="006C4931"/>
    <w:rsid w:val="006D4377"/>
    <w:rsid w:val="006D514A"/>
    <w:rsid w:val="006E27B2"/>
    <w:rsid w:val="006F3358"/>
    <w:rsid w:val="006F5022"/>
    <w:rsid w:val="00710505"/>
    <w:rsid w:val="00745B26"/>
    <w:rsid w:val="0075647C"/>
    <w:rsid w:val="007600BF"/>
    <w:rsid w:val="007608BA"/>
    <w:rsid w:val="00763CAF"/>
    <w:rsid w:val="00766AE1"/>
    <w:rsid w:val="00785EC1"/>
    <w:rsid w:val="007900B3"/>
    <w:rsid w:val="007918A7"/>
    <w:rsid w:val="00793E69"/>
    <w:rsid w:val="00795B9B"/>
    <w:rsid w:val="007961CB"/>
    <w:rsid w:val="007B169B"/>
    <w:rsid w:val="007C1A7B"/>
    <w:rsid w:val="007C30D3"/>
    <w:rsid w:val="007D0AA7"/>
    <w:rsid w:val="007E65B4"/>
    <w:rsid w:val="008274BA"/>
    <w:rsid w:val="0083391C"/>
    <w:rsid w:val="00834829"/>
    <w:rsid w:val="00834F87"/>
    <w:rsid w:val="00836250"/>
    <w:rsid w:val="00876AEF"/>
    <w:rsid w:val="0088187C"/>
    <w:rsid w:val="00882302"/>
    <w:rsid w:val="00892570"/>
    <w:rsid w:val="008C0CF7"/>
    <w:rsid w:val="008C434B"/>
    <w:rsid w:val="008C5AD5"/>
    <w:rsid w:val="008C65B2"/>
    <w:rsid w:val="008E4117"/>
    <w:rsid w:val="008F551C"/>
    <w:rsid w:val="00913436"/>
    <w:rsid w:val="00913C7E"/>
    <w:rsid w:val="00923891"/>
    <w:rsid w:val="00926B38"/>
    <w:rsid w:val="00932792"/>
    <w:rsid w:val="0093454E"/>
    <w:rsid w:val="00937F9D"/>
    <w:rsid w:val="00980A87"/>
    <w:rsid w:val="0098494D"/>
    <w:rsid w:val="00992358"/>
    <w:rsid w:val="00992DFF"/>
    <w:rsid w:val="009A7121"/>
    <w:rsid w:val="009B4920"/>
    <w:rsid w:val="009B7D3D"/>
    <w:rsid w:val="009C18E1"/>
    <w:rsid w:val="009D323E"/>
    <w:rsid w:val="009D59E6"/>
    <w:rsid w:val="00A112BD"/>
    <w:rsid w:val="00A25601"/>
    <w:rsid w:val="00A46FF4"/>
    <w:rsid w:val="00A53279"/>
    <w:rsid w:val="00A537F4"/>
    <w:rsid w:val="00A55E3E"/>
    <w:rsid w:val="00A64677"/>
    <w:rsid w:val="00A73A42"/>
    <w:rsid w:val="00A957EF"/>
    <w:rsid w:val="00A97655"/>
    <w:rsid w:val="00AA310D"/>
    <w:rsid w:val="00AC01FA"/>
    <w:rsid w:val="00AC4564"/>
    <w:rsid w:val="00AD431B"/>
    <w:rsid w:val="00AF5643"/>
    <w:rsid w:val="00AF58C4"/>
    <w:rsid w:val="00AF7F8E"/>
    <w:rsid w:val="00B01BC3"/>
    <w:rsid w:val="00B03D5B"/>
    <w:rsid w:val="00B04D40"/>
    <w:rsid w:val="00B16A0B"/>
    <w:rsid w:val="00B40EFA"/>
    <w:rsid w:val="00B54E89"/>
    <w:rsid w:val="00B56281"/>
    <w:rsid w:val="00B652D5"/>
    <w:rsid w:val="00B66D0A"/>
    <w:rsid w:val="00B8020D"/>
    <w:rsid w:val="00B9719E"/>
    <w:rsid w:val="00BA5885"/>
    <w:rsid w:val="00BD7B14"/>
    <w:rsid w:val="00BE61FE"/>
    <w:rsid w:val="00BF32D1"/>
    <w:rsid w:val="00BF4AF7"/>
    <w:rsid w:val="00C3560C"/>
    <w:rsid w:val="00C40FC9"/>
    <w:rsid w:val="00C417E7"/>
    <w:rsid w:val="00C449E1"/>
    <w:rsid w:val="00C822B3"/>
    <w:rsid w:val="00D046A9"/>
    <w:rsid w:val="00D153D1"/>
    <w:rsid w:val="00D26EFA"/>
    <w:rsid w:val="00D367D3"/>
    <w:rsid w:val="00D70F8A"/>
    <w:rsid w:val="00D84D5B"/>
    <w:rsid w:val="00DA64C4"/>
    <w:rsid w:val="00DB21D8"/>
    <w:rsid w:val="00DB3F2C"/>
    <w:rsid w:val="00DC392C"/>
    <w:rsid w:val="00DD6B48"/>
    <w:rsid w:val="00DF3EBA"/>
    <w:rsid w:val="00E04971"/>
    <w:rsid w:val="00E23B18"/>
    <w:rsid w:val="00E307E8"/>
    <w:rsid w:val="00E32554"/>
    <w:rsid w:val="00E34A43"/>
    <w:rsid w:val="00E34EAD"/>
    <w:rsid w:val="00E4214F"/>
    <w:rsid w:val="00E4694B"/>
    <w:rsid w:val="00E61A57"/>
    <w:rsid w:val="00E61E99"/>
    <w:rsid w:val="00E652B9"/>
    <w:rsid w:val="00E80736"/>
    <w:rsid w:val="00E86528"/>
    <w:rsid w:val="00E95023"/>
    <w:rsid w:val="00EA3B2F"/>
    <w:rsid w:val="00EC51A4"/>
    <w:rsid w:val="00ED797E"/>
    <w:rsid w:val="00ED7C9C"/>
    <w:rsid w:val="00F00BEA"/>
    <w:rsid w:val="00F10B6A"/>
    <w:rsid w:val="00F24AC8"/>
    <w:rsid w:val="00F309FC"/>
    <w:rsid w:val="00F45557"/>
    <w:rsid w:val="00F52C4E"/>
    <w:rsid w:val="00F658A2"/>
    <w:rsid w:val="00F65E01"/>
    <w:rsid w:val="00F67469"/>
    <w:rsid w:val="00F75856"/>
    <w:rsid w:val="00F82338"/>
    <w:rsid w:val="00F828AF"/>
    <w:rsid w:val="00F87D65"/>
    <w:rsid w:val="00FB73D0"/>
    <w:rsid w:val="00FC38DA"/>
    <w:rsid w:val="00FD3446"/>
    <w:rsid w:val="00FF402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38"/>
    <w:pPr>
      <w:spacing w:after="200" w:line="300" w:lineRule="atLeast"/>
      <w:ind w:left="284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26B38"/>
    <w:pPr>
      <w:keepNext/>
      <w:numPr>
        <w:numId w:val="1"/>
      </w:numPr>
      <w:spacing w:before="240" w:after="60"/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qFormat/>
    <w:rsid w:val="00926B38"/>
    <w:pPr>
      <w:keepNext/>
      <w:widowControl w:val="0"/>
      <w:numPr>
        <w:ilvl w:val="1"/>
        <w:numId w:val="1"/>
      </w:numPr>
      <w:spacing w:before="240" w:after="60"/>
      <w:jc w:val="left"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qFormat/>
    <w:rsid w:val="00926B38"/>
    <w:pPr>
      <w:keepNext/>
      <w:numPr>
        <w:ilvl w:val="2"/>
        <w:numId w:val="1"/>
      </w:numPr>
      <w:spacing w:before="240" w:after="60"/>
      <w:ind w:left="1004"/>
      <w:outlineLvl w:val="2"/>
    </w:pPr>
    <w:rPr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60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56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56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56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560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560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qFormat/>
    <w:rsid w:val="006F5022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Piedepgina">
    <w:name w:val="footer"/>
    <w:link w:val="PiedepginaCar"/>
    <w:uiPriority w:val="99"/>
    <w:rsid w:val="00B40EFA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next w:val="Normal"/>
    <w:qFormat/>
    <w:rsid w:val="005C3F4D"/>
    <w:pPr>
      <w:framePr w:wrap="around" w:vAnchor="page" w:hAnchor="page" w:xAlign="center" w:yAlign="center"/>
      <w:widowControl w:val="0"/>
      <w:jc w:val="center"/>
    </w:pPr>
    <w:rPr>
      <w:b/>
      <w:caps/>
      <w:sz w:val="60"/>
    </w:rPr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sz w:val="28"/>
    </w:rPr>
  </w:style>
  <w:style w:type="paragraph" w:styleId="Sangradetextonormal">
    <w:name w:val="Body Text Indent"/>
    <w:basedOn w:val="Normal"/>
    <w:link w:val="SangradetextonormalCar"/>
    <w:semiHidden/>
    <w:pPr>
      <w:widowControl w:val="0"/>
      <w:ind w:left="426"/>
    </w:pPr>
    <w:rPr>
      <w:b/>
      <w:sz w:val="24"/>
    </w:rPr>
  </w:style>
  <w:style w:type="paragraph" w:styleId="Textoindependiente2">
    <w:name w:val="Body Text 2"/>
    <w:basedOn w:val="Normal"/>
    <w:semiHidden/>
    <w:rPr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semiHidden/>
    <w:pPr>
      <w:ind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40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0EFA"/>
    <w:rPr>
      <w:rFonts w:ascii="Gill Sans MT" w:hAnsi="Gill Sans MT"/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F10B6A"/>
    <w:rPr>
      <w:b/>
      <w:bCs/>
    </w:rPr>
  </w:style>
  <w:style w:type="table" w:styleId="Tablaconcuadrcula">
    <w:name w:val="Table Grid"/>
    <w:basedOn w:val="Tablanormal"/>
    <w:uiPriority w:val="59"/>
    <w:rsid w:val="001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3391C"/>
    <w:pPr>
      <w:numPr>
        <w:ilvl w:val="1"/>
      </w:numPr>
      <w:ind w:left="142"/>
    </w:pPr>
    <w:rPr>
      <w:rFonts w:eastAsiaTheme="majorEastAsia" w:cstheme="majorBidi"/>
      <w:b/>
      <w:iCs/>
      <w:spacing w:val="15"/>
      <w:sz w:val="4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391C"/>
    <w:rPr>
      <w:rFonts w:ascii="Arial" w:eastAsiaTheme="majorEastAsia" w:hAnsi="Arial" w:cstheme="majorBidi"/>
      <w:b/>
      <w:iCs/>
      <w:spacing w:val="15"/>
      <w:sz w:val="48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D66B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66BE"/>
    <w:rPr>
      <w:rFonts w:ascii="Calibri" w:hAnsi="Calibri"/>
      <w:i/>
      <w:iCs/>
      <w:color w:val="000000" w:themeColor="text1"/>
      <w:sz w:val="22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7C30D3"/>
    <w:pPr>
      <w:keepLines/>
      <w:spacing w:before="480"/>
      <w:ind w:left="1021" w:hanging="1021"/>
      <w:outlineLvl w:val="9"/>
    </w:pPr>
    <w:rPr>
      <w:rFonts w:eastAsiaTheme="majorEastAsia" w:cstheme="majorBidi"/>
      <w:bCs/>
      <w:sz w:val="24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C1A7B"/>
    <w:pPr>
      <w:tabs>
        <w:tab w:val="left" w:pos="907"/>
        <w:tab w:val="right" w:leader="dot" w:pos="10065"/>
      </w:tabs>
      <w:spacing w:after="120" w:line="240" w:lineRule="auto"/>
      <w:jc w:val="left"/>
    </w:pPr>
    <w:rPr>
      <w:rFonts w:eastAsiaTheme="minorEastAsia" w:cstheme="minorBidi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652B9"/>
    <w:pPr>
      <w:tabs>
        <w:tab w:val="right" w:pos="567"/>
        <w:tab w:val="left" w:pos="880"/>
        <w:tab w:val="right" w:leader="dot" w:pos="10065"/>
      </w:tabs>
      <w:spacing w:after="120" w:line="240" w:lineRule="auto"/>
      <w:jc w:val="left"/>
    </w:pPr>
    <w:rPr>
      <w:rFonts w:eastAsiaTheme="minorEastAsia" w:cstheme="minorBidi"/>
      <w:noProof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B21D8"/>
    <w:pPr>
      <w:tabs>
        <w:tab w:val="left" w:pos="1418"/>
        <w:tab w:val="right" w:leader="dot" w:pos="9401"/>
      </w:tabs>
      <w:spacing w:after="120" w:line="240" w:lineRule="auto"/>
      <w:ind w:left="442"/>
      <w:jc w:val="left"/>
    </w:pPr>
    <w:rPr>
      <w:rFonts w:eastAsiaTheme="minorEastAsia" w:cstheme="minorBidi"/>
      <w:szCs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356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560C"/>
    <w:rPr>
      <w:rFonts w:asciiTheme="majorHAnsi" w:eastAsiaTheme="majorEastAsia" w:hAnsiTheme="majorHAnsi" w:cstheme="majorBidi"/>
      <w:color w:val="243F60" w:themeColor="accent1" w:themeShade="7F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56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560C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3D349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900B3"/>
    <w:pPr>
      <w:tabs>
        <w:tab w:val="right" w:leader="dot" w:pos="10064"/>
      </w:tabs>
      <w:spacing w:line="240" w:lineRule="auto"/>
    </w:pPr>
    <w:rPr>
      <w:bCs/>
      <w:color w:val="000000" w:themeColor="text1"/>
      <w:sz w:val="2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9C18E1"/>
    <w:pPr>
      <w:tabs>
        <w:tab w:val="right" w:leader="dot" w:pos="9344"/>
      </w:tabs>
      <w:spacing w:after="0"/>
      <w:ind w:right="567"/>
    </w:pPr>
  </w:style>
  <w:style w:type="character" w:styleId="Textodelmarcadordeposicin">
    <w:name w:val="Placeholder Text"/>
    <w:basedOn w:val="Fuentedeprrafopredeter"/>
    <w:uiPriority w:val="99"/>
    <w:semiHidden/>
    <w:rsid w:val="00F82338"/>
    <w:rPr>
      <w:color w:val="808080"/>
    </w:rPr>
  </w:style>
  <w:style w:type="paragraph" w:styleId="Lista">
    <w:name w:val="List"/>
    <w:basedOn w:val="Normal"/>
    <w:uiPriority w:val="99"/>
    <w:semiHidden/>
    <w:unhideWhenUsed/>
    <w:rsid w:val="003D3496"/>
    <w:pPr>
      <w:ind w:hanging="284"/>
      <w:contextualSpacing/>
    </w:pPr>
  </w:style>
  <w:style w:type="paragraph" w:styleId="Lista2">
    <w:name w:val="List 2"/>
    <w:basedOn w:val="Normal"/>
    <w:uiPriority w:val="99"/>
    <w:semiHidden/>
    <w:unhideWhenUsed/>
    <w:rsid w:val="003D3496"/>
    <w:pPr>
      <w:ind w:left="568" w:hanging="284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D3496"/>
    <w:pPr>
      <w:numPr>
        <w:numId w:val="2"/>
      </w:numPr>
      <w:ind w:left="357" w:hanging="357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D3496"/>
    <w:pPr>
      <w:numPr>
        <w:numId w:val="3"/>
      </w:numPr>
      <w:ind w:left="357" w:hanging="357"/>
      <w:contextualSpacing/>
    </w:pPr>
  </w:style>
  <w:style w:type="paragraph" w:customStyle="1" w:styleId="ListaAreaServicio">
    <w:name w:val="Lista Area/Servicio"/>
    <w:basedOn w:val="Piedepgina"/>
    <w:link w:val="ListaAreaServicioCar"/>
    <w:rsid w:val="00F82338"/>
    <w:pPr>
      <w:tabs>
        <w:tab w:val="clear" w:pos="4252"/>
        <w:tab w:val="clear" w:pos="8504"/>
      </w:tabs>
      <w:spacing w:after="200" w:line="360" w:lineRule="auto"/>
      <w:ind w:left="142" w:right="425"/>
      <w:jc w:val="both"/>
    </w:pPr>
    <w:rPr>
      <w:sz w:val="1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496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496"/>
    <w:rPr>
      <w:rFonts w:ascii="Arial" w:hAnsi="Arial"/>
      <w:b/>
      <w:sz w:val="24"/>
      <w:lang w:val="es-ES_tradnl"/>
    </w:rPr>
  </w:style>
  <w:style w:type="character" w:customStyle="1" w:styleId="ListaAreaServicioCar">
    <w:name w:val="Lista Area/Servicio Car"/>
    <w:basedOn w:val="PiedepginaCar"/>
    <w:link w:val="ListaAreaServicio"/>
    <w:rsid w:val="00F82338"/>
    <w:rPr>
      <w:rFonts w:ascii="Gill Sans MT" w:hAnsi="Gill Sans MT"/>
      <w:sz w:val="14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7C30D3"/>
    <w:pPr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C30D3"/>
    <w:pPr>
      <w:ind w:left="567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C30D3"/>
    <w:pPr>
      <w:ind w:left="851"/>
      <w:contextualSpacing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7C30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C30D3"/>
    <w:pPr>
      <w:ind w:left="221" w:hanging="221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C30D3"/>
    <w:pPr>
      <w:ind w:left="442" w:hanging="221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C30D3"/>
    <w:pPr>
      <w:ind w:left="663" w:hanging="221"/>
    </w:pPr>
  </w:style>
  <w:style w:type="character" w:customStyle="1" w:styleId="EncabezadoCar">
    <w:name w:val="Encabezado Car"/>
    <w:basedOn w:val="Fuentedeprrafopredeter"/>
    <w:link w:val="Encabezado"/>
    <w:rsid w:val="001B6E44"/>
    <w:rPr>
      <w:rFonts w:ascii="Gill Sans MT" w:hAnsi="Gill Sans MT"/>
      <w:sz w:val="22"/>
      <w:lang w:val="es-ES_tradnl"/>
    </w:rPr>
  </w:style>
  <w:style w:type="paragraph" w:customStyle="1" w:styleId="OtrosProgramasFormativos">
    <w:name w:val="OtrosProgramasFormativos"/>
    <w:basedOn w:val="Ttulo"/>
    <w:qFormat/>
    <w:rsid w:val="0083391C"/>
    <w:pPr>
      <w:framePr w:w="8203" w:h="4008" w:hRule="exact" w:wrap="around" w:x="1903" w:y="4897"/>
      <w:ind w:left="0"/>
    </w:pPr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38"/>
    <w:pPr>
      <w:spacing w:after="200" w:line="300" w:lineRule="atLeast"/>
      <w:ind w:left="284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26B38"/>
    <w:pPr>
      <w:keepNext/>
      <w:numPr>
        <w:numId w:val="1"/>
      </w:numPr>
      <w:spacing w:before="240" w:after="60"/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qFormat/>
    <w:rsid w:val="00926B38"/>
    <w:pPr>
      <w:keepNext/>
      <w:widowControl w:val="0"/>
      <w:numPr>
        <w:ilvl w:val="1"/>
        <w:numId w:val="1"/>
      </w:numPr>
      <w:spacing w:before="240" w:after="60"/>
      <w:jc w:val="left"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qFormat/>
    <w:rsid w:val="00926B38"/>
    <w:pPr>
      <w:keepNext/>
      <w:numPr>
        <w:ilvl w:val="2"/>
        <w:numId w:val="1"/>
      </w:numPr>
      <w:spacing w:before="240" w:after="60"/>
      <w:ind w:left="1004"/>
      <w:outlineLvl w:val="2"/>
    </w:pPr>
    <w:rPr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60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56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56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56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560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560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qFormat/>
    <w:rsid w:val="006F5022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Piedepgina">
    <w:name w:val="footer"/>
    <w:link w:val="PiedepginaCar"/>
    <w:uiPriority w:val="99"/>
    <w:rsid w:val="00B40EFA"/>
    <w:pPr>
      <w:tabs>
        <w:tab w:val="center" w:pos="4252"/>
        <w:tab w:val="right" w:pos="8504"/>
      </w:tabs>
    </w:pPr>
    <w:rPr>
      <w:rFonts w:ascii="Gill Sans MT" w:hAnsi="Gill Sans MT"/>
      <w:sz w:val="22"/>
      <w:lang w:val="es-ES_trad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next w:val="Normal"/>
    <w:qFormat/>
    <w:rsid w:val="005C3F4D"/>
    <w:pPr>
      <w:framePr w:wrap="around" w:vAnchor="page" w:hAnchor="page" w:xAlign="center" w:yAlign="center"/>
      <w:widowControl w:val="0"/>
      <w:jc w:val="center"/>
    </w:pPr>
    <w:rPr>
      <w:b/>
      <w:caps/>
      <w:sz w:val="60"/>
    </w:rPr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sz w:val="28"/>
    </w:rPr>
  </w:style>
  <w:style w:type="paragraph" w:styleId="Sangradetextonormal">
    <w:name w:val="Body Text Indent"/>
    <w:basedOn w:val="Normal"/>
    <w:link w:val="SangradetextonormalCar"/>
    <w:semiHidden/>
    <w:pPr>
      <w:widowControl w:val="0"/>
      <w:ind w:left="426"/>
    </w:pPr>
    <w:rPr>
      <w:b/>
      <w:sz w:val="24"/>
    </w:rPr>
  </w:style>
  <w:style w:type="paragraph" w:styleId="Textoindependiente2">
    <w:name w:val="Body Text 2"/>
    <w:basedOn w:val="Normal"/>
    <w:semiHidden/>
    <w:rPr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semiHidden/>
    <w:pPr>
      <w:ind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40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0EFA"/>
    <w:rPr>
      <w:rFonts w:ascii="Gill Sans MT" w:hAnsi="Gill Sans MT"/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F10B6A"/>
    <w:rPr>
      <w:b/>
      <w:bCs/>
    </w:rPr>
  </w:style>
  <w:style w:type="table" w:styleId="Tablaconcuadrcula">
    <w:name w:val="Table Grid"/>
    <w:basedOn w:val="Tablanormal"/>
    <w:uiPriority w:val="59"/>
    <w:rsid w:val="001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3391C"/>
    <w:pPr>
      <w:numPr>
        <w:ilvl w:val="1"/>
      </w:numPr>
      <w:ind w:left="142"/>
    </w:pPr>
    <w:rPr>
      <w:rFonts w:eastAsiaTheme="majorEastAsia" w:cstheme="majorBidi"/>
      <w:b/>
      <w:iCs/>
      <w:spacing w:val="15"/>
      <w:sz w:val="4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391C"/>
    <w:rPr>
      <w:rFonts w:ascii="Arial" w:eastAsiaTheme="majorEastAsia" w:hAnsi="Arial" w:cstheme="majorBidi"/>
      <w:b/>
      <w:iCs/>
      <w:spacing w:val="15"/>
      <w:sz w:val="48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D66B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66BE"/>
    <w:rPr>
      <w:rFonts w:ascii="Calibri" w:hAnsi="Calibri"/>
      <w:i/>
      <w:iCs/>
      <w:color w:val="000000" w:themeColor="text1"/>
      <w:sz w:val="22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7C30D3"/>
    <w:pPr>
      <w:keepLines/>
      <w:spacing w:before="480"/>
      <w:ind w:left="1021" w:hanging="1021"/>
      <w:outlineLvl w:val="9"/>
    </w:pPr>
    <w:rPr>
      <w:rFonts w:eastAsiaTheme="majorEastAsia" w:cstheme="majorBidi"/>
      <w:bCs/>
      <w:sz w:val="24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C1A7B"/>
    <w:pPr>
      <w:tabs>
        <w:tab w:val="left" w:pos="907"/>
        <w:tab w:val="right" w:leader="dot" w:pos="10065"/>
      </w:tabs>
      <w:spacing w:after="120" w:line="240" w:lineRule="auto"/>
      <w:jc w:val="left"/>
    </w:pPr>
    <w:rPr>
      <w:rFonts w:eastAsiaTheme="minorEastAsia" w:cstheme="minorBidi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652B9"/>
    <w:pPr>
      <w:tabs>
        <w:tab w:val="right" w:pos="567"/>
        <w:tab w:val="left" w:pos="880"/>
        <w:tab w:val="right" w:leader="dot" w:pos="10065"/>
      </w:tabs>
      <w:spacing w:after="120" w:line="240" w:lineRule="auto"/>
      <w:jc w:val="left"/>
    </w:pPr>
    <w:rPr>
      <w:rFonts w:eastAsiaTheme="minorEastAsia" w:cstheme="minorBidi"/>
      <w:noProof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B21D8"/>
    <w:pPr>
      <w:tabs>
        <w:tab w:val="left" w:pos="1418"/>
        <w:tab w:val="right" w:leader="dot" w:pos="9401"/>
      </w:tabs>
      <w:spacing w:after="120" w:line="240" w:lineRule="auto"/>
      <w:ind w:left="442"/>
      <w:jc w:val="left"/>
    </w:pPr>
    <w:rPr>
      <w:rFonts w:eastAsiaTheme="minorEastAsia" w:cstheme="minorBidi"/>
      <w:szCs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356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560C"/>
    <w:rPr>
      <w:rFonts w:asciiTheme="majorHAnsi" w:eastAsiaTheme="majorEastAsia" w:hAnsiTheme="majorHAnsi" w:cstheme="majorBidi"/>
      <w:color w:val="243F60" w:themeColor="accent1" w:themeShade="7F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56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560C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560C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3D349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900B3"/>
    <w:pPr>
      <w:tabs>
        <w:tab w:val="right" w:leader="dot" w:pos="10064"/>
      </w:tabs>
      <w:spacing w:line="240" w:lineRule="auto"/>
    </w:pPr>
    <w:rPr>
      <w:bCs/>
      <w:color w:val="000000" w:themeColor="text1"/>
      <w:sz w:val="2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9C18E1"/>
    <w:pPr>
      <w:tabs>
        <w:tab w:val="right" w:leader="dot" w:pos="9344"/>
      </w:tabs>
      <w:spacing w:after="0"/>
      <w:ind w:right="567"/>
    </w:pPr>
  </w:style>
  <w:style w:type="character" w:styleId="Textodelmarcadordeposicin">
    <w:name w:val="Placeholder Text"/>
    <w:basedOn w:val="Fuentedeprrafopredeter"/>
    <w:uiPriority w:val="99"/>
    <w:semiHidden/>
    <w:rsid w:val="00F82338"/>
    <w:rPr>
      <w:color w:val="808080"/>
    </w:rPr>
  </w:style>
  <w:style w:type="paragraph" w:styleId="Lista">
    <w:name w:val="List"/>
    <w:basedOn w:val="Normal"/>
    <w:uiPriority w:val="99"/>
    <w:semiHidden/>
    <w:unhideWhenUsed/>
    <w:rsid w:val="003D3496"/>
    <w:pPr>
      <w:ind w:hanging="284"/>
      <w:contextualSpacing/>
    </w:pPr>
  </w:style>
  <w:style w:type="paragraph" w:styleId="Lista2">
    <w:name w:val="List 2"/>
    <w:basedOn w:val="Normal"/>
    <w:uiPriority w:val="99"/>
    <w:semiHidden/>
    <w:unhideWhenUsed/>
    <w:rsid w:val="003D3496"/>
    <w:pPr>
      <w:ind w:left="568" w:hanging="284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D3496"/>
    <w:pPr>
      <w:numPr>
        <w:numId w:val="2"/>
      </w:numPr>
      <w:ind w:left="357" w:hanging="357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D3496"/>
    <w:pPr>
      <w:numPr>
        <w:numId w:val="3"/>
      </w:numPr>
      <w:ind w:left="357" w:hanging="357"/>
      <w:contextualSpacing/>
    </w:pPr>
  </w:style>
  <w:style w:type="paragraph" w:customStyle="1" w:styleId="ListaAreaServicio">
    <w:name w:val="Lista Area/Servicio"/>
    <w:basedOn w:val="Piedepgina"/>
    <w:link w:val="ListaAreaServicioCar"/>
    <w:rsid w:val="00F82338"/>
    <w:pPr>
      <w:tabs>
        <w:tab w:val="clear" w:pos="4252"/>
        <w:tab w:val="clear" w:pos="8504"/>
      </w:tabs>
      <w:spacing w:after="200" w:line="360" w:lineRule="auto"/>
      <w:ind w:left="142" w:right="425"/>
      <w:jc w:val="both"/>
    </w:pPr>
    <w:rPr>
      <w:sz w:val="1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496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496"/>
    <w:rPr>
      <w:rFonts w:ascii="Arial" w:hAnsi="Arial"/>
      <w:b/>
      <w:sz w:val="24"/>
      <w:lang w:val="es-ES_tradnl"/>
    </w:rPr>
  </w:style>
  <w:style w:type="character" w:customStyle="1" w:styleId="ListaAreaServicioCar">
    <w:name w:val="Lista Area/Servicio Car"/>
    <w:basedOn w:val="PiedepginaCar"/>
    <w:link w:val="ListaAreaServicio"/>
    <w:rsid w:val="00F82338"/>
    <w:rPr>
      <w:rFonts w:ascii="Gill Sans MT" w:hAnsi="Gill Sans MT"/>
      <w:sz w:val="14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7C30D3"/>
    <w:pPr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C30D3"/>
    <w:pPr>
      <w:ind w:left="567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C30D3"/>
    <w:pPr>
      <w:ind w:left="851"/>
      <w:contextualSpacing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7C30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C30D3"/>
    <w:pPr>
      <w:ind w:left="221" w:hanging="221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C30D3"/>
    <w:pPr>
      <w:ind w:left="442" w:hanging="221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C30D3"/>
    <w:pPr>
      <w:ind w:left="663" w:hanging="221"/>
    </w:pPr>
  </w:style>
  <w:style w:type="character" w:customStyle="1" w:styleId="EncabezadoCar">
    <w:name w:val="Encabezado Car"/>
    <w:basedOn w:val="Fuentedeprrafopredeter"/>
    <w:link w:val="Encabezado"/>
    <w:rsid w:val="001B6E44"/>
    <w:rPr>
      <w:rFonts w:ascii="Gill Sans MT" w:hAnsi="Gill Sans MT"/>
      <w:sz w:val="22"/>
      <w:lang w:val="es-ES_tradnl"/>
    </w:rPr>
  </w:style>
  <w:style w:type="paragraph" w:customStyle="1" w:styleId="OtrosProgramasFormativos">
    <w:name w:val="OtrosProgramasFormativos"/>
    <w:basedOn w:val="Ttulo"/>
    <w:qFormat/>
    <w:rsid w:val="0083391C"/>
    <w:pPr>
      <w:framePr w:w="8203" w:h="4008" w:hRule="exact" w:wrap="around" w:x="1903" w:y="4897"/>
      <w:ind w:left="0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sf/home.jsp?langId=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subdireccion.fp@educacion.gob.es" TargetMode="External"/><Relationship Id="rId4" Type="http://schemas.openxmlformats.org/officeDocument/2006/relationships/hyperlink" Target="http://todofp.e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sf/home.jsp?langId=es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subdireccion.fp@educacion.gob.es" TargetMode="External"/><Relationship Id="rId2" Type="http://schemas.openxmlformats.org/officeDocument/2006/relationships/hyperlink" Target="http://ec.europa.eu/esf/home.jsp?langId=es" TargetMode="External"/><Relationship Id="rId1" Type="http://schemas.openxmlformats.org/officeDocument/2006/relationships/hyperlink" Target="http://ec.europa.eu/esf/home.jsp?langId=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7-SGFP\1.Ordenacion\5.CeutaMelilla\OtrosProgramasFormativos\Subvenciones\2019\Modelos\Memoria\MemoriaFinal_Mod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3D82-FD02-42C3-A472-9B835122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MemoriaFinal_Modelo.dotx</Template>
  <TotalTime>4</TotalTime>
  <Pages>21</Pages>
  <Words>555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2019-03-01T10:43:00Z</cp:lastPrinted>
  <dcterms:created xsi:type="dcterms:W3CDTF">2019-08-26T08:04:00Z</dcterms:created>
  <dcterms:modified xsi:type="dcterms:W3CDTF">2019-08-26T08:12:00Z</dcterms:modified>
</cp:coreProperties>
</file>