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32" w:rsidRPr="00C12966" w:rsidRDefault="00AD1F32" w:rsidP="002351A9">
      <w:pPr>
        <w:rPr>
          <w:rFonts w:ascii="Arial" w:hAnsi="Arial" w:cs="Arial"/>
          <w:sz w:val="18"/>
          <w:szCs w:val="18"/>
        </w:rPr>
      </w:pPr>
    </w:p>
    <w:p w:rsidR="00A44F0D" w:rsidRPr="00C12966" w:rsidRDefault="00A44F0D" w:rsidP="002351A9">
      <w:pPr>
        <w:rPr>
          <w:rFonts w:ascii="Arial" w:hAnsi="Arial" w:cs="Arial"/>
          <w:sz w:val="18"/>
          <w:szCs w:val="18"/>
        </w:rPr>
      </w:pPr>
    </w:p>
    <w:p w:rsidR="002351A9" w:rsidRPr="00C430EC" w:rsidRDefault="00C430EC" w:rsidP="00C430EC">
      <w:pPr>
        <w:jc w:val="center"/>
        <w:rPr>
          <w:rFonts w:ascii="Arial" w:hAnsi="Arial" w:cs="Arial"/>
          <w:sz w:val="24"/>
          <w:u w:val="single"/>
        </w:rPr>
      </w:pPr>
      <w:r w:rsidRPr="00C430EC">
        <w:rPr>
          <w:rFonts w:ascii="Arial" w:hAnsi="Arial" w:cs="Arial"/>
          <w:sz w:val="24"/>
          <w:u w:val="single"/>
        </w:rPr>
        <w:t>SOLICITUD DE CONVENIO DE COLABORACIÓN</w:t>
      </w:r>
    </w:p>
    <w:p w:rsidR="002351A9" w:rsidRPr="00980D25" w:rsidRDefault="002351A9" w:rsidP="002351A9">
      <w:pPr>
        <w:rPr>
          <w:rFonts w:ascii="Arial" w:hAnsi="Arial" w:cs="Arial"/>
          <w:sz w:val="18"/>
          <w:szCs w:val="18"/>
        </w:rPr>
      </w:pPr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08469F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08469F">
        <w:rPr>
          <w:rFonts w:ascii="Arial" w:hAnsi="Arial" w:cs="Arial"/>
          <w:noProof/>
          <w:sz w:val="20"/>
          <w:szCs w:val="20"/>
        </w:rPr>
        <w:t>D./Dª</w:t>
      </w:r>
      <w:r w:rsidR="00665E2D">
        <w:rPr>
          <w:rFonts w:ascii="Arial" w:hAnsi="Arial" w:cs="Arial"/>
          <w:noProof/>
          <w:sz w:val="20"/>
          <w:szCs w:val="20"/>
        </w:rPr>
        <w:t xml:space="preserve"> </w:t>
      </w:r>
      <w:r w:rsidR="006D1CD7" w:rsidRPr="006D1CD7">
        <w:rPr>
          <w:rFonts w:ascii="Arial" w:hAnsi="Arial" w:cs="Arial"/>
          <w:noProof/>
          <w:sz w:val="20"/>
          <w:szCs w:val="20"/>
        </w:rPr>
        <w:fldChar w:fldCharType="begin">
          <w:ffData>
            <w:name w:val="RepreLegal"/>
            <w:enabled/>
            <w:calcOnExit/>
            <w:textInput>
              <w:default w:val="Nombre Representante Legal"/>
            </w:textInput>
          </w:ffData>
        </w:fldChar>
      </w:r>
      <w:bookmarkStart w:id="0" w:name="RepreLegal"/>
      <w:r w:rsidR="006D1CD7" w:rsidRPr="006D1CD7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D1CD7" w:rsidRPr="006D1CD7">
        <w:rPr>
          <w:rFonts w:ascii="Arial" w:hAnsi="Arial" w:cs="Arial"/>
          <w:noProof/>
          <w:sz w:val="20"/>
          <w:szCs w:val="20"/>
        </w:rPr>
      </w:r>
      <w:r w:rsidR="006D1CD7" w:rsidRPr="006D1CD7">
        <w:rPr>
          <w:rFonts w:ascii="Arial" w:hAnsi="Arial" w:cs="Arial"/>
          <w:noProof/>
          <w:sz w:val="20"/>
          <w:szCs w:val="20"/>
        </w:rPr>
        <w:fldChar w:fldCharType="separate"/>
      </w:r>
      <w:r w:rsidR="006D1CD7" w:rsidRPr="006D1CD7">
        <w:rPr>
          <w:rFonts w:ascii="Arial" w:hAnsi="Arial" w:cs="Arial"/>
          <w:noProof/>
          <w:sz w:val="20"/>
          <w:szCs w:val="20"/>
        </w:rPr>
        <w:t>Nombre Representante Legal</w:t>
      </w:r>
      <w:r w:rsidR="006D1CD7" w:rsidRPr="006D1CD7">
        <w:rPr>
          <w:rFonts w:ascii="Arial" w:hAnsi="Arial" w:cs="Arial"/>
          <w:noProof/>
          <w:sz w:val="20"/>
          <w:szCs w:val="20"/>
        </w:rPr>
        <w:fldChar w:fldCharType="end"/>
      </w:r>
      <w:bookmarkEnd w:id="0"/>
      <w:r w:rsidRPr="0008469F">
        <w:rPr>
          <w:rFonts w:ascii="Arial" w:hAnsi="Arial" w:cs="Arial"/>
          <w:noProof/>
          <w:sz w:val="20"/>
          <w:szCs w:val="20"/>
        </w:rPr>
        <w:t>,</w:t>
      </w:r>
      <w:r w:rsidR="00DF3521" w:rsidRPr="0008469F">
        <w:rPr>
          <w:rFonts w:ascii="Arial" w:hAnsi="Arial" w:cs="Arial"/>
          <w:noProof/>
          <w:sz w:val="20"/>
          <w:szCs w:val="20"/>
        </w:rPr>
        <w:t xml:space="preserve"> </w:t>
      </w:r>
      <w:r w:rsidRPr="0008469F">
        <w:rPr>
          <w:rFonts w:ascii="Arial" w:hAnsi="Arial" w:cs="Arial"/>
          <w:noProof/>
          <w:sz w:val="20"/>
          <w:szCs w:val="20"/>
        </w:rPr>
        <w:t xml:space="preserve">como representante legal de la entidad denominada </w:t>
      </w:r>
      <w:r w:rsidR="00540E95" w:rsidRPr="006D1CD7">
        <w:rPr>
          <w:rFonts w:ascii="Arial" w:hAnsi="Arial" w:cs="Arial"/>
          <w:noProof/>
          <w:sz w:val="20"/>
          <w:szCs w:val="20"/>
        </w:rPr>
        <w:fldChar w:fldCharType="begin">
          <w:ffData>
            <w:name w:val="Entidad"/>
            <w:enabled/>
            <w:calcOnExit/>
            <w:textInput>
              <w:default w:val="ENTIDAD"/>
              <w:format w:val="UPPERCASE"/>
            </w:textInput>
          </w:ffData>
        </w:fldChar>
      </w:r>
      <w:bookmarkStart w:id="1" w:name="Entidad"/>
      <w:r w:rsidR="00540E95" w:rsidRPr="006D1CD7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540E95" w:rsidRPr="006D1CD7">
        <w:rPr>
          <w:rFonts w:ascii="Arial" w:hAnsi="Arial" w:cs="Arial"/>
          <w:noProof/>
          <w:sz w:val="20"/>
          <w:szCs w:val="20"/>
        </w:rPr>
      </w:r>
      <w:r w:rsidR="00540E95" w:rsidRPr="006D1CD7">
        <w:rPr>
          <w:rFonts w:ascii="Arial" w:hAnsi="Arial" w:cs="Arial"/>
          <w:noProof/>
          <w:sz w:val="20"/>
          <w:szCs w:val="20"/>
        </w:rPr>
        <w:fldChar w:fldCharType="separate"/>
      </w:r>
      <w:r w:rsidR="00540E95" w:rsidRPr="006D1CD7">
        <w:rPr>
          <w:rFonts w:ascii="Arial" w:hAnsi="Arial" w:cs="Arial"/>
          <w:noProof/>
          <w:sz w:val="20"/>
          <w:szCs w:val="20"/>
        </w:rPr>
        <w:t>ENTIDAD</w:t>
      </w:r>
      <w:r w:rsidR="00540E95" w:rsidRPr="006D1CD7">
        <w:rPr>
          <w:rFonts w:ascii="Arial" w:hAnsi="Arial" w:cs="Arial"/>
          <w:noProof/>
          <w:sz w:val="20"/>
          <w:szCs w:val="20"/>
        </w:rPr>
        <w:fldChar w:fldCharType="end"/>
      </w:r>
      <w:bookmarkEnd w:id="1"/>
      <w:r w:rsidRPr="0008469F">
        <w:rPr>
          <w:rFonts w:ascii="Arial" w:hAnsi="Arial" w:cs="Arial"/>
          <w:noProof/>
          <w:sz w:val="20"/>
          <w:szCs w:val="20"/>
        </w:rPr>
        <w:t xml:space="preserve">, con domicilio en </w:t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begin">
          <w:ffData>
            <w:name w:val="Dirección"/>
            <w:enabled/>
            <w:calcOnExit w:val="0"/>
            <w:textInput>
              <w:default w:val="Dirección"/>
            </w:textInput>
          </w:ffData>
        </w:fldChar>
      </w:r>
      <w:bookmarkStart w:id="2" w:name="Dirección"/>
      <w:r w:rsidR="003F2D46" w:rsidRPr="006D1CD7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F2D46" w:rsidRPr="006D1CD7">
        <w:rPr>
          <w:rFonts w:ascii="Arial" w:hAnsi="Arial" w:cs="Arial"/>
          <w:noProof/>
          <w:sz w:val="20"/>
          <w:szCs w:val="20"/>
        </w:rPr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separate"/>
      </w:r>
      <w:r w:rsidR="003F2D46" w:rsidRPr="006D1CD7">
        <w:rPr>
          <w:rFonts w:ascii="Arial" w:hAnsi="Arial" w:cs="Arial"/>
          <w:noProof/>
          <w:sz w:val="20"/>
          <w:szCs w:val="20"/>
        </w:rPr>
        <w:t>Dirección</w:t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end"/>
      </w:r>
      <w:bookmarkEnd w:id="2"/>
      <w:r w:rsidR="00665E2D">
        <w:rPr>
          <w:rFonts w:ascii="Arial" w:hAnsi="Arial" w:cs="Arial"/>
          <w:noProof/>
          <w:sz w:val="20"/>
          <w:szCs w:val="20"/>
        </w:rPr>
        <w:t xml:space="preserve"> y correo electrónico a efectos de comunicaciones </w:t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default w:val="email"/>
            </w:textInput>
          </w:ffData>
        </w:fldChar>
      </w:r>
      <w:bookmarkStart w:id="3" w:name="Email"/>
      <w:r w:rsidR="003F2D46" w:rsidRPr="006D1CD7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F2D46" w:rsidRPr="006D1CD7">
        <w:rPr>
          <w:rFonts w:ascii="Arial" w:hAnsi="Arial" w:cs="Arial"/>
          <w:noProof/>
          <w:sz w:val="20"/>
          <w:szCs w:val="20"/>
        </w:rPr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separate"/>
      </w:r>
      <w:r w:rsidR="003F2D46" w:rsidRPr="006D1CD7">
        <w:rPr>
          <w:rFonts w:ascii="Arial" w:hAnsi="Arial" w:cs="Arial"/>
          <w:noProof/>
          <w:sz w:val="20"/>
          <w:szCs w:val="20"/>
        </w:rPr>
        <w:t>email</w:t>
      </w:r>
      <w:r w:rsidR="003F2D46" w:rsidRPr="006D1CD7">
        <w:rPr>
          <w:rFonts w:ascii="Arial" w:hAnsi="Arial" w:cs="Arial"/>
          <w:noProof/>
          <w:sz w:val="20"/>
          <w:szCs w:val="20"/>
        </w:rPr>
        <w:fldChar w:fldCharType="end"/>
      </w:r>
      <w:bookmarkEnd w:id="3"/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pStyle w:val="Textoindependiente"/>
        <w:rPr>
          <w:rFonts w:ascii="Arial" w:hAnsi="Arial" w:cs="Arial"/>
          <w:sz w:val="20"/>
        </w:rPr>
      </w:pPr>
      <w:r w:rsidRPr="0008469F">
        <w:rPr>
          <w:rFonts w:ascii="Arial" w:hAnsi="Arial" w:cs="Arial"/>
          <w:sz w:val="20"/>
        </w:rPr>
        <w:t>SOLICITO la firma de un convenio de colaboración con el Ministerio de Educación</w:t>
      </w:r>
      <w:r w:rsidR="0008469F">
        <w:rPr>
          <w:rFonts w:ascii="Arial" w:hAnsi="Arial" w:cs="Arial"/>
          <w:sz w:val="20"/>
        </w:rPr>
        <w:t xml:space="preserve"> </w:t>
      </w:r>
      <w:r w:rsidR="003B3054" w:rsidRPr="0008469F">
        <w:rPr>
          <w:rFonts w:ascii="Arial" w:hAnsi="Arial" w:cs="Arial"/>
          <w:sz w:val="20"/>
        </w:rPr>
        <w:t xml:space="preserve">y </w:t>
      </w:r>
      <w:r w:rsidR="0008469F">
        <w:rPr>
          <w:rFonts w:ascii="Arial" w:hAnsi="Arial" w:cs="Arial"/>
          <w:sz w:val="20"/>
        </w:rPr>
        <w:t>Formación Profesional (MEFP)</w:t>
      </w:r>
      <w:r w:rsidR="003B3054" w:rsidRPr="0008469F">
        <w:rPr>
          <w:rFonts w:ascii="Arial" w:hAnsi="Arial" w:cs="Arial"/>
          <w:sz w:val="20"/>
        </w:rPr>
        <w:t xml:space="preserve"> </w:t>
      </w:r>
      <w:r w:rsidRPr="0008469F">
        <w:rPr>
          <w:rFonts w:ascii="Arial" w:hAnsi="Arial" w:cs="Arial"/>
          <w:sz w:val="20"/>
        </w:rPr>
        <w:t xml:space="preserve">en materia de </w:t>
      </w:r>
      <w:r w:rsidR="0008469F">
        <w:rPr>
          <w:rFonts w:ascii="Arial" w:hAnsi="Arial" w:cs="Arial"/>
          <w:sz w:val="20"/>
        </w:rPr>
        <w:t>F</w:t>
      </w:r>
      <w:r w:rsidRPr="0008469F">
        <w:rPr>
          <w:rFonts w:ascii="Arial" w:hAnsi="Arial" w:cs="Arial"/>
          <w:sz w:val="20"/>
        </w:rPr>
        <w:t xml:space="preserve">ormación </w:t>
      </w:r>
      <w:r w:rsidR="0008469F">
        <w:rPr>
          <w:rFonts w:ascii="Arial" w:hAnsi="Arial" w:cs="Arial"/>
          <w:sz w:val="20"/>
        </w:rPr>
        <w:t>P</w:t>
      </w:r>
      <w:r w:rsidRPr="0008469F">
        <w:rPr>
          <w:rFonts w:ascii="Arial" w:hAnsi="Arial" w:cs="Arial"/>
          <w:sz w:val="20"/>
        </w:rPr>
        <w:t xml:space="preserve">ermanente del </w:t>
      </w:r>
      <w:r w:rsidR="0008469F">
        <w:rPr>
          <w:rFonts w:ascii="Arial" w:hAnsi="Arial" w:cs="Arial"/>
          <w:sz w:val="20"/>
        </w:rPr>
        <w:t>P</w:t>
      </w:r>
      <w:r w:rsidRPr="0008469F">
        <w:rPr>
          <w:rFonts w:ascii="Arial" w:hAnsi="Arial" w:cs="Arial"/>
          <w:sz w:val="20"/>
        </w:rPr>
        <w:t>rofesorado, al amparo de lo dispuesto en el artículo 12 de la Orden</w:t>
      </w:r>
      <w:r w:rsidR="00DF3521" w:rsidRPr="0008469F">
        <w:rPr>
          <w:rFonts w:ascii="Arial" w:hAnsi="Arial" w:cs="Arial"/>
          <w:sz w:val="20"/>
        </w:rPr>
        <w:t xml:space="preserve"> EDU/2886/2011, de 20 de octubre</w:t>
      </w:r>
      <w:r w:rsidRPr="0008469F">
        <w:rPr>
          <w:rFonts w:ascii="Arial" w:hAnsi="Arial" w:cs="Arial"/>
          <w:sz w:val="20"/>
        </w:rPr>
        <w:t xml:space="preserve">, por la que se regula la convocatoria, reconocimiento, certificación y registro de las actividades de </w:t>
      </w:r>
      <w:r w:rsidR="0008469F">
        <w:rPr>
          <w:rFonts w:ascii="Arial" w:hAnsi="Arial" w:cs="Arial"/>
          <w:sz w:val="20"/>
        </w:rPr>
        <w:t>F</w:t>
      </w:r>
      <w:r w:rsidRPr="0008469F">
        <w:rPr>
          <w:rFonts w:ascii="Arial" w:hAnsi="Arial" w:cs="Arial"/>
          <w:sz w:val="20"/>
        </w:rPr>
        <w:t xml:space="preserve">ormación </w:t>
      </w:r>
      <w:r w:rsidR="0008469F">
        <w:rPr>
          <w:rFonts w:ascii="Arial" w:hAnsi="Arial" w:cs="Arial"/>
          <w:sz w:val="20"/>
        </w:rPr>
        <w:t>P</w:t>
      </w:r>
      <w:r w:rsidRPr="0008469F">
        <w:rPr>
          <w:rFonts w:ascii="Arial" w:hAnsi="Arial" w:cs="Arial"/>
          <w:sz w:val="20"/>
        </w:rPr>
        <w:t xml:space="preserve">ermanente del </w:t>
      </w:r>
      <w:r w:rsidR="0008469F">
        <w:rPr>
          <w:rFonts w:ascii="Arial" w:hAnsi="Arial" w:cs="Arial"/>
          <w:sz w:val="20"/>
        </w:rPr>
        <w:t>P</w:t>
      </w:r>
      <w:r w:rsidRPr="0008469F">
        <w:rPr>
          <w:rFonts w:ascii="Arial" w:hAnsi="Arial" w:cs="Arial"/>
          <w:sz w:val="20"/>
        </w:rPr>
        <w:t>rofesorado.</w:t>
      </w:r>
    </w:p>
    <w:p w:rsidR="002351A9" w:rsidRPr="0008469F" w:rsidRDefault="002351A9" w:rsidP="002351A9">
      <w:pPr>
        <w:pStyle w:val="Textoindependiente"/>
        <w:rPr>
          <w:rFonts w:ascii="Arial" w:hAnsi="Arial" w:cs="Arial"/>
          <w:sz w:val="20"/>
        </w:rPr>
      </w:pPr>
    </w:p>
    <w:p w:rsidR="002351A9" w:rsidRPr="0008469F" w:rsidRDefault="002351A9" w:rsidP="002351A9">
      <w:pPr>
        <w:pStyle w:val="Textoindependiente"/>
        <w:rPr>
          <w:rFonts w:ascii="Arial" w:hAnsi="Arial" w:cs="Arial"/>
          <w:sz w:val="20"/>
        </w:rPr>
      </w:pPr>
      <w:r w:rsidRPr="0008469F">
        <w:rPr>
          <w:rFonts w:ascii="Arial" w:hAnsi="Arial" w:cs="Arial"/>
          <w:sz w:val="20"/>
        </w:rPr>
        <w:t>A tal fin remito la siguiente documentación:</w:t>
      </w:r>
    </w:p>
    <w:p w:rsidR="00E95A8B" w:rsidRPr="0008469F" w:rsidRDefault="00E95A8B" w:rsidP="002351A9">
      <w:pPr>
        <w:pStyle w:val="Textoindependiente"/>
        <w:rPr>
          <w:rFonts w:ascii="Arial" w:hAnsi="Arial" w:cs="Arial"/>
          <w:sz w:val="20"/>
        </w:rPr>
      </w:pPr>
    </w:p>
    <w:p w:rsidR="002351A9" w:rsidRPr="0008469F" w:rsidRDefault="002351A9" w:rsidP="002351A9">
      <w:pPr>
        <w:pStyle w:val="Textoindependiente"/>
        <w:rPr>
          <w:rFonts w:ascii="Arial" w:hAnsi="Arial" w:cs="Arial"/>
          <w:sz w:val="20"/>
        </w:rPr>
      </w:pPr>
    </w:p>
    <w:p w:rsidR="001019EB" w:rsidRPr="0008469F" w:rsidRDefault="001019EB" w:rsidP="001019EB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Declaración responsable</w:t>
      </w:r>
    </w:p>
    <w:p w:rsidR="002351A9" w:rsidRPr="0008469F" w:rsidRDefault="00665E2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1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51A9" w:rsidRPr="0008469F">
        <w:rPr>
          <w:rFonts w:ascii="Arial" w:hAnsi="Arial" w:cs="Arial"/>
          <w:color w:val="000000"/>
          <w:sz w:val="20"/>
          <w:szCs w:val="20"/>
        </w:rPr>
        <w:t>Estatutos de la entidad que represento</w:t>
      </w:r>
    </w:p>
    <w:p w:rsidR="000B7AD3" w:rsidRPr="0008469F" w:rsidRDefault="00F8085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02AED">
        <w:rPr>
          <w:rFonts w:ascii="Arial" w:hAnsi="Arial" w:cs="Arial"/>
          <w:color w:val="000000"/>
          <w:sz w:val="20"/>
          <w:szCs w:val="20"/>
        </w:rPr>
        <w:t>D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>ocumento de inscripción en el correspondiente registro público</w:t>
      </w:r>
    </w:p>
    <w:p w:rsidR="000B7AD3" w:rsidRPr="0008469F" w:rsidRDefault="00F8085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>Documento que acredite que el solicitante ostenta la representación legal de la entidad y documento acreditativo de su identidad</w:t>
      </w:r>
      <w:r w:rsidR="003F1F70">
        <w:rPr>
          <w:rFonts w:ascii="Arial" w:hAnsi="Arial" w:cs="Arial"/>
          <w:color w:val="000000"/>
          <w:sz w:val="20"/>
          <w:szCs w:val="20"/>
        </w:rPr>
        <w:t xml:space="preserve"> (DNI, DNE, Pasaporte, etc)</w:t>
      </w:r>
    </w:p>
    <w:bookmarkStart w:id="5" w:name="_GoBack"/>
    <w:p w:rsidR="002351A9" w:rsidRPr="0008469F" w:rsidRDefault="00F8085D" w:rsidP="00F8085D">
      <w:pPr>
        <w:spacing w:after="120"/>
        <w:ind w:left="567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 xml:space="preserve">Acuerdo del órgano de gobierno de la entidad en el que se decide la formalización de un Convenio de Colaboración con el </w:t>
      </w:r>
      <w:r w:rsidR="0008469F">
        <w:rPr>
          <w:rFonts w:ascii="Arial" w:hAnsi="Arial" w:cs="Arial"/>
          <w:color w:val="000000"/>
          <w:sz w:val="20"/>
          <w:szCs w:val="20"/>
        </w:rPr>
        <w:t>MEFP</w:t>
      </w:r>
    </w:p>
    <w:p w:rsidR="002351A9" w:rsidRPr="0008469F" w:rsidRDefault="00F8085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02AED">
        <w:rPr>
          <w:rFonts w:ascii="Arial" w:hAnsi="Arial" w:cs="Arial"/>
          <w:color w:val="000000"/>
          <w:sz w:val="20"/>
          <w:szCs w:val="20"/>
        </w:rPr>
        <w:t>C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>opia del CIF de la entidad</w:t>
      </w:r>
    </w:p>
    <w:p w:rsidR="002351A9" w:rsidRPr="0008469F" w:rsidRDefault="00F8085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51A9" w:rsidRPr="0008469F">
        <w:rPr>
          <w:rFonts w:ascii="Arial" w:hAnsi="Arial" w:cs="Arial"/>
          <w:color w:val="000000"/>
          <w:sz w:val="20"/>
          <w:szCs w:val="20"/>
        </w:rPr>
        <w:t>Certificación de la Seguridad Social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 xml:space="preserve">, </w:t>
      </w:r>
      <w:r w:rsidR="008D0F65" w:rsidRPr="0008469F">
        <w:rPr>
          <w:rFonts w:ascii="Arial" w:hAnsi="Arial" w:cs="Arial"/>
          <w:color w:val="000000"/>
          <w:sz w:val="20"/>
          <w:szCs w:val="20"/>
        </w:rPr>
        <w:t>o autorización para su consulta</w:t>
      </w:r>
    </w:p>
    <w:p w:rsidR="002351A9" w:rsidRDefault="00F8085D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51A9" w:rsidRPr="0008469F">
        <w:rPr>
          <w:rFonts w:ascii="Arial" w:hAnsi="Arial" w:cs="Arial"/>
          <w:color w:val="000000"/>
          <w:sz w:val="20"/>
          <w:szCs w:val="20"/>
        </w:rPr>
        <w:t>Certificación de la Agencia Tributaria</w:t>
      </w:r>
      <w:r w:rsidR="000B7AD3" w:rsidRPr="0008469F">
        <w:rPr>
          <w:rFonts w:ascii="Arial" w:hAnsi="Arial" w:cs="Arial"/>
          <w:color w:val="000000"/>
          <w:sz w:val="20"/>
          <w:szCs w:val="20"/>
        </w:rPr>
        <w:t>, o autorización para su consulta</w:t>
      </w:r>
    </w:p>
    <w:p w:rsidR="005C0D95" w:rsidRPr="0008469F" w:rsidRDefault="005C0D95" w:rsidP="00F8085D">
      <w:pPr>
        <w:spacing w:after="120"/>
        <w:ind w:left="567" w:hanging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  <w:szCs w:val="20"/>
        </w:rPr>
      </w:r>
      <w:r w:rsidR="00473F9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Documento indicando el cumplimiento de la normativa de Protección de Datos</w:t>
      </w:r>
    </w:p>
    <w:p w:rsidR="008C5417" w:rsidRPr="0008469F" w:rsidRDefault="00F8085D" w:rsidP="00F8085D">
      <w:pPr>
        <w:pStyle w:val="Prrafodelista"/>
        <w:spacing w:after="120"/>
        <w:ind w:left="567" w:right="-1" w:hanging="282"/>
        <w:jc w:val="both"/>
        <w:rPr>
          <w:rFonts w:ascii="Arial" w:hAnsi="Arial" w:cs="Arial"/>
          <w:color w:val="000000"/>
          <w:sz w:val="20"/>
          <w:lang w:val="es-ES_tradnl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</w:rPr>
      </w:r>
      <w:r w:rsidR="00473F9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  <w:r w:rsidR="008C5417" w:rsidRPr="0008469F">
        <w:rPr>
          <w:rFonts w:ascii="Arial" w:hAnsi="Arial" w:cs="Arial"/>
          <w:color w:val="000000"/>
          <w:sz w:val="20"/>
        </w:rPr>
        <w:t>Memoria de la Institución y de las ac</w:t>
      </w:r>
      <w:r w:rsidR="00727134" w:rsidRPr="0008469F">
        <w:rPr>
          <w:rFonts w:ascii="Arial" w:hAnsi="Arial" w:cs="Arial"/>
          <w:color w:val="000000"/>
          <w:sz w:val="20"/>
        </w:rPr>
        <w:t>tividades formativas realizadas</w:t>
      </w:r>
    </w:p>
    <w:p w:rsidR="008D0F65" w:rsidRPr="0008469F" w:rsidRDefault="00F8085D" w:rsidP="00F8085D">
      <w:pPr>
        <w:pStyle w:val="Textoindependiente"/>
        <w:ind w:left="567" w:hanging="282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73F9A">
        <w:rPr>
          <w:rFonts w:ascii="Arial" w:hAnsi="Arial" w:cs="Arial"/>
          <w:color w:val="000000"/>
          <w:sz w:val="20"/>
        </w:rPr>
      </w:r>
      <w:r w:rsidR="00473F9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  <w:r w:rsidR="00A2181A">
        <w:rPr>
          <w:rFonts w:ascii="Arial" w:hAnsi="Arial" w:cs="Arial"/>
          <w:sz w:val="20"/>
        </w:rPr>
        <w:t>Relación</w:t>
      </w:r>
      <w:r w:rsidR="00727134" w:rsidRPr="0008469F">
        <w:rPr>
          <w:rFonts w:ascii="Arial" w:hAnsi="Arial" w:cs="Arial"/>
          <w:sz w:val="20"/>
        </w:rPr>
        <w:t xml:space="preserve"> de actividades </w:t>
      </w:r>
      <w:r w:rsidR="00A2181A">
        <w:rPr>
          <w:rFonts w:ascii="Arial" w:hAnsi="Arial" w:cs="Arial"/>
          <w:sz w:val="20"/>
        </w:rPr>
        <w:t>previstas para su primer plan de formación</w:t>
      </w:r>
    </w:p>
    <w:p w:rsidR="002351A9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rPr>
          <w:rFonts w:ascii="Arial" w:hAnsi="Arial" w:cs="Arial"/>
          <w:sz w:val="20"/>
          <w:szCs w:val="20"/>
        </w:rPr>
      </w:pPr>
    </w:p>
    <w:p w:rsidR="002351A9" w:rsidRPr="0008469F" w:rsidRDefault="002351A9" w:rsidP="002351A9">
      <w:pPr>
        <w:jc w:val="center"/>
        <w:rPr>
          <w:rFonts w:ascii="Arial" w:hAnsi="Arial" w:cs="Arial"/>
          <w:sz w:val="20"/>
          <w:szCs w:val="20"/>
        </w:rPr>
      </w:pPr>
      <w:r w:rsidRPr="0008469F">
        <w:rPr>
          <w:rFonts w:ascii="Arial" w:hAnsi="Arial" w:cs="Arial"/>
          <w:sz w:val="20"/>
          <w:szCs w:val="20"/>
        </w:rPr>
        <w:t>Fdo.:</w:t>
      </w:r>
      <w:r w:rsidR="00F8085D">
        <w:rPr>
          <w:rFonts w:ascii="Arial" w:hAnsi="Arial" w:cs="Arial"/>
          <w:sz w:val="20"/>
          <w:szCs w:val="20"/>
        </w:rPr>
        <w:t xml:space="preserve"> </w:t>
      </w:r>
      <w:r w:rsidR="00F8085D">
        <w:rPr>
          <w:rFonts w:ascii="Arial" w:hAnsi="Arial" w:cs="Arial"/>
          <w:sz w:val="20"/>
          <w:szCs w:val="20"/>
        </w:rPr>
        <w:fldChar w:fldCharType="begin"/>
      </w:r>
      <w:r w:rsidR="00F8085D">
        <w:rPr>
          <w:rFonts w:ascii="Arial" w:hAnsi="Arial" w:cs="Arial"/>
          <w:sz w:val="20"/>
          <w:szCs w:val="20"/>
        </w:rPr>
        <w:instrText xml:space="preserve"> REF  RepreLegal </w:instrText>
      </w:r>
      <w:r w:rsidR="00F8085D">
        <w:rPr>
          <w:rFonts w:ascii="Arial" w:hAnsi="Arial" w:cs="Arial"/>
          <w:sz w:val="20"/>
          <w:szCs w:val="20"/>
        </w:rPr>
        <w:fldChar w:fldCharType="separate"/>
      </w:r>
      <w:r w:rsidR="00B82F7D">
        <w:rPr>
          <w:rFonts w:ascii="Arial" w:hAnsi="Arial" w:cs="Arial"/>
          <w:bCs w:val="0"/>
          <w:noProof/>
          <w:szCs w:val="22"/>
        </w:rPr>
        <w:t xml:space="preserve">     </w:t>
      </w:r>
      <w:r w:rsidR="00F8085D">
        <w:rPr>
          <w:rFonts w:ascii="Arial" w:hAnsi="Arial" w:cs="Arial"/>
          <w:sz w:val="20"/>
          <w:szCs w:val="20"/>
        </w:rPr>
        <w:fldChar w:fldCharType="end"/>
      </w:r>
      <w:r w:rsidR="00F8085D">
        <w:rPr>
          <w:rFonts w:ascii="Arial" w:hAnsi="Arial" w:cs="Arial"/>
          <w:sz w:val="20"/>
          <w:szCs w:val="20"/>
        </w:rPr>
        <w:fldChar w:fldCharType="begin"/>
      </w:r>
      <w:r w:rsidR="00F8085D">
        <w:rPr>
          <w:rFonts w:ascii="Arial" w:hAnsi="Arial" w:cs="Arial"/>
          <w:sz w:val="20"/>
          <w:szCs w:val="20"/>
        </w:rPr>
        <w:instrText xml:space="preserve"> REF  Marcar1 </w:instrText>
      </w:r>
      <w:r w:rsidR="00F8085D">
        <w:rPr>
          <w:rFonts w:ascii="Arial" w:hAnsi="Arial" w:cs="Arial"/>
          <w:sz w:val="20"/>
          <w:szCs w:val="20"/>
        </w:rPr>
        <w:fldChar w:fldCharType="end"/>
      </w:r>
    </w:p>
    <w:p w:rsidR="002351A9" w:rsidRPr="0008469F" w:rsidRDefault="002351A9" w:rsidP="002351A9">
      <w:pPr>
        <w:jc w:val="center"/>
        <w:rPr>
          <w:rFonts w:ascii="Arial" w:hAnsi="Arial" w:cs="Arial"/>
          <w:sz w:val="20"/>
          <w:szCs w:val="20"/>
        </w:rPr>
      </w:pPr>
    </w:p>
    <w:sectPr w:rsidR="002351A9" w:rsidRPr="0008469F" w:rsidSect="0008469F">
      <w:headerReference w:type="default" r:id="rId8"/>
      <w:footerReference w:type="default" r:id="rId9"/>
      <w:pgSz w:w="11906" w:h="16838" w:code="9"/>
      <w:pgMar w:top="1418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4B" w:rsidRDefault="006C114B" w:rsidP="0008469F">
      <w:pPr>
        <w:spacing w:line="240" w:lineRule="auto"/>
      </w:pPr>
      <w:r>
        <w:separator/>
      </w:r>
    </w:p>
  </w:endnote>
  <w:endnote w:type="continuationSeparator" w:id="0">
    <w:p w:rsidR="006C114B" w:rsidRDefault="006C114B" w:rsidP="0008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2D" w:rsidRPr="00665E2D" w:rsidRDefault="00665E2D" w:rsidP="00665E2D">
    <w:pPr>
      <w:spacing w:after="200" w:line="276" w:lineRule="auto"/>
      <w:jc w:val="left"/>
      <w:rPr>
        <w:sz w:val="20"/>
        <w:szCs w:val="20"/>
      </w:rPr>
    </w:pPr>
    <w:r w:rsidRPr="0008469F">
      <w:rPr>
        <w:rFonts w:ascii="Arial" w:hAnsi="Arial" w:cs="Arial"/>
        <w:sz w:val="20"/>
        <w:szCs w:val="20"/>
      </w:rPr>
      <w:t>Sr. Director del Instituto Nacional de Tecnologías Educativas y de Formación del Profesorado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4B" w:rsidRDefault="006C114B" w:rsidP="0008469F">
      <w:pPr>
        <w:spacing w:line="240" w:lineRule="auto"/>
      </w:pPr>
      <w:r>
        <w:separator/>
      </w:r>
    </w:p>
  </w:footnote>
  <w:footnote w:type="continuationSeparator" w:id="0">
    <w:p w:rsidR="006C114B" w:rsidRDefault="006C114B" w:rsidP="00084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56"/>
      <w:gridCol w:w="5165"/>
      <w:gridCol w:w="2833"/>
    </w:tblGrid>
    <w:tr w:rsidR="0008469F" w:rsidTr="008809B7">
      <w:trPr>
        <w:trHeight w:val="142"/>
      </w:trPr>
      <w:tc>
        <w:tcPr>
          <w:tcW w:w="1356" w:type="dxa"/>
        </w:tcPr>
        <w:p w:rsidR="0008469F" w:rsidRPr="00F850B5" w:rsidRDefault="0008469F" w:rsidP="0008469F">
          <w:pPr>
            <w:ind w:right="-185"/>
            <w:rPr>
              <w:sz w:val="4"/>
              <w:szCs w:val="4"/>
            </w:rPr>
          </w:pPr>
        </w:p>
      </w:tc>
      <w:tc>
        <w:tcPr>
          <w:tcW w:w="5165" w:type="dxa"/>
        </w:tcPr>
        <w:p w:rsidR="0008469F" w:rsidRPr="00F850B5" w:rsidRDefault="0008469F" w:rsidP="0008469F">
          <w:pPr>
            <w:ind w:right="-185"/>
            <w:rPr>
              <w:sz w:val="4"/>
              <w:szCs w:val="4"/>
            </w:rPr>
          </w:pPr>
        </w:p>
      </w:tc>
      <w:tc>
        <w:tcPr>
          <w:tcW w:w="2833" w:type="dxa"/>
          <w:shd w:val="clear" w:color="auto" w:fill="B3B3B3"/>
        </w:tcPr>
        <w:p w:rsidR="0008469F" w:rsidRDefault="0008469F" w:rsidP="0008469F">
          <w:pPr>
            <w:spacing w:line="120" w:lineRule="atLeast"/>
            <w:ind w:right="-187"/>
            <w:rPr>
              <w:sz w:val="2"/>
              <w:szCs w:val="2"/>
            </w:rPr>
          </w:pPr>
        </w:p>
        <w:p w:rsidR="0008469F" w:rsidRDefault="0008469F" w:rsidP="0008469F">
          <w:pPr>
            <w:pStyle w:val="EncabezadoUnidad"/>
            <w:rPr>
              <w:sz w:val="2"/>
              <w:szCs w:val="2"/>
            </w:rPr>
          </w:pPr>
        </w:p>
      </w:tc>
    </w:tr>
    <w:tr w:rsidR="0008469F" w:rsidTr="008809B7">
      <w:trPr>
        <w:trHeight w:val="253"/>
      </w:trPr>
      <w:tc>
        <w:tcPr>
          <w:tcW w:w="1356" w:type="dxa"/>
          <w:vMerge w:val="restart"/>
        </w:tcPr>
        <w:p w:rsidR="0008469F" w:rsidRDefault="003E5E24" w:rsidP="0008469F">
          <w:pPr>
            <w:ind w:right="-185"/>
          </w:pPr>
          <w:r w:rsidRPr="00BF4513">
            <w:rPr>
              <w:noProof/>
            </w:rPr>
            <w:drawing>
              <wp:inline distT="0" distB="0" distL="0" distR="0">
                <wp:extent cx="715010" cy="767715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2" r="7207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</w:tcPr>
        <w:p w:rsidR="0008469F" w:rsidRDefault="0008469F" w:rsidP="0008469F">
          <w:pPr>
            <w:pStyle w:val="EncabezadoMinisterio"/>
          </w:pPr>
          <w:r>
            <w:br/>
          </w:r>
        </w:p>
        <w:p w:rsidR="0008469F" w:rsidRPr="00F850B5" w:rsidRDefault="0008469F" w:rsidP="0008469F">
          <w:pPr>
            <w:pStyle w:val="EncabezadoMinisterio"/>
            <w:rPr>
              <w:rFonts w:ascii="Gill Sans MT" w:hAnsi="Gill Sans MT"/>
              <w:sz w:val="20"/>
            </w:rPr>
          </w:pPr>
          <w:r w:rsidRPr="00F850B5">
            <w:rPr>
              <w:rFonts w:ascii="Gill Sans MT" w:hAnsi="Gill Sans MT"/>
              <w:sz w:val="20"/>
            </w:rPr>
            <w:t>MINISTERIO</w:t>
          </w:r>
        </w:p>
        <w:p w:rsidR="0008469F" w:rsidRDefault="0008469F" w:rsidP="0008469F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 xml:space="preserve">DE EDUCACIÓN </w:t>
          </w:r>
        </w:p>
        <w:p w:rsidR="0008469F" w:rsidRPr="00A4464D" w:rsidRDefault="0008469F" w:rsidP="0008469F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Y FORMACIÓN PROFESIONAL</w:t>
          </w:r>
        </w:p>
      </w:tc>
      <w:tc>
        <w:tcPr>
          <w:tcW w:w="2833" w:type="dxa"/>
          <w:shd w:val="clear" w:color="auto" w:fill="B3B3B3"/>
        </w:tcPr>
        <w:p w:rsidR="0008469F" w:rsidRPr="007816EA" w:rsidRDefault="0008469F" w:rsidP="0008469F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 xml:space="preserve">SECRETARÍA DE ESTADO </w:t>
          </w:r>
        </w:p>
        <w:p w:rsidR="0008469F" w:rsidRPr="007816EA" w:rsidRDefault="00AA63D7" w:rsidP="0008469F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DE EDUCACIÓN</w:t>
          </w:r>
        </w:p>
        <w:p w:rsidR="0008469F" w:rsidRPr="007816EA" w:rsidRDefault="0008469F" w:rsidP="0008469F">
          <w:pPr>
            <w:pStyle w:val="EncabezadoUnidad"/>
            <w:rPr>
              <w:rFonts w:ascii="Arial" w:hAnsi="Arial" w:cs="Arial"/>
              <w:sz w:val="12"/>
              <w:szCs w:val="12"/>
            </w:rPr>
          </w:pPr>
        </w:p>
        <w:p w:rsidR="0008469F" w:rsidRPr="007816EA" w:rsidRDefault="0008469F" w:rsidP="0008469F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>DIRECCIÓN GENERAL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7816EA">
            <w:rPr>
              <w:rFonts w:ascii="Arial" w:hAnsi="Arial" w:cs="Arial"/>
              <w:sz w:val="12"/>
              <w:szCs w:val="12"/>
            </w:rPr>
            <w:t>DE EVALUACIÓN</w:t>
          </w:r>
          <w:r w:rsidRPr="007816EA">
            <w:rPr>
              <w:rFonts w:ascii="Arial" w:hAnsi="Arial" w:cs="Arial"/>
              <w:sz w:val="12"/>
              <w:szCs w:val="12"/>
            </w:rPr>
            <w:br/>
            <w:t>Y COOPERACIÓN TERRITORIAL</w:t>
          </w:r>
        </w:p>
      </w:tc>
    </w:tr>
    <w:tr w:rsidR="0008469F" w:rsidTr="008809B7">
      <w:tc>
        <w:tcPr>
          <w:tcW w:w="0" w:type="auto"/>
          <w:vMerge/>
        </w:tcPr>
        <w:p w:rsidR="0008469F" w:rsidRDefault="0008469F" w:rsidP="0008469F"/>
      </w:tc>
      <w:tc>
        <w:tcPr>
          <w:tcW w:w="5165" w:type="dxa"/>
          <w:vMerge/>
        </w:tcPr>
        <w:p w:rsidR="0008469F" w:rsidRDefault="0008469F" w:rsidP="0008469F">
          <w:pPr>
            <w:rPr>
              <w:rFonts w:ascii="GillSans" w:hAnsi="GillSans"/>
            </w:rPr>
          </w:pPr>
        </w:p>
      </w:tc>
      <w:tc>
        <w:tcPr>
          <w:tcW w:w="2833" w:type="dxa"/>
        </w:tcPr>
        <w:p w:rsidR="0008469F" w:rsidRPr="007816EA" w:rsidRDefault="0008469F" w:rsidP="0008469F">
          <w:pPr>
            <w:ind w:right="-185"/>
            <w:rPr>
              <w:rFonts w:cs="Arial"/>
              <w:sz w:val="12"/>
              <w:szCs w:val="12"/>
            </w:rPr>
          </w:pPr>
        </w:p>
        <w:p w:rsidR="0008469F" w:rsidRDefault="0008469F" w:rsidP="0008469F">
          <w:pPr>
            <w:ind w:right="-185"/>
            <w:jc w:val="left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>INSTITUTO NACIONAL</w:t>
          </w:r>
        </w:p>
        <w:p w:rsidR="0008469F" w:rsidRPr="007816EA" w:rsidRDefault="0008469F" w:rsidP="0008469F">
          <w:pPr>
            <w:ind w:right="-185"/>
            <w:jc w:val="left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>DE TECNOLOGÍAS EDUCATIVAS</w:t>
          </w:r>
        </w:p>
        <w:p w:rsidR="0008469F" w:rsidRPr="007816EA" w:rsidRDefault="0008469F" w:rsidP="0008469F">
          <w:pPr>
            <w:ind w:right="-185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>Y DE FORMACIÓN DEL PROFESORADO</w:t>
          </w:r>
        </w:p>
      </w:tc>
    </w:tr>
  </w:tbl>
  <w:p w:rsidR="0008469F" w:rsidRDefault="000846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67EA"/>
    <w:multiLevelType w:val="hybridMultilevel"/>
    <w:tmpl w:val="FB0ED9F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9"/>
    <w:rsid w:val="0000089D"/>
    <w:rsid w:val="00007B78"/>
    <w:rsid w:val="00053DB7"/>
    <w:rsid w:val="0008469F"/>
    <w:rsid w:val="000B7AD3"/>
    <w:rsid w:val="001019EB"/>
    <w:rsid w:val="00102AED"/>
    <w:rsid w:val="001F78FC"/>
    <w:rsid w:val="001F7F71"/>
    <w:rsid w:val="00200705"/>
    <w:rsid w:val="002351A9"/>
    <w:rsid w:val="0029535D"/>
    <w:rsid w:val="002C42DA"/>
    <w:rsid w:val="00332554"/>
    <w:rsid w:val="003B3054"/>
    <w:rsid w:val="003C412B"/>
    <w:rsid w:val="003D02D1"/>
    <w:rsid w:val="003E5E24"/>
    <w:rsid w:val="003F1F70"/>
    <w:rsid w:val="003F2D46"/>
    <w:rsid w:val="0042765A"/>
    <w:rsid w:val="00473F9A"/>
    <w:rsid w:val="004F3173"/>
    <w:rsid w:val="00540E95"/>
    <w:rsid w:val="005C0D95"/>
    <w:rsid w:val="00665E2D"/>
    <w:rsid w:val="006C114B"/>
    <w:rsid w:val="006D0BA6"/>
    <w:rsid w:val="006D1CD7"/>
    <w:rsid w:val="006E2FF7"/>
    <w:rsid w:val="0071069D"/>
    <w:rsid w:val="00727134"/>
    <w:rsid w:val="0073105D"/>
    <w:rsid w:val="008809B7"/>
    <w:rsid w:val="008C5417"/>
    <w:rsid w:val="008D0F65"/>
    <w:rsid w:val="008D43B7"/>
    <w:rsid w:val="009A415E"/>
    <w:rsid w:val="00A2181A"/>
    <w:rsid w:val="00A44F0D"/>
    <w:rsid w:val="00A63616"/>
    <w:rsid w:val="00AA63D7"/>
    <w:rsid w:val="00AD1F32"/>
    <w:rsid w:val="00AE2AE1"/>
    <w:rsid w:val="00B32454"/>
    <w:rsid w:val="00B82F7D"/>
    <w:rsid w:val="00BA1B0C"/>
    <w:rsid w:val="00BF760C"/>
    <w:rsid w:val="00C0297C"/>
    <w:rsid w:val="00C12966"/>
    <w:rsid w:val="00C430EC"/>
    <w:rsid w:val="00C928CE"/>
    <w:rsid w:val="00CD6D6D"/>
    <w:rsid w:val="00D943E6"/>
    <w:rsid w:val="00DE0776"/>
    <w:rsid w:val="00DF3521"/>
    <w:rsid w:val="00DF4A29"/>
    <w:rsid w:val="00E95A8B"/>
    <w:rsid w:val="00EC62D0"/>
    <w:rsid w:val="00F26250"/>
    <w:rsid w:val="00F8085D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A9"/>
    <w:pPr>
      <w:spacing w:line="288" w:lineRule="auto"/>
      <w:jc w:val="both"/>
    </w:pPr>
    <w:rPr>
      <w:rFonts w:ascii="Tahoma" w:eastAsia="Times New Roman" w:hAnsi="Tahoma"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351A9"/>
    <w:pPr>
      <w:spacing w:line="240" w:lineRule="auto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2351A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51A9"/>
    <w:pPr>
      <w:spacing w:after="120" w:line="480" w:lineRule="auto"/>
      <w:jc w:val="left"/>
    </w:pPr>
    <w:rPr>
      <w:rFonts w:ascii="Times New Roman" w:hAnsi="Times New Roman"/>
      <w:bCs w:val="0"/>
      <w:sz w:val="24"/>
    </w:rPr>
  </w:style>
  <w:style w:type="character" w:customStyle="1" w:styleId="Textoindependiente2Car">
    <w:name w:val="Texto independiente 2 Car"/>
    <w:link w:val="Textoindependiente2"/>
    <w:rsid w:val="002351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5417"/>
    <w:pPr>
      <w:spacing w:line="240" w:lineRule="auto"/>
      <w:ind w:left="720"/>
      <w:contextualSpacing/>
      <w:jc w:val="left"/>
    </w:pPr>
    <w:rPr>
      <w:rFonts w:ascii="Times New Roman" w:hAnsi="Times New Roman"/>
      <w:bCs w:val="0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69D"/>
    <w:pPr>
      <w:spacing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069D"/>
    <w:rPr>
      <w:rFonts w:ascii="Tahoma" w:eastAsia="Times New Roman" w:hAnsi="Tahoma" w:cs="Tahoma"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46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469F"/>
    <w:rPr>
      <w:rFonts w:ascii="Tahoma" w:eastAsia="Times New Roman" w:hAnsi="Tahoma"/>
      <w:bCs/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46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469F"/>
    <w:rPr>
      <w:rFonts w:ascii="Tahoma" w:eastAsia="Times New Roman" w:hAnsi="Tahoma"/>
      <w:bCs/>
      <w:sz w:val="22"/>
      <w:szCs w:val="24"/>
    </w:rPr>
  </w:style>
  <w:style w:type="paragraph" w:customStyle="1" w:styleId="EncabezadoUnidad">
    <w:name w:val="EncabezadoUnidad"/>
    <w:basedOn w:val="Normal"/>
    <w:rsid w:val="0008469F"/>
    <w:pPr>
      <w:spacing w:line="20" w:lineRule="atLeast"/>
      <w:ind w:right="-187"/>
      <w:jc w:val="left"/>
    </w:pPr>
    <w:rPr>
      <w:rFonts w:ascii="GillSans" w:hAnsi="GillSans"/>
      <w:bCs w:val="0"/>
      <w:sz w:val="14"/>
      <w:szCs w:val="14"/>
      <w:lang w:val="es-ES_tradnl"/>
    </w:rPr>
  </w:style>
  <w:style w:type="paragraph" w:customStyle="1" w:styleId="EncabezadoMinisterio">
    <w:name w:val="EncabezadoMinisterio"/>
    <w:basedOn w:val="Normal"/>
    <w:rsid w:val="0008469F"/>
    <w:pPr>
      <w:spacing w:line="200" w:lineRule="exact"/>
      <w:ind w:right="-187"/>
      <w:jc w:val="left"/>
    </w:pPr>
    <w:rPr>
      <w:rFonts w:ascii="GillSans" w:hAnsi="GillSans"/>
      <w:bCs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E002-8914-41F1-B34B-310FB90F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solicitud-firma-convenio.doc</Template>
  <TotalTime>44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IFIIE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Sereno, Carmen</dc:creator>
  <cp:keywords/>
  <cp:lastModifiedBy>innovacion</cp:lastModifiedBy>
  <cp:revision>24</cp:revision>
  <cp:lastPrinted>2019-10-01T13:31:00Z</cp:lastPrinted>
  <dcterms:created xsi:type="dcterms:W3CDTF">2019-11-05T09:12:00Z</dcterms:created>
  <dcterms:modified xsi:type="dcterms:W3CDTF">2020-10-15T09:07:00Z</dcterms:modified>
</cp:coreProperties>
</file>