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8C372" w14:textId="77777777" w:rsidR="008A0DF1" w:rsidRPr="00343692" w:rsidRDefault="008A0DF1" w:rsidP="004A0760">
      <w:pPr>
        <w:tabs>
          <w:tab w:val="left" w:pos="1560"/>
        </w:tabs>
        <w:jc w:val="both"/>
        <w:rPr>
          <w:vanish/>
        </w:rPr>
      </w:pPr>
    </w:p>
    <w:p w14:paraId="4710E25D" w14:textId="77777777" w:rsidR="005157AE" w:rsidRPr="00972E8D" w:rsidRDefault="005157AE" w:rsidP="005157AE">
      <w:pPr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972E8D">
        <w:rPr>
          <w:rFonts w:ascii="Arial" w:hAnsi="Arial" w:cs="Arial"/>
          <w:b/>
          <w:sz w:val="22"/>
          <w:szCs w:val="22"/>
          <w:lang w:val="es-ES"/>
        </w:rPr>
        <w:t xml:space="preserve">RECLAMACIÓN A LA RELACIÓN DE VALORACIÓN PROVISIONAL DE LOS MÉRITOS DE LOS/AS ASPIRANTES ADMITIDOS/AS DEL PROCESO SELECTIVO PARA LA ELABORACIÓN DE UNA RELACIÓN DE CANDIDATOS/AS PARA LA CONTRATACIÓN DE PERSONAL LABORAL TEMPORAL EN EL INSTITUTO ESPAÑOL VICENTE CAÑADA BLANCH Y EN LOS PROGRAMAS DE LA ACCIÓN EDUCATIVA ESPAÑOLA DE LA CONSEJERÍA DE EDUCACIÓN EN REINO UNIDO E IRLANDA, CON LA CATEGORÍA PROFESIONAL DE PROFESOR/A </w:t>
      </w:r>
    </w:p>
    <w:p w14:paraId="6DC8E259" w14:textId="77777777" w:rsidR="005157AE" w:rsidRPr="00972E8D" w:rsidRDefault="005157AE" w:rsidP="005157AE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4EA064FF" w14:textId="4E42BC5D" w:rsidR="005157AE" w:rsidRPr="00972E8D" w:rsidRDefault="005157AE" w:rsidP="005157AE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972E8D">
        <w:rPr>
          <w:rFonts w:ascii="Arial" w:hAnsi="Arial" w:cs="Arial"/>
          <w:sz w:val="22"/>
          <w:szCs w:val="22"/>
          <w:lang w:val="es-ES"/>
        </w:rPr>
        <w:t>Don/Dña. ______________________________________, DN</w:t>
      </w:r>
      <w:r>
        <w:rPr>
          <w:rFonts w:ascii="Arial" w:hAnsi="Arial" w:cs="Arial"/>
          <w:sz w:val="22"/>
          <w:szCs w:val="22"/>
          <w:lang w:val="es-ES"/>
        </w:rPr>
        <w:t xml:space="preserve">I </w:t>
      </w:r>
      <w:r w:rsidRPr="00972E8D">
        <w:rPr>
          <w:rFonts w:ascii="Arial" w:hAnsi="Arial" w:cs="Arial"/>
          <w:sz w:val="22"/>
          <w:szCs w:val="22"/>
          <w:lang w:val="es-ES"/>
        </w:rPr>
        <w:t>número_________________, con domicilio en la calle _______________________________________, del municipio de __________________________, CP ___________</w:t>
      </w:r>
      <w:r>
        <w:rPr>
          <w:rFonts w:ascii="Arial" w:hAnsi="Arial" w:cs="Arial"/>
          <w:sz w:val="22"/>
          <w:szCs w:val="22"/>
          <w:lang w:val="es-ES"/>
        </w:rPr>
        <w:t xml:space="preserve"> y</w:t>
      </w:r>
      <w:r w:rsidRPr="00972E8D">
        <w:rPr>
          <w:rFonts w:ascii="Arial" w:hAnsi="Arial" w:cs="Arial"/>
          <w:sz w:val="22"/>
          <w:szCs w:val="22"/>
          <w:lang w:val="es-ES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>t</w:t>
      </w:r>
      <w:r w:rsidRPr="00972E8D">
        <w:rPr>
          <w:rFonts w:ascii="Arial" w:hAnsi="Arial" w:cs="Arial"/>
          <w:sz w:val="22"/>
          <w:szCs w:val="22"/>
          <w:lang w:val="es-ES"/>
        </w:rPr>
        <w:t>eléfono número___________________ y correo electrónico_____________________________</w:t>
      </w:r>
    </w:p>
    <w:p w14:paraId="7A4F5D6E" w14:textId="77777777" w:rsidR="005157AE" w:rsidRPr="00972E8D" w:rsidRDefault="005157AE" w:rsidP="005157AE">
      <w:pPr>
        <w:rPr>
          <w:rFonts w:ascii="Arial" w:hAnsi="Arial" w:cs="Arial"/>
          <w:sz w:val="22"/>
          <w:szCs w:val="22"/>
          <w:lang w:val="es-ES"/>
        </w:rPr>
      </w:pPr>
    </w:p>
    <w:p w14:paraId="51C03A26" w14:textId="77777777" w:rsidR="005157AE" w:rsidRPr="00972E8D" w:rsidRDefault="005157AE" w:rsidP="005157AE">
      <w:pPr>
        <w:rPr>
          <w:rFonts w:ascii="Arial" w:hAnsi="Arial" w:cs="Arial"/>
          <w:b/>
          <w:sz w:val="22"/>
          <w:szCs w:val="22"/>
          <w:lang w:val="es-ES"/>
        </w:rPr>
      </w:pPr>
      <w:r w:rsidRPr="00972E8D">
        <w:rPr>
          <w:rFonts w:ascii="Arial" w:hAnsi="Arial" w:cs="Arial"/>
          <w:b/>
          <w:sz w:val="22"/>
          <w:szCs w:val="22"/>
          <w:lang w:val="es-ES"/>
        </w:rPr>
        <w:t>EXPONE</w:t>
      </w:r>
    </w:p>
    <w:p w14:paraId="5683A0F1" w14:textId="77777777" w:rsidR="005157AE" w:rsidRPr="00972E8D" w:rsidRDefault="005157AE" w:rsidP="005157AE">
      <w:pPr>
        <w:rPr>
          <w:rFonts w:ascii="Arial" w:hAnsi="Arial" w:cs="Arial"/>
          <w:sz w:val="22"/>
          <w:szCs w:val="22"/>
          <w:lang w:val="es-ES"/>
        </w:rPr>
      </w:pPr>
    </w:p>
    <w:p w14:paraId="12C20EED" w14:textId="77777777" w:rsidR="005157AE" w:rsidRPr="00972E8D" w:rsidRDefault="005157AE" w:rsidP="005157A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/>
        </w:rPr>
      </w:pPr>
      <w:r w:rsidRPr="00972E8D">
        <w:rPr>
          <w:rFonts w:ascii="Arial" w:hAnsi="Arial" w:cs="Arial"/>
          <w:sz w:val="22"/>
          <w:szCs w:val="22"/>
          <w:lang w:val="es-ES"/>
        </w:rPr>
        <w:t>Que habiendo sido publicada la relación de valoración provisional de los méritos.</w:t>
      </w:r>
    </w:p>
    <w:p w14:paraId="39C3579D" w14:textId="77777777" w:rsidR="005157AE" w:rsidRPr="00972E8D" w:rsidRDefault="005157AE" w:rsidP="005157AE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160500BF" w14:textId="77777777" w:rsidR="005157AE" w:rsidRPr="00972E8D" w:rsidRDefault="005157AE" w:rsidP="005157AE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58FA69A4" w14:textId="77777777" w:rsidR="005157AE" w:rsidRPr="00972E8D" w:rsidRDefault="005157AE" w:rsidP="005157AE">
      <w:pPr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972E8D">
        <w:rPr>
          <w:rFonts w:ascii="Arial" w:hAnsi="Arial" w:cs="Arial"/>
          <w:b/>
          <w:sz w:val="22"/>
          <w:szCs w:val="22"/>
          <w:lang w:val="es-ES"/>
        </w:rPr>
        <w:t>SOLICITO</w:t>
      </w:r>
    </w:p>
    <w:p w14:paraId="19B392A5" w14:textId="77777777" w:rsidR="005157AE" w:rsidRPr="00972E8D" w:rsidRDefault="005157AE" w:rsidP="005157AE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190D8428" w14:textId="0F0C59FF" w:rsidR="005157AE" w:rsidRPr="00972E8D" w:rsidRDefault="005157AE" w:rsidP="005157AE">
      <w:pPr>
        <w:jc w:val="both"/>
        <w:rPr>
          <w:rFonts w:ascii="Arial" w:hAnsi="Arial" w:cs="Arial"/>
          <w:sz w:val="22"/>
          <w:szCs w:val="22"/>
          <w:lang w:val="es-ES"/>
        </w:rPr>
      </w:pPr>
      <w:r w:rsidRPr="00972E8D">
        <w:rPr>
          <w:rFonts w:ascii="Arial" w:hAnsi="Arial" w:cs="Arial"/>
          <w:sz w:val="22"/>
          <w:szCs w:val="22"/>
          <w:lang w:val="es-ES"/>
        </w:rPr>
        <w:t>Que</w:t>
      </w:r>
      <w:r>
        <w:rPr>
          <w:rFonts w:ascii="Arial" w:hAnsi="Arial" w:cs="Arial"/>
          <w:sz w:val="22"/>
          <w:szCs w:val="22"/>
          <w:lang w:val="es-ES"/>
        </w:rPr>
        <w:t>,</w:t>
      </w:r>
      <w:r w:rsidRPr="00972E8D">
        <w:rPr>
          <w:rFonts w:ascii="Arial" w:hAnsi="Arial" w:cs="Arial"/>
          <w:sz w:val="22"/>
          <w:szCs w:val="22"/>
          <w:lang w:val="es-ES"/>
        </w:rPr>
        <w:t xml:space="preserve"> teniendo por presentado este escrito y la documentación adjunta, se proceda a subsanar el error existente en la valoración de los méritos.</w:t>
      </w:r>
    </w:p>
    <w:p w14:paraId="3693BF8F" w14:textId="77777777" w:rsidR="005157AE" w:rsidRPr="00972E8D" w:rsidRDefault="005157AE" w:rsidP="005157AE">
      <w:pPr>
        <w:jc w:val="both"/>
        <w:rPr>
          <w:rFonts w:ascii="Arial" w:hAnsi="Arial" w:cs="Arial"/>
          <w:sz w:val="22"/>
          <w:szCs w:val="22"/>
          <w:lang w:val="es-ES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4106"/>
        <w:gridCol w:w="2410"/>
        <w:gridCol w:w="2410"/>
      </w:tblGrid>
      <w:tr w:rsidR="005157AE" w:rsidRPr="00972E8D" w14:paraId="5C28853B" w14:textId="77777777" w:rsidTr="008A3CAA"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8A04C" w14:textId="77777777" w:rsidR="005157AE" w:rsidRPr="00972E8D" w:rsidRDefault="005157AE" w:rsidP="008A3CA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7A9A6B28" w14:textId="77777777" w:rsidR="005157AE" w:rsidRPr="00972E8D" w:rsidRDefault="005157AE" w:rsidP="008A3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972E8D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Puntuación adjudicada</w:t>
            </w:r>
          </w:p>
        </w:tc>
        <w:tc>
          <w:tcPr>
            <w:tcW w:w="2410" w:type="dxa"/>
          </w:tcPr>
          <w:p w14:paraId="110DDEC9" w14:textId="77777777" w:rsidR="005157AE" w:rsidRPr="00972E8D" w:rsidRDefault="005157AE" w:rsidP="008A3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972E8D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Puntuación reclamada</w:t>
            </w:r>
          </w:p>
        </w:tc>
      </w:tr>
      <w:tr w:rsidR="005157AE" w:rsidRPr="00972E8D" w14:paraId="208B34AD" w14:textId="77777777" w:rsidTr="008A3CAA">
        <w:tc>
          <w:tcPr>
            <w:tcW w:w="4106" w:type="dxa"/>
            <w:tcBorders>
              <w:top w:val="single" w:sz="4" w:space="0" w:color="auto"/>
            </w:tcBorders>
          </w:tcPr>
          <w:p w14:paraId="198C1BD3" w14:textId="77777777" w:rsidR="005157AE" w:rsidRPr="00972E8D" w:rsidRDefault="005157AE" w:rsidP="008A3CA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972E8D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Méritos profesionales </w:t>
            </w:r>
          </w:p>
          <w:p w14:paraId="2F143D01" w14:textId="77777777" w:rsidR="005157AE" w:rsidRPr="00972E8D" w:rsidRDefault="005157AE" w:rsidP="008A3CA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972E8D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(máximo 8 puntos)</w:t>
            </w:r>
          </w:p>
        </w:tc>
        <w:tc>
          <w:tcPr>
            <w:tcW w:w="2410" w:type="dxa"/>
          </w:tcPr>
          <w:p w14:paraId="3675108D" w14:textId="77777777" w:rsidR="005157AE" w:rsidRPr="00972E8D" w:rsidRDefault="005157AE" w:rsidP="008A3CA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410" w:type="dxa"/>
          </w:tcPr>
          <w:p w14:paraId="4408CC1C" w14:textId="77777777" w:rsidR="005157AE" w:rsidRPr="00972E8D" w:rsidRDefault="005157AE" w:rsidP="008A3CA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5157AE" w:rsidRPr="00972E8D" w14:paraId="701E5EF8" w14:textId="77777777" w:rsidTr="008A3CAA">
        <w:tc>
          <w:tcPr>
            <w:tcW w:w="4106" w:type="dxa"/>
          </w:tcPr>
          <w:p w14:paraId="177096E9" w14:textId="77777777" w:rsidR="005157AE" w:rsidRPr="00972E8D" w:rsidRDefault="005157AE" w:rsidP="008A3CA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972E8D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Méritos formativos </w:t>
            </w:r>
          </w:p>
          <w:p w14:paraId="555A15C0" w14:textId="77777777" w:rsidR="005157AE" w:rsidRPr="00972E8D" w:rsidRDefault="005157AE" w:rsidP="008A3CA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972E8D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(máximo 2 puntos)</w:t>
            </w:r>
          </w:p>
        </w:tc>
        <w:tc>
          <w:tcPr>
            <w:tcW w:w="2410" w:type="dxa"/>
          </w:tcPr>
          <w:p w14:paraId="7C014DEC" w14:textId="77777777" w:rsidR="005157AE" w:rsidRPr="00972E8D" w:rsidRDefault="005157AE" w:rsidP="008A3CA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410" w:type="dxa"/>
          </w:tcPr>
          <w:p w14:paraId="59175B82" w14:textId="77777777" w:rsidR="005157AE" w:rsidRPr="00972E8D" w:rsidRDefault="005157AE" w:rsidP="008A3CA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14:paraId="582E3AA4" w14:textId="77777777" w:rsidR="005157AE" w:rsidRPr="00972E8D" w:rsidRDefault="005157AE" w:rsidP="005157AE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008C8ACF" w14:textId="77777777" w:rsidR="005157AE" w:rsidRPr="00972E8D" w:rsidRDefault="005157AE" w:rsidP="005157AE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2AB5E9E3" w14:textId="1809F36D" w:rsidR="005157AE" w:rsidRPr="00972E8D" w:rsidRDefault="005157AE" w:rsidP="005157AE">
      <w:pPr>
        <w:jc w:val="both"/>
        <w:rPr>
          <w:rFonts w:ascii="Arial" w:hAnsi="Arial" w:cs="Arial"/>
          <w:sz w:val="22"/>
          <w:szCs w:val="22"/>
          <w:lang w:val="es-ES"/>
        </w:rPr>
      </w:pPr>
      <w:r w:rsidRPr="00972E8D">
        <w:rPr>
          <w:rFonts w:ascii="Arial" w:hAnsi="Arial" w:cs="Arial"/>
          <w:sz w:val="22"/>
          <w:szCs w:val="22"/>
          <w:lang w:val="es-ES"/>
        </w:rPr>
        <w:t>DOCUMENTOS QUE ADJUNTO A ESTA RECLAMACIÓN QUE JUSTIFICAN LA PUNTUACIÓN RECLAMADA (</w:t>
      </w:r>
      <w:r w:rsidRPr="00972E8D">
        <w:rPr>
          <w:rFonts w:ascii="Arial" w:hAnsi="Arial" w:cs="Arial"/>
          <w:b/>
          <w:bCs/>
          <w:sz w:val="22"/>
          <w:szCs w:val="22"/>
          <w:u w:val="single"/>
          <w:lang w:val="es-ES"/>
        </w:rPr>
        <w:t>solo se tendrán en cuenta los méritos que cumplan los requisitos de forma</w:t>
      </w:r>
      <w:r w:rsidR="00E519A7">
        <w:rPr>
          <w:rFonts w:ascii="Arial" w:hAnsi="Arial" w:cs="Arial"/>
          <w:b/>
          <w:bCs/>
          <w:sz w:val="22"/>
          <w:szCs w:val="22"/>
          <w:u w:val="single"/>
          <w:lang w:val="es-ES"/>
        </w:rPr>
        <w:t xml:space="preserve"> </w:t>
      </w:r>
      <w:r w:rsidRPr="00972E8D">
        <w:rPr>
          <w:rFonts w:ascii="Arial" w:hAnsi="Arial" w:cs="Arial"/>
          <w:b/>
          <w:bCs/>
          <w:sz w:val="22"/>
          <w:szCs w:val="22"/>
          <w:u w:val="single"/>
          <w:lang w:val="es-ES"/>
        </w:rPr>
        <w:t>estipulados en la convocatoria</w:t>
      </w:r>
      <w:r w:rsidRPr="00972E8D">
        <w:rPr>
          <w:rFonts w:ascii="Arial" w:hAnsi="Arial" w:cs="Arial"/>
          <w:sz w:val="22"/>
          <w:szCs w:val="22"/>
          <w:lang w:val="es-ES"/>
        </w:rPr>
        <w:t>):</w:t>
      </w:r>
    </w:p>
    <w:p w14:paraId="1FDA7645" w14:textId="77777777" w:rsidR="005157AE" w:rsidRPr="00972E8D" w:rsidRDefault="005157AE" w:rsidP="005157AE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1AF7FB04" w14:textId="77777777" w:rsidR="005157AE" w:rsidRPr="00972E8D" w:rsidRDefault="005157AE" w:rsidP="005157AE">
      <w:pPr>
        <w:jc w:val="both"/>
        <w:rPr>
          <w:rFonts w:ascii="Arial" w:hAnsi="Arial" w:cs="Arial"/>
          <w:sz w:val="22"/>
          <w:szCs w:val="22"/>
          <w:lang w:val="es-ES"/>
        </w:rPr>
      </w:pPr>
      <w:r w:rsidRPr="00972E8D">
        <w:rPr>
          <w:rFonts w:ascii="Arial" w:hAnsi="Arial" w:cs="Arial"/>
          <w:sz w:val="22"/>
          <w:szCs w:val="22"/>
          <w:lang w:val="es-ES"/>
        </w:rPr>
        <w:t>1.-</w:t>
      </w:r>
    </w:p>
    <w:p w14:paraId="36657E4A" w14:textId="77777777" w:rsidR="005157AE" w:rsidRPr="00972E8D" w:rsidRDefault="005157AE" w:rsidP="005157AE">
      <w:pPr>
        <w:jc w:val="both"/>
        <w:rPr>
          <w:rFonts w:ascii="Arial" w:hAnsi="Arial" w:cs="Arial"/>
          <w:sz w:val="22"/>
          <w:szCs w:val="22"/>
          <w:lang w:val="es-ES"/>
        </w:rPr>
      </w:pPr>
      <w:r w:rsidRPr="00972E8D">
        <w:rPr>
          <w:rFonts w:ascii="Arial" w:hAnsi="Arial" w:cs="Arial"/>
          <w:sz w:val="22"/>
          <w:szCs w:val="22"/>
          <w:lang w:val="es-ES"/>
        </w:rPr>
        <w:t>2.-</w:t>
      </w:r>
    </w:p>
    <w:p w14:paraId="6EAAB70E" w14:textId="77777777" w:rsidR="005157AE" w:rsidRPr="00972E8D" w:rsidRDefault="005157AE" w:rsidP="005157AE">
      <w:pPr>
        <w:jc w:val="both"/>
        <w:rPr>
          <w:rFonts w:ascii="Arial" w:hAnsi="Arial" w:cs="Arial"/>
          <w:sz w:val="22"/>
          <w:szCs w:val="22"/>
          <w:lang w:val="es-ES"/>
        </w:rPr>
      </w:pPr>
      <w:r w:rsidRPr="00972E8D">
        <w:rPr>
          <w:rFonts w:ascii="Arial" w:hAnsi="Arial" w:cs="Arial"/>
          <w:sz w:val="22"/>
          <w:szCs w:val="22"/>
          <w:lang w:val="es-ES"/>
        </w:rPr>
        <w:t>3.-</w:t>
      </w:r>
    </w:p>
    <w:p w14:paraId="263D9843" w14:textId="77777777" w:rsidR="005157AE" w:rsidRPr="00972E8D" w:rsidRDefault="005157AE" w:rsidP="005157AE">
      <w:pPr>
        <w:jc w:val="both"/>
        <w:rPr>
          <w:rFonts w:ascii="Arial" w:hAnsi="Arial" w:cs="Arial"/>
          <w:sz w:val="22"/>
          <w:szCs w:val="22"/>
          <w:lang w:val="es-ES"/>
        </w:rPr>
      </w:pPr>
      <w:r w:rsidRPr="00972E8D">
        <w:rPr>
          <w:rFonts w:ascii="Arial" w:hAnsi="Arial" w:cs="Arial"/>
          <w:sz w:val="22"/>
          <w:szCs w:val="22"/>
          <w:lang w:val="es-ES"/>
        </w:rPr>
        <w:t>4.-</w:t>
      </w:r>
    </w:p>
    <w:p w14:paraId="240705B4" w14:textId="77777777" w:rsidR="005157AE" w:rsidRPr="00972E8D" w:rsidRDefault="005157AE" w:rsidP="005157AE">
      <w:pPr>
        <w:ind w:left="2832" w:firstLine="708"/>
        <w:jc w:val="both"/>
        <w:rPr>
          <w:rFonts w:ascii="Arial" w:hAnsi="Arial" w:cs="Arial"/>
          <w:sz w:val="22"/>
          <w:szCs w:val="22"/>
          <w:lang w:val="es-ES"/>
        </w:rPr>
      </w:pPr>
      <w:r w:rsidRPr="00972E8D">
        <w:rPr>
          <w:rFonts w:ascii="Arial" w:hAnsi="Arial" w:cs="Arial"/>
          <w:sz w:val="22"/>
          <w:szCs w:val="22"/>
          <w:lang w:val="es-ES"/>
        </w:rPr>
        <w:t>En _______________, a _____ de __________ de 2021</w:t>
      </w:r>
    </w:p>
    <w:p w14:paraId="1CD0BBAC" w14:textId="77777777" w:rsidR="005157AE" w:rsidRPr="00972E8D" w:rsidRDefault="005157AE" w:rsidP="005157AE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0EBC6F8F" w14:textId="77777777" w:rsidR="005157AE" w:rsidRPr="00972E8D" w:rsidRDefault="005157AE" w:rsidP="005157AE">
      <w:pPr>
        <w:ind w:left="2832" w:firstLine="708"/>
        <w:jc w:val="both"/>
        <w:rPr>
          <w:rFonts w:ascii="Arial" w:hAnsi="Arial" w:cs="Arial"/>
          <w:sz w:val="22"/>
          <w:szCs w:val="22"/>
          <w:lang w:val="es-ES"/>
        </w:rPr>
      </w:pPr>
    </w:p>
    <w:p w14:paraId="6E106BA8" w14:textId="77777777" w:rsidR="005157AE" w:rsidRPr="00972E8D" w:rsidRDefault="005157AE" w:rsidP="005157AE">
      <w:pPr>
        <w:ind w:left="2832" w:firstLine="708"/>
        <w:jc w:val="both"/>
        <w:rPr>
          <w:rFonts w:ascii="Arial" w:hAnsi="Arial" w:cs="Arial"/>
          <w:sz w:val="22"/>
          <w:szCs w:val="22"/>
          <w:lang w:val="es-ES"/>
        </w:rPr>
      </w:pPr>
      <w:r w:rsidRPr="00972E8D">
        <w:rPr>
          <w:rFonts w:ascii="Arial" w:hAnsi="Arial" w:cs="Arial"/>
          <w:sz w:val="22"/>
          <w:szCs w:val="22"/>
          <w:lang w:val="es-ES"/>
        </w:rPr>
        <w:t>Fdo. ___________________________________</w:t>
      </w:r>
    </w:p>
    <w:p w14:paraId="7ED90A52" w14:textId="77777777" w:rsidR="005157AE" w:rsidRPr="00972E8D" w:rsidRDefault="005157AE" w:rsidP="005157AE">
      <w:pPr>
        <w:rPr>
          <w:rFonts w:ascii="Arial" w:hAnsi="Arial" w:cs="Arial"/>
          <w:b/>
          <w:sz w:val="22"/>
          <w:szCs w:val="22"/>
          <w:lang w:val="es-ES"/>
        </w:rPr>
      </w:pPr>
    </w:p>
    <w:p w14:paraId="676DE1E0" w14:textId="77777777" w:rsidR="005157AE" w:rsidRPr="00972E8D" w:rsidRDefault="005157AE" w:rsidP="005157AE">
      <w:pPr>
        <w:rPr>
          <w:rFonts w:ascii="Arial" w:hAnsi="Arial" w:cs="Arial"/>
          <w:vanish/>
        </w:rPr>
      </w:pPr>
      <w:r w:rsidRPr="00972E8D">
        <w:rPr>
          <w:rFonts w:ascii="Arial" w:hAnsi="Arial" w:cs="Arial"/>
          <w:b/>
          <w:sz w:val="22"/>
          <w:szCs w:val="22"/>
          <w:lang w:val="es-ES"/>
        </w:rPr>
        <w:t>A/A CONSEJERÍA DE EDUCACIÓN DE LA EMBAJADA DE ESPAÑA EN REINO UNIDO E IRLANDA. 20 PEEL STREET, W8 7PD LONDRES</w:t>
      </w:r>
    </w:p>
    <w:p w14:paraId="7D7F3267" w14:textId="77777777" w:rsidR="005157AE" w:rsidRPr="00972E8D" w:rsidRDefault="005157AE" w:rsidP="005157AE">
      <w:pPr>
        <w:pStyle w:val="FootnoteText"/>
        <w:tabs>
          <w:tab w:val="left" w:pos="1021"/>
          <w:tab w:val="left" w:pos="8080"/>
        </w:tabs>
        <w:rPr>
          <w:rFonts w:ascii="Arial" w:hAnsi="Arial" w:cs="Arial"/>
        </w:rPr>
      </w:pPr>
    </w:p>
    <w:p w14:paraId="13BD8611" w14:textId="77777777" w:rsidR="005157AE" w:rsidRDefault="005157AE" w:rsidP="005157AE">
      <w:pPr>
        <w:pStyle w:val="FootnoteText"/>
        <w:tabs>
          <w:tab w:val="left" w:pos="1021"/>
          <w:tab w:val="left" w:pos="8080"/>
        </w:tabs>
      </w:pPr>
    </w:p>
    <w:p w14:paraId="7234B307" w14:textId="5F58F43C" w:rsidR="00D257B3" w:rsidRPr="004A0760" w:rsidRDefault="00D257B3" w:rsidP="00D257B3">
      <w:pPr>
        <w:tabs>
          <w:tab w:val="left" w:pos="284"/>
        </w:tabs>
        <w:ind w:left="284"/>
        <w:jc w:val="center"/>
        <w:rPr>
          <w:rFonts w:ascii="Arial" w:hAnsi="Arial" w:cs="Arial"/>
          <w:color w:val="000000"/>
          <w:sz w:val="22"/>
          <w:szCs w:val="22"/>
          <w:lang w:val="es-ES"/>
        </w:rPr>
      </w:pPr>
    </w:p>
    <w:sectPr w:rsidR="00D257B3" w:rsidRPr="004A0760" w:rsidSect="004A07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993" w:right="707" w:bottom="1440" w:left="1077" w:header="57" w:footer="283" w:gutter="0"/>
      <w:cols w:space="720" w:equalWidth="0">
        <w:col w:w="9179"/>
      </w:cols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64BF9" w14:textId="77777777" w:rsidR="002958BA" w:rsidRDefault="002958BA">
      <w:r>
        <w:separator/>
      </w:r>
    </w:p>
  </w:endnote>
  <w:endnote w:type="continuationSeparator" w:id="0">
    <w:p w14:paraId="484AB679" w14:textId="77777777" w:rsidR="002958BA" w:rsidRDefault="00295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D7167" w14:textId="77777777" w:rsidR="00B803E8" w:rsidRDefault="00B803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84403B" w14:textId="77777777" w:rsidR="00B803E8" w:rsidRDefault="00B803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68"/>
      <w:gridCol w:w="154"/>
    </w:tblGrid>
    <w:tr w:rsidR="00B803E8" w14:paraId="0C9BF219" w14:textId="77777777">
      <w:tc>
        <w:tcPr>
          <w:tcW w:w="10825" w:type="dxa"/>
        </w:tcPr>
        <w:p w14:paraId="0ECB64D8" w14:textId="77777777" w:rsidR="00B803E8" w:rsidRDefault="00B803E8">
          <w:pPr>
            <w:pStyle w:val="Footer"/>
            <w:ind w:left="8504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 xml:space="preserve">   </w:t>
          </w:r>
        </w:p>
      </w:tc>
      <w:tc>
        <w:tcPr>
          <w:tcW w:w="160" w:type="dxa"/>
        </w:tcPr>
        <w:p w14:paraId="2BE85F47" w14:textId="77777777" w:rsidR="00B803E8" w:rsidRDefault="00B803E8">
          <w:pPr>
            <w:pStyle w:val="Footer"/>
            <w:jc w:val="right"/>
            <w:rPr>
              <w:rFonts w:ascii="Gill Sans MT" w:hAnsi="Gill Sans MT"/>
              <w:sz w:val="14"/>
            </w:rPr>
          </w:pPr>
        </w:p>
      </w:tc>
    </w:tr>
  </w:tbl>
  <w:p w14:paraId="55A3719D" w14:textId="77777777" w:rsidR="00B803E8" w:rsidRDefault="00B803E8">
    <w:pPr>
      <w:pStyle w:val="Footer"/>
      <w:rPr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text" w:horzAnchor="margin" w:tblpXSpec="center" w:tblpY="1"/>
      <w:tblOverlap w:val="never"/>
      <w:tblW w:w="10723" w:type="dxa"/>
      <w:tblBorders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434"/>
      <w:gridCol w:w="2289"/>
    </w:tblGrid>
    <w:tr w:rsidR="005C0127" w:rsidRPr="00E519A7" w14:paraId="77D00684" w14:textId="77777777" w:rsidTr="009429B5">
      <w:trPr>
        <w:trHeight w:val="711"/>
      </w:trPr>
      <w:tc>
        <w:tcPr>
          <w:tcW w:w="8434" w:type="dxa"/>
          <w:vAlign w:val="center"/>
        </w:tcPr>
        <w:p w14:paraId="18D37FAB" w14:textId="7E527BDB" w:rsidR="005C0127" w:rsidRPr="00E5116E" w:rsidRDefault="005C0127" w:rsidP="005C0127">
          <w:pPr>
            <w:pStyle w:val="FootnoteText"/>
            <w:tabs>
              <w:tab w:val="left" w:pos="1021"/>
              <w:tab w:val="left" w:pos="8080"/>
            </w:tabs>
            <w:rPr>
              <w:rFonts w:ascii="Gill Sans MT" w:hAnsi="Gill Sans MT" w:cs="Arial"/>
              <w:sz w:val="14"/>
              <w:lang w:val="en-GB"/>
            </w:rPr>
          </w:pPr>
          <w:r w:rsidRPr="00E5116E">
            <w:rPr>
              <w:rFonts w:ascii="Gill Sans MT" w:hAnsi="Gill Sans MT" w:cs="Arial"/>
              <w:sz w:val="14"/>
              <w:lang w:val="en-GB"/>
            </w:rPr>
            <w:t>www</w:t>
          </w:r>
          <w:r>
            <w:rPr>
              <w:rFonts w:ascii="Gill Sans MT" w:hAnsi="Gill Sans MT" w:cs="Arial"/>
              <w:sz w:val="14"/>
              <w:lang w:val="en-GB"/>
            </w:rPr>
            <w:t>.educacion</w:t>
          </w:r>
          <w:r w:rsidRPr="00E5116E">
            <w:rPr>
              <w:rFonts w:ascii="Gill Sans MT" w:hAnsi="Gill Sans MT" w:cs="Arial"/>
              <w:sz w:val="14"/>
              <w:lang w:val="en-GB"/>
            </w:rPr>
            <w:t>.</w:t>
          </w:r>
          <w:r>
            <w:rPr>
              <w:rFonts w:ascii="Gill Sans MT" w:hAnsi="Gill Sans MT" w:cs="Arial"/>
              <w:sz w:val="14"/>
              <w:lang w:val="en-GB"/>
            </w:rPr>
            <w:t>gob.</w:t>
          </w:r>
          <w:r w:rsidRPr="00E5116E">
            <w:rPr>
              <w:rFonts w:ascii="Gill Sans MT" w:hAnsi="Gill Sans MT" w:cs="Arial"/>
              <w:sz w:val="14"/>
              <w:lang w:val="en-GB"/>
            </w:rPr>
            <w:t>es/</w:t>
          </w:r>
          <w:r>
            <w:rPr>
              <w:rFonts w:ascii="Gill Sans MT" w:hAnsi="Gill Sans MT" w:cs="Arial"/>
              <w:sz w:val="14"/>
              <w:lang w:val="en-GB"/>
            </w:rPr>
            <w:t>reinounido</w:t>
          </w:r>
        </w:p>
        <w:p w14:paraId="04D582E4" w14:textId="77777777" w:rsidR="005C0127" w:rsidRPr="00E5116E" w:rsidRDefault="005C0127" w:rsidP="005C0127">
          <w:pPr>
            <w:pStyle w:val="FootnoteText"/>
            <w:tabs>
              <w:tab w:val="left" w:pos="1021"/>
              <w:tab w:val="left" w:pos="8080"/>
            </w:tabs>
            <w:rPr>
              <w:rFonts w:ascii="Gill Sans MT" w:hAnsi="Gill Sans MT" w:cs="Arial"/>
              <w:sz w:val="14"/>
              <w:lang w:val="en-GB"/>
            </w:rPr>
          </w:pPr>
          <w:r>
            <w:rPr>
              <w:rFonts w:ascii="Gill Sans MT" w:hAnsi="Gill Sans MT" w:cs="Arial"/>
              <w:sz w:val="14"/>
              <w:lang w:val="en-GB"/>
            </w:rPr>
            <w:t>consejeria.uk@educacion.gob</w:t>
          </w:r>
          <w:r w:rsidRPr="00E5116E">
            <w:rPr>
              <w:rFonts w:ascii="Gill Sans MT" w:hAnsi="Gill Sans MT" w:cs="Arial"/>
              <w:sz w:val="14"/>
              <w:lang w:val="en-GB"/>
            </w:rPr>
            <w:t>.es</w:t>
          </w:r>
        </w:p>
      </w:tc>
      <w:tc>
        <w:tcPr>
          <w:tcW w:w="2289" w:type="dxa"/>
        </w:tcPr>
        <w:p w14:paraId="0E0B080C" w14:textId="77777777" w:rsidR="005C0127" w:rsidRDefault="005C0127" w:rsidP="005C0127">
          <w:pPr>
            <w:pStyle w:val="FootnoteText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  <w:lang w:val="en-US"/>
            </w:rPr>
          </w:pPr>
        </w:p>
        <w:p w14:paraId="58407612" w14:textId="77777777" w:rsidR="005C0127" w:rsidRDefault="005C0127" w:rsidP="005C0127">
          <w:pPr>
            <w:pStyle w:val="FootnoteText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  <w:lang w:val="en-US"/>
            </w:rPr>
          </w:pPr>
          <w:smartTag w:uri="urn:schemas-microsoft-com:office:smarttags" w:element="address">
            <w:smartTag w:uri="urn:schemas-microsoft-com:office:smarttags" w:element="Street">
              <w:r>
                <w:rPr>
                  <w:rFonts w:ascii="Gill Sans MT" w:hAnsi="Gill Sans MT" w:cs="Arial"/>
                  <w:sz w:val="14"/>
                  <w:lang w:val="en-US"/>
                </w:rPr>
                <w:t>20 PEEL STREET</w:t>
              </w:r>
            </w:smartTag>
          </w:smartTag>
        </w:p>
        <w:p w14:paraId="3BFE75D8" w14:textId="77777777" w:rsidR="005C0127" w:rsidRDefault="005C0127" w:rsidP="005C0127">
          <w:pPr>
            <w:pStyle w:val="FootnoteText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  <w:lang w:val="en-US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Gill Sans MT" w:hAnsi="Gill Sans MT" w:cs="Arial"/>
                  <w:sz w:val="14"/>
                  <w:lang w:val="en-US"/>
                </w:rPr>
                <w:t>LONDON</w:t>
              </w:r>
            </w:smartTag>
          </w:smartTag>
          <w:r>
            <w:rPr>
              <w:rFonts w:ascii="Gill Sans MT" w:hAnsi="Gill Sans MT" w:cs="Arial"/>
              <w:sz w:val="14"/>
              <w:lang w:val="en-US"/>
            </w:rPr>
            <w:t xml:space="preserve"> W8 7PD</w:t>
          </w:r>
        </w:p>
        <w:p w14:paraId="2BFBA920" w14:textId="77777777" w:rsidR="005C0127" w:rsidRDefault="005C0127" w:rsidP="005C0127">
          <w:pPr>
            <w:pStyle w:val="FootnoteText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  <w:lang w:val="en-US"/>
            </w:rPr>
          </w:pPr>
          <w:r>
            <w:rPr>
              <w:rFonts w:ascii="Gill Sans MT" w:hAnsi="Gill Sans MT" w:cs="Arial"/>
              <w:sz w:val="14"/>
              <w:lang w:val="en-US"/>
            </w:rPr>
            <w:t>TEL: 442077272462</w:t>
          </w:r>
        </w:p>
        <w:p w14:paraId="7093F94E" w14:textId="77777777" w:rsidR="005C0127" w:rsidRPr="00E5116E" w:rsidRDefault="005C0127" w:rsidP="005C0127">
          <w:pPr>
            <w:pStyle w:val="FootnoteText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  <w:lang w:val="en-GB"/>
            </w:rPr>
          </w:pPr>
        </w:p>
      </w:tc>
    </w:tr>
  </w:tbl>
  <w:p w14:paraId="72D39A1C" w14:textId="49F6060A" w:rsidR="00B803E8" w:rsidRDefault="009446FC">
    <w:pPr>
      <w:pStyle w:val="Footer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A5A5412" wp14:editId="3658164C">
              <wp:simplePos x="0" y="0"/>
              <wp:positionH relativeFrom="column">
                <wp:posOffset>4771390</wp:posOffset>
              </wp:positionH>
              <wp:positionV relativeFrom="paragraph">
                <wp:posOffset>-217170</wp:posOffset>
              </wp:positionV>
              <wp:extent cx="1438910" cy="456565"/>
              <wp:effectExtent l="0" t="0" r="0" b="0"/>
              <wp:wrapNone/>
              <wp:docPr id="4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8910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4117D9" id="Rectangle 37" o:spid="_x0000_s1026" style="position:absolute;margin-left:375.7pt;margin-top:-17.1pt;width:113.3pt;height:35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" o:allowincell="f" filled="f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3B9A9" w14:textId="77777777" w:rsidR="002958BA" w:rsidRDefault="002958BA">
      <w:r>
        <w:separator/>
      </w:r>
    </w:p>
  </w:footnote>
  <w:footnote w:type="continuationSeparator" w:id="0">
    <w:p w14:paraId="700B1052" w14:textId="77777777" w:rsidR="002958BA" w:rsidRDefault="00295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9DC90" w14:textId="77777777" w:rsidR="00B803E8" w:rsidRDefault="00B803E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8F63AB" w14:textId="77777777" w:rsidR="00B803E8" w:rsidRDefault="00B803E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8A89D" w14:textId="77777777" w:rsidR="00B803E8" w:rsidRDefault="009446FC">
    <w:pPr>
      <w:pStyle w:val="Header"/>
      <w:tabs>
        <w:tab w:val="clear" w:pos="8504"/>
      </w:tabs>
      <w:ind w:right="-87"/>
      <w:jc w:val="right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C9CE3B" wp14:editId="5CF99C1A">
              <wp:simplePos x="0" y="0"/>
              <wp:positionH relativeFrom="column">
                <wp:posOffset>6041390</wp:posOffset>
              </wp:positionH>
              <wp:positionV relativeFrom="paragraph">
                <wp:posOffset>823595</wp:posOffset>
              </wp:positionV>
              <wp:extent cx="868680" cy="0"/>
              <wp:effectExtent l="0" t="0" r="0" b="0"/>
              <wp:wrapNone/>
              <wp:docPr id="5" name="Lin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686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06AD3B" id="Line 5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.7pt,64.85pt" to="544.1pt,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"/>
          </w:pict>
        </mc:Fallback>
      </mc:AlternateContent>
    </w:r>
    <w:r>
      <w:rPr>
        <w:noProof/>
        <w:lang w:val="es-ES"/>
      </w:rPr>
      <w:drawing>
        <wp:inline distT="0" distB="0" distL="0" distR="0" wp14:anchorId="6EE67625" wp14:editId="1A4F6E71">
          <wp:extent cx="828675" cy="876300"/>
          <wp:effectExtent l="0" t="0" r="0" b="0"/>
          <wp:docPr id="14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49B5A" w14:textId="5DC8B1D2" w:rsidR="00E74C36" w:rsidRDefault="00E74C36"/>
  <w:p w14:paraId="775AB53B" w14:textId="6DE78082" w:rsidR="00E74C36" w:rsidRDefault="00E74C36"/>
  <w:p w14:paraId="6539E09A" w14:textId="77777777" w:rsidR="00E74C36" w:rsidRDefault="00E74C36"/>
  <w:tbl>
    <w:tblPr>
      <w:tblW w:w="1000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91"/>
      <w:gridCol w:w="2308"/>
      <w:gridCol w:w="2308"/>
    </w:tblGrid>
    <w:tr w:rsidR="009446FC" w14:paraId="42DB3EB6" w14:textId="77777777" w:rsidTr="00E74C36">
      <w:trPr>
        <w:trHeight w:val="1128"/>
      </w:trPr>
      <w:tc>
        <w:tcPr>
          <w:tcW w:w="5391" w:type="dxa"/>
        </w:tcPr>
        <w:p w14:paraId="1369076E" w14:textId="77777777" w:rsidR="009446FC" w:rsidRDefault="009446FC" w:rsidP="009446FC">
          <w:pPr>
            <w:pStyle w:val="FootnoteText"/>
            <w:tabs>
              <w:tab w:val="left" w:pos="1021"/>
              <w:tab w:val="left" w:pos="954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>
            <w:rPr>
              <w:noProof/>
              <w:lang w:val="es-ES"/>
            </w:rPr>
            <w:drawing>
              <wp:anchor distT="0" distB="0" distL="114300" distR="114300" simplePos="0" relativeHeight="251660288" behindDoc="0" locked="0" layoutInCell="1" allowOverlap="0" wp14:anchorId="744CA869" wp14:editId="3BE5A94C">
                <wp:simplePos x="0" y="0"/>
                <wp:positionH relativeFrom="column">
                  <wp:posOffset>-25400</wp:posOffset>
                </wp:positionH>
                <wp:positionV relativeFrom="paragraph">
                  <wp:posOffset>-15240</wp:posOffset>
                </wp:positionV>
                <wp:extent cx="793115" cy="829310"/>
                <wp:effectExtent l="0" t="0" r="0" b="0"/>
                <wp:wrapTight wrapText="bothSides">
                  <wp:wrapPolygon edited="0">
                    <wp:start x="0" y="0"/>
                    <wp:lineTo x="0" y="21335"/>
                    <wp:lineTo x="21271" y="21335"/>
                    <wp:lineTo x="21271" y="0"/>
                    <wp:lineTo x="0" y="0"/>
                  </wp:wrapPolygon>
                </wp:wrapTight>
                <wp:docPr id="14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115" cy="829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br/>
          </w:r>
        </w:p>
        <w:p w14:paraId="3F4ECB85" w14:textId="77777777" w:rsidR="009446FC" w:rsidRDefault="009446FC" w:rsidP="009446FC">
          <w:pPr>
            <w:pStyle w:val="FootnoteText"/>
            <w:tabs>
              <w:tab w:val="left" w:pos="1021"/>
              <w:tab w:val="left" w:pos="954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 xml:space="preserve">EMBAJADA </w:t>
          </w:r>
        </w:p>
        <w:p w14:paraId="4CE28EDF" w14:textId="77777777" w:rsidR="009446FC" w:rsidRDefault="009446FC" w:rsidP="009446FC">
          <w:pPr>
            <w:pStyle w:val="FootnoteText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>DE ESPAÑA</w:t>
          </w:r>
        </w:p>
        <w:p w14:paraId="2A8FEDE2" w14:textId="77777777" w:rsidR="009446FC" w:rsidRPr="007D7C0E" w:rsidRDefault="00CB5458" w:rsidP="009446FC">
          <w:pPr>
            <w:pStyle w:val="Header"/>
            <w:rPr>
              <w:rFonts w:ascii="Gill Sans MT" w:hAnsi="Gill Sans MT"/>
              <w:snapToGrid w:val="0"/>
              <w:color w:val="000000"/>
              <w:sz w:val="18"/>
            </w:rPr>
          </w:pPr>
          <w:r>
            <w:rPr>
              <w:rFonts w:ascii="Gill Sans MT" w:hAnsi="Gill Sans MT"/>
              <w:snapToGrid w:val="0"/>
              <w:color w:val="000000"/>
              <w:sz w:val="18"/>
            </w:rPr>
            <w:t>EN EL REINO UNIDO</w:t>
          </w:r>
        </w:p>
      </w:tc>
      <w:tc>
        <w:tcPr>
          <w:tcW w:w="2308" w:type="dxa"/>
        </w:tcPr>
        <w:p w14:paraId="6EA5CE04" w14:textId="77777777" w:rsidR="009446FC" w:rsidRDefault="009446FC" w:rsidP="009446FC">
          <w:pPr>
            <w:pStyle w:val="FootnoteText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308" w:type="dxa"/>
        </w:tcPr>
        <w:p w14:paraId="69DD6444" w14:textId="77777777" w:rsidR="009446FC" w:rsidRDefault="009446FC" w:rsidP="009446FC">
          <w:pPr>
            <w:pStyle w:val="FootnoteText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>CONSEJERÍA DE EDUCACIÓN</w:t>
          </w:r>
          <w:r w:rsidR="00CB5458">
            <w:rPr>
              <w:rFonts w:ascii="Gill Sans MT" w:hAnsi="Gill Sans MT"/>
              <w:sz w:val="14"/>
            </w:rPr>
            <w:t xml:space="preserve"> EN EL </w:t>
          </w:r>
        </w:p>
        <w:p w14:paraId="6D5C656F" w14:textId="77777777" w:rsidR="00CB5458" w:rsidRDefault="00CB5458" w:rsidP="009446FC">
          <w:pPr>
            <w:pStyle w:val="FootnoteText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>REINO UNIDO E IRLANDA</w:t>
          </w:r>
        </w:p>
        <w:p w14:paraId="0CAC4046" w14:textId="77777777" w:rsidR="009446FC" w:rsidRDefault="009446FC" w:rsidP="009446FC">
          <w:pPr>
            <w:pStyle w:val="FootnoteText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</w:p>
        <w:p w14:paraId="472A751A" w14:textId="77777777" w:rsidR="009446FC" w:rsidRDefault="009446FC" w:rsidP="009446FC">
          <w:pPr>
            <w:pStyle w:val="FootnoteText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  <w:r w:rsidRPr="009446FC">
            <w:rPr>
              <w:noProof/>
              <w:lang w:val="es-ES"/>
            </w:rPr>
            <w:drawing>
              <wp:inline distT="0" distB="0" distL="0" distR="0" wp14:anchorId="749CAAD6" wp14:editId="3952D8F7">
                <wp:extent cx="1200150" cy="495300"/>
                <wp:effectExtent l="0" t="0" r="0" b="0"/>
                <wp:docPr id="143" name="Imagen 6" descr="C:\Users\antoni.lluch\Documents\2020\LOGOS\AEE\ae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C:\Users\antoni.lluch\Documents\2020\LOGOS\AEE\ae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74C36" w14:paraId="12073839" w14:textId="77777777" w:rsidTr="004A0760">
      <w:trPr>
        <w:trHeight w:val="405"/>
      </w:trPr>
      <w:tc>
        <w:tcPr>
          <w:tcW w:w="5391" w:type="dxa"/>
        </w:tcPr>
        <w:p w14:paraId="5C1007F8" w14:textId="77777777" w:rsidR="004A0760" w:rsidRDefault="004A0760" w:rsidP="004A0760">
          <w:pPr>
            <w:rPr>
              <w:lang w:val="es-ES"/>
            </w:rPr>
          </w:pPr>
        </w:p>
        <w:p w14:paraId="440C04C4" w14:textId="77777777" w:rsidR="004A0760" w:rsidRDefault="004A0760" w:rsidP="004A0760">
          <w:pPr>
            <w:rPr>
              <w:lang w:val="es-ES"/>
            </w:rPr>
          </w:pPr>
        </w:p>
        <w:p w14:paraId="2B2545CF" w14:textId="6E0EACE7" w:rsidR="004A0760" w:rsidRPr="004A0760" w:rsidRDefault="004A0760" w:rsidP="004A0760">
          <w:pPr>
            <w:rPr>
              <w:lang w:val="es-ES"/>
            </w:rPr>
          </w:pPr>
        </w:p>
      </w:tc>
      <w:tc>
        <w:tcPr>
          <w:tcW w:w="2308" w:type="dxa"/>
        </w:tcPr>
        <w:p w14:paraId="4FF3E40D" w14:textId="6471AD1C" w:rsidR="00E74C36" w:rsidRPr="00E74C36" w:rsidRDefault="00E74C36" w:rsidP="00E74C36"/>
      </w:tc>
      <w:tc>
        <w:tcPr>
          <w:tcW w:w="2308" w:type="dxa"/>
        </w:tcPr>
        <w:p w14:paraId="5A8095FF" w14:textId="77777777" w:rsidR="00E74C36" w:rsidRDefault="00E74C36" w:rsidP="009446FC">
          <w:pPr>
            <w:pStyle w:val="FootnoteText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</w:p>
      </w:tc>
    </w:tr>
  </w:tbl>
  <w:p w14:paraId="7001A4E8" w14:textId="77777777" w:rsidR="00B803E8" w:rsidRDefault="00B803E8">
    <w:pPr>
      <w:ind w:right="-1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656ED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7987FA0"/>
    <w:multiLevelType w:val="singleLevel"/>
    <w:tmpl w:val="01CC26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7E8019B"/>
    <w:multiLevelType w:val="singleLevel"/>
    <w:tmpl w:val="7EB0B6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0846115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AF919C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6283C7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D1B4D2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D63117D"/>
    <w:multiLevelType w:val="hybridMultilevel"/>
    <w:tmpl w:val="8776247E"/>
    <w:numStyleLink w:val="Bullets"/>
  </w:abstractNum>
  <w:abstractNum w:abstractNumId="9" w15:restartNumberingAfterBreak="0">
    <w:nsid w:val="24B85FB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D93841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7E660C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D8E6E0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1CC133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2D0131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7F61E2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ACF4BED"/>
    <w:multiLevelType w:val="singleLevel"/>
    <w:tmpl w:val="301E44DA"/>
    <w:lvl w:ilvl="0">
      <w:start w:val="1"/>
      <w:numFmt w:val="decimal"/>
      <w:lvlText w:val="%1."/>
      <w:legacy w:legacy="1" w:legacySpace="0" w:legacyIndent="567"/>
      <w:lvlJc w:val="left"/>
      <w:pPr>
        <w:ind w:left="851" w:hanging="567"/>
      </w:pPr>
      <w:rPr>
        <w:rFonts w:ascii="Arial" w:hAnsi="Arial" w:hint="default"/>
        <w:b/>
        <w:i w:val="0"/>
        <w:sz w:val="24"/>
      </w:rPr>
    </w:lvl>
  </w:abstractNum>
  <w:abstractNum w:abstractNumId="17" w15:restartNumberingAfterBreak="0">
    <w:nsid w:val="60A84B0C"/>
    <w:multiLevelType w:val="singleLevel"/>
    <w:tmpl w:val="8A127BD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 w15:restartNumberingAfterBreak="0">
    <w:nsid w:val="6BD46C9E"/>
    <w:multiLevelType w:val="hybridMultilevel"/>
    <w:tmpl w:val="8776247E"/>
    <w:styleLink w:val="Bullets"/>
    <w:lvl w:ilvl="0" w:tplc="56A430AA">
      <w:start w:val="1"/>
      <w:numFmt w:val="bullet"/>
      <w:lvlText w:val="*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6" w:hanging="1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14FA3E">
      <w:start w:val="1"/>
      <w:numFmt w:val="bullet"/>
      <w:lvlText w:val="*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6" w:hanging="1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A81E68">
      <w:start w:val="1"/>
      <w:numFmt w:val="bullet"/>
      <w:lvlText w:val="*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326" w:hanging="1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4AAEE4">
      <w:start w:val="1"/>
      <w:numFmt w:val="bullet"/>
      <w:lvlText w:val="*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926" w:hanging="1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E2A232">
      <w:start w:val="1"/>
      <w:numFmt w:val="bullet"/>
      <w:lvlText w:val="*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526" w:hanging="1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2444A2">
      <w:start w:val="1"/>
      <w:numFmt w:val="bullet"/>
      <w:lvlText w:val="*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126" w:hanging="1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80F080">
      <w:start w:val="1"/>
      <w:numFmt w:val="bullet"/>
      <w:lvlText w:val="*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726" w:hanging="1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F6D77C">
      <w:start w:val="1"/>
      <w:numFmt w:val="bullet"/>
      <w:lvlText w:val="*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6" w:hanging="1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C49212">
      <w:start w:val="1"/>
      <w:numFmt w:val="bullet"/>
      <w:lvlText w:val="*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926" w:hanging="1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0B81D1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79980F3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6"/>
  </w:num>
  <w:num w:numId="5">
    <w:abstractNumId w:val="17"/>
  </w:num>
  <w:num w:numId="6">
    <w:abstractNumId w:val="2"/>
  </w:num>
  <w:num w:numId="7">
    <w:abstractNumId w:val="13"/>
  </w:num>
  <w:num w:numId="8">
    <w:abstractNumId w:val="20"/>
  </w:num>
  <w:num w:numId="9">
    <w:abstractNumId w:val="3"/>
  </w:num>
  <w:num w:numId="10">
    <w:abstractNumId w:val="4"/>
  </w:num>
  <w:num w:numId="11">
    <w:abstractNumId w:val="15"/>
  </w:num>
  <w:num w:numId="12">
    <w:abstractNumId w:val="10"/>
  </w:num>
  <w:num w:numId="13">
    <w:abstractNumId w:val="6"/>
  </w:num>
  <w:num w:numId="14">
    <w:abstractNumId w:val="19"/>
  </w:num>
  <w:num w:numId="15">
    <w:abstractNumId w:val="1"/>
  </w:num>
  <w:num w:numId="16">
    <w:abstractNumId w:val="7"/>
  </w:num>
  <w:num w:numId="17">
    <w:abstractNumId w:val="14"/>
  </w:num>
  <w:num w:numId="18">
    <w:abstractNumId w:val="5"/>
  </w:num>
  <w:num w:numId="19">
    <w:abstractNumId w:val="9"/>
  </w:num>
  <w:num w:numId="20">
    <w:abstractNumId w:val="12"/>
  </w:num>
  <w:num w:numId="21">
    <w:abstractNumId w:val="11"/>
  </w:num>
  <w:num w:numId="22">
    <w:abstractNumId w:val="18"/>
  </w:num>
  <w:num w:numId="23">
    <w:abstractNumId w:val="8"/>
    <w:lvlOverride w:ilvl="0">
      <w:lvl w:ilvl="0" w:tplc="E3802354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3F8853E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E6627E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F161BE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E4A53A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A8A5A6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B0C8CC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588F714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7BE252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21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BB9"/>
    <w:rsid w:val="0003392D"/>
    <w:rsid w:val="00094BB9"/>
    <w:rsid w:val="000D01AA"/>
    <w:rsid w:val="000E190B"/>
    <w:rsid w:val="00136EE6"/>
    <w:rsid w:val="00146535"/>
    <w:rsid w:val="00197035"/>
    <w:rsid w:val="002958BA"/>
    <w:rsid w:val="00297840"/>
    <w:rsid w:val="002A163D"/>
    <w:rsid w:val="003075D7"/>
    <w:rsid w:val="00343692"/>
    <w:rsid w:val="00351B2D"/>
    <w:rsid w:val="00355112"/>
    <w:rsid w:val="00382D7B"/>
    <w:rsid w:val="00436832"/>
    <w:rsid w:val="00451803"/>
    <w:rsid w:val="0047153C"/>
    <w:rsid w:val="00482031"/>
    <w:rsid w:val="004A0760"/>
    <w:rsid w:val="005157AE"/>
    <w:rsid w:val="005524C2"/>
    <w:rsid w:val="005C0127"/>
    <w:rsid w:val="006429AE"/>
    <w:rsid w:val="00646F8B"/>
    <w:rsid w:val="00741918"/>
    <w:rsid w:val="00765593"/>
    <w:rsid w:val="007876DE"/>
    <w:rsid w:val="007C648A"/>
    <w:rsid w:val="00876BF5"/>
    <w:rsid w:val="00891770"/>
    <w:rsid w:val="008A0DF1"/>
    <w:rsid w:val="008B6522"/>
    <w:rsid w:val="008B7E0D"/>
    <w:rsid w:val="008F2159"/>
    <w:rsid w:val="009446FC"/>
    <w:rsid w:val="00970A8E"/>
    <w:rsid w:val="009B0C48"/>
    <w:rsid w:val="009B121D"/>
    <w:rsid w:val="009C2723"/>
    <w:rsid w:val="00A138C6"/>
    <w:rsid w:val="00A22D71"/>
    <w:rsid w:val="00A57191"/>
    <w:rsid w:val="00AA43F9"/>
    <w:rsid w:val="00B552ED"/>
    <w:rsid w:val="00B803E8"/>
    <w:rsid w:val="00BA4C2F"/>
    <w:rsid w:val="00CB5458"/>
    <w:rsid w:val="00CE434D"/>
    <w:rsid w:val="00D257B3"/>
    <w:rsid w:val="00D37229"/>
    <w:rsid w:val="00DA1912"/>
    <w:rsid w:val="00E519A7"/>
    <w:rsid w:val="00E74C36"/>
    <w:rsid w:val="00EA0271"/>
    <w:rsid w:val="00F624ED"/>
    <w:rsid w:val="00F924A8"/>
    <w:rsid w:val="00FF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4097"/>
    <o:shapelayout v:ext="edit">
      <o:idmap v:ext="edit" data="1"/>
    </o:shapelayout>
  </w:shapeDefaults>
  <w:decimalSymbol w:val=","/>
  <w:listSeparator w:val=";"/>
  <w14:docId w14:val="2A2AB366"/>
  <w15:docId w15:val="{5EC27D4D-B236-4D65-A705-FC2B920B4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_tradnl"/>
    </w:rPr>
  </w:style>
  <w:style w:type="paragraph" w:styleId="Heading1">
    <w:name w:val="heading 1"/>
    <w:basedOn w:val="Normal"/>
    <w:next w:val="Normal"/>
    <w:qFormat/>
    <w:pPr>
      <w:keepNext/>
      <w:pBdr>
        <w:bottom w:val="single" w:sz="4" w:space="1" w:color="auto"/>
      </w:pBdr>
      <w:jc w:val="both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ind w:left="426"/>
      <w:jc w:val="both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ill Sans MT" w:hAnsi="Gill Sans MT"/>
      <w:b/>
      <w:snapToGrid w:val="0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FootnoteText">
    <w:name w:val="footnote text"/>
    <w:basedOn w:val="Normal"/>
    <w:link w:val="FootnoteTextChar"/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jc w:val="center"/>
    </w:pPr>
    <w:rPr>
      <w:rFonts w:ascii="Arial" w:hAnsi="Arial"/>
      <w:b/>
      <w:sz w:val="28"/>
    </w:rPr>
  </w:style>
  <w:style w:type="paragraph" w:styleId="BodyText">
    <w:name w:val="Body Text"/>
    <w:basedOn w:val="Normal"/>
    <w:pPr>
      <w:jc w:val="center"/>
    </w:pPr>
    <w:rPr>
      <w:rFonts w:ascii="Arial" w:hAnsi="Arial"/>
      <w:b/>
      <w:sz w:val="28"/>
    </w:rPr>
  </w:style>
  <w:style w:type="paragraph" w:styleId="BodyTextIndent">
    <w:name w:val="Body Text Indent"/>
    <w:basedOn w:val="Normal"/>
    <w:pPr>
      <w:widowControl w:val="0"/>
      <w:ind w:left="426"/>
      <w:jc w:val="both"/>
    </w:pPr>
    <w:rPr>
      <w:rFonts w:ascii="Arial" w:hAnsi="Arial"/>
      <w:b/>
      <w:sz w:val="24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8"/>
    </w:rPr>
  </w:style>
  <w:style w:type="paragraph" w:styleId="BodyText3">
    <w:name w:val="Body Text 3"/>
    <w:basedOn w:val="Normal"/>
    <w:pPr>
      <w:spacing w:line="312" w:lineRule="auto"/>
      <w:jc w:val="both"/>
    </w:pPr>
    <w:rPr>
      <w:rFonts w:ascii="Arial" w:hAnsi="Arial"/>
      <w:b/>
      <w:sz w:val="24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ind w:left="284" w:right="566"/>
      <w:jc w:val="center"/>
    </w:pPr>
    <w:rPr>
      <w:b/>
      <w:sz w:val="32"/>
      <w:u w:val="single"/>
    </w:rPr>
  </w:style>
  <w:style w:type="paragraph" w:styleId="BodyTextIndent2">
    <w:name w:val="Body Text Indent 2"/>
    <w:basedOn w:val="Normal"/>
    <w:pPr>
      <w:ind w:left="851"/>
      <w:jc w:val="both"/>
    </w:pPr>
    <w:rPr>
      <w:b/>
      <w:sz w:val="24"/>
    </w:rPr>
  </w:style>
  <w:style w:type="paragraph" w:styleId="BodyTextIndent3">
    <w:name w:val="Body Text Indent 3"/>
    <w:basedOn w:val="Normal"/>
    <w:pPr>
      <w:ind w:left="284"/>
      <w:jc w:val="both"/>
    </w:pPr>
    <w:rPr>
      <w:sz w:val="24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FootnoteTextChar">
    <w:name w:val="Footnote Text Char"/>
    <w:link w:val="FootnoteText"/>
    <w:rsid w:val="005524C2"/>
    <w:rPr>
      <w:lang w:val="es-ES_tradnl"/>
    </w:rPr>
  </w:style>
  <w:style w:type="numbering" w:customStyle="1" w:styleId="Bullets">
    <w:name w:val="Bullets"/>
    <w:rsid w:val="00482031"/>
    <w:pPr>
      <w:numPr>
        <w:numId w:val="22"/>
      </w:numPr>
    </w:pPr>
  </w:style>
  <w:style w:type="paragraph" w:customStyle="1" w:styleId="Default">
    <w:name w:val="Default"/>
    <w:rsid w:val="004715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515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8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97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22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4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912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655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669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370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046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oni.lluch\Downloads\ofici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899AD-58BE-45BB-8959-ADB451D71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oficio.dot</Template>
  <TotalTime>3</TotalTime>
  <Pages>2</Pages>
  <Words>199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Documento</vt:lpstr>
      <vt:lpstr>Documento</vt:lpstr>
    </vt:vector>
  </TitlesOfParts>
  <Company>IGSAP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</dc:title>
  <dc:creator>Lluch Andres Antoni</dc:creator>
  <cp:lastModifiedBy>Consejeria Educacion</cp:lastModifiedBy>
  <cp:revision>3</cp:revision>
  <cp:lastPrinted>2020-10-23T12:50:00Z</cp:lastPrinted>
  <dcterms:created xsi:type="dcterms:W3CDTF">2021-07-12T12:03:00Z</dcterms:created>
  <dcterms:modified xsi:type="dcterms:W3CDTF">2021-07-12T15:35:00Z</dcterms:modified>
</cp:coreProperties>
</file>