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2BA2" w14:textId="4D68D975" w:rsidR="00C51F1B" w:rsidRPr="007C4AD7" w:rsidRDefault="0056616B" w:rsidP="2DF4C079">
      <w:pPr>
        <w:jc w:val="center"/>
        <w:rPr>
          <w:b/>
          <w:bCs/>
          <w:i/>
          <w:iCs/>
          <w:sz w:val="22"/>
          <w:szCs w:val="22"/>
        </w:rPr>
      </w:pPr>
      <w:r w:rsidRPr="2DF4C079">
        <w:rPr>
          <w:b/>
          <w:bCs/>
          <w:i/>
          <w:iCs/>
          <w:sz w:val="22"/>
          <w:szCs w:val="22"/>
        </w:rPr>
        <w:t>XXX</w:t>
      </w:r>
      <w:r w:rsidR="00C51F1B" w:rsidRPr="2DF4C079">
        <w:rPr>
          <w:b/>
          <w:bCs/>
          <w:i/>
          <w:iCs/>
          <w:sz w:val="22"/>
          <w:szCs w:val="22"/>
        </w:rPr>
        <w:t xml:space="preserve"> CERTAMEN LI</w:t>
      </w:r>
      <w:r w:rsidR="0062474F" w:rsidRPr="2DF4C079">
        <w:rPr>
          <w:b/>
          <w:bCs/>
          <w:i/>
          <w:iCs/>
          <w:sz w:val="22"/>
          <w:szCs w:val="22"/>
        </w:rPr>
        <w:t>TERARIO ESCRIBO EN ESPAÑOL. 202</w:t>
      </w:r>
      <w:r w:rsidR="53D25916" w:rsidRPr="2DF4C079">
        <w:rPr>
          <w:b/>
          <w:bCs/>
          <w:i/>
          <w:iCs/>
          <w:sz w:val="22"/>
          <w:szCs w:val="22"/>
        </w:rPr>
        <w:t>1</w:t>
      </w:r>
      <w:r w:rsidR="00736257" w:rsidRPr="2DF4C079">
        <w:rPr>
          <w:b/>
          <w:bCs/>
          <w:i/>
          <w:iCs/>
          <w:sz w:val="22"/>
          <w:szCs w:val="22"/>
        </w:rPr>
        <w:t>–</w:t>
      </w:r>
      <w:r w:rsidR="0062474F" w:rsidRPr="2DF4C079">
        <w:rPr>
          <w:b/>
          <w:bCs/>
          <w:i/>
          <w:iCs/>
          <w:sz w:val="22"/>
          <w:szCs w:val="22"/>
        </w:rPr>
        <w:t>2</w:t>
      </w:r>
      <w:r w:rsidR="2DFE91ED" w:rsidRPr="2DF4C079">
        <w:rPr>
          <w:b/>
          <w:bCs/>
          <w:i/>
          <w:iCs/>
          <w:sz w:val="22"/>
          <w:szCs w:val="2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80"/>
        <w:gridCol w:w="742"/>
        <w:gridCol w:w="731"/>
        <w:gridCol w:w="11"/>
        <w:gridCol w:w="742"/>
        <w:gridCol w:w="742"/>
        <w:gridCol w:w="742"/>
        <w:gridCol w:w="742"/>
        <w:gridCol w:w="742"/>
        <w:gridCol w:w="742"/>
        <w:gridCol w:w="272"/>
        <w:gridCol w:w="471"/>
      </w:tblGrid>
      <w:tr w:rsidR="00612F18" w:rsidRPr="002278D1" w14:paraId="5C827E0A" w14:textId="77777777" w:rsidTr="00273753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F639" w14:textId="77777777" w:rsidR="00384689" w:rsidRPr="00736257" w:rsidRDefault="00C51F1B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36257">
              <w:rPr>
                <w:sz w:val="22"/>
                <w:szCs w:val="22"/>
                <w:lang w:val="en-US"/>
              </w:rPr>
              <w:t>SCHOOL NAME</w:t>
            </w:r>
          </w:p>
          <w:p w14:paraId="34146920" w14:textId="68275375" w:rsidR="00C93DA3" w:rsidRPr="00736257" w:rsidRDefault="00C93DA3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Complete name; no acronyms)</w:t>
            </w:r>
          </w:p>
        </w:tc>
        <w:tc>
          <w:tcPr>
            <w:tcW w:w="75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1D0C3" w14:textId="77777777" w:rsidR="00C51F1B" w:rsidRPr="00736257" w:rsidRDefault="00C51F1B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384689" w:rsidRPr="0066078C" w14:paraId="09F3BD51" w14:textId="77777777" w:rsidTr="00273753">
        <w:trPr>
          <w:trHeight w:val="397"/>
        </w:trPr>
        <w:tc>
          <w:tcPr>
            <w:tcW w:w="47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278F6" w14:textId="77777777" w:rsidR="007C4AD7" w:rsidRPr="0066078C" w:rsidRDefault="00C51F1B" w:rsidP="0066078C">
            <w:pPr>
              <w:spacing w:after="0" w:line="240" w:lineRule="auto"/>
              <w:rPr>
                <w:sz w:val="22"/>
                <w:szCs w:val="22"/>
              </w:rPr>
            </w:pPr>
            <w:r w:rsidRPr="0066078C">
              <w:rPr>
                <w:sz w:val="22"/>
                <w:szCs w:val="22"/>
              </w:rPr>
              <w:t>TEACHER’S NAME AND SURNAME</w:t>
            </w:r>
          </w:p>
        </w:tc>
        <w:tc>
          <w:tcPr>
            <w:tcW w:w="520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725D9" w14:textId="77777777" w:rsidR="00C51F1B" w:rsidRPr="0066078C" w:rsidRDefault="00C51F1B" w:rsidP="0066078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84689" w:rsidRPr="002278D1" w14:paraId="299F7F2A" w14:textId="77777777" w:rsidTr="00273753">
        <w:trPr>
          <w:trHeight w:val="557"/>
        </w:trPr>
        <w:tc>
          <w:tcPr>
            <w:tcW w:w="62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3FB5" w14:textId="77777777" w:rsidR="00C51F1B" w:rsidRPr="0066078C" w:rsidRDefault="00C51F1B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6078C">
              <w:rPr>
                <w:sz w:val="22"/>
                <w:szCs w:val="22"/>
                <w:lang w:val="en-US"/>
              </w:rPr>
              <w:t>STUDENT’S NAME</w:t>
            </w:r>
            <w:r w:rsidR="00384689" w:rsidRPr="0066078C">
              <w:rPr>
                <w:sz w:val="22"/>
                <w:szCs w:val="22"/>
                <w:lang w:val="en-US"/>
              </w:rPr>
              <w:t>(S)</w:t>
            </w:r>
            <w:r w:rsidRPr="0066078C">
              <w:rPr>
                <w:sz w:val="22"/>
                <w:szCs w:val="22"/>
                <w:lang w:val="en-US"/>
              </w:rPr>
              <w:t xml:space="preserve"> AND SURNAME</w:t>
            </w:r>
            <w:r w:rsidR="00384689" w:rsidRPr="0066078C">
              <w:rPr>
                <w:sz w:val="22"/>
                <w:szCs w:val="22"/>
                <w:lang w:val="en-US"/>
              </w:rPr>
              <w:t>(S)</w:t>
            </w:r>
          </w:p>
          <w:p w14:paraId="14E9E849" w14:textId="74D23C9B" w:rsidR="00C51F1B" w:rsidRPr="0066078C" w:rsidRDefault="00C51F1B" w:rsidP="0027375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66078C">
              <w:rPr>
                <w:sz w:val="16"/>
                <w:szCs w:val="16"/>
                <w:lang w:val="en-US"/>
              </w:rPr>
              <w:t xml:space="preserve">Please write </w:t>
            </w:r>
            <w:r w:rsidR="00384689" w:rsidRPr="0066078C">
              <w:rPr>
                <w:sz w:val="16"/>
                <w:szCs w:val="16"/>
                <w:lang w:val="en-US"/>
              </w:rPr>
              <w:t>them</w:t>
            </w:r>
            <w:r w:rsidRPr="0066078C">
              <w:rPr>
                <w:sz w:val="16"/>
                <w:szCs w:val="16"/>
                <w:lang w:val="en-US"/>
              </w:rPr>
              <w:t xml:space="preserve"> exactly as you </w:t>
            </w:r>
            <w:r w:rsidR="00273753">
              <w:rPr>
                <w:sz w:val="16"/>
                <w:szCs w:val="16"/>
                <w:lang w:val="en-US"/>
              </w:rPr>
              <w:t>want</w:t>
            </w:r>
            <w:r w:rsidR="00384689" w:rsidRPr="0066078C">
              <w:rPr>
                <w:sz w:val="16"/>
                <w:szCs w:val="16"/>
                <w:lang w:val="en-US"/>
              </w:rPr>
              <w:t xml:space="preserve"> them</w:t>
            </w:r>
            <w:r w:rsidRPr="0066078C">
              <w:rPr>
                <w:sz w:val="16"/>
                <w:szCs w:val="16"/>
                <w:lang w:val="en-US"/>
              </w:rPr>
              <w:t xml:space="preserve"> to appear in your participation diploma</w:t>
            </w:r>
            <w:r w:rsidR="0056616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7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0F0B7" w14:textId="7D400C3D" w:rsidR="00C51F1B" w:rsidRPr="0066078C" w:rsidRDefault="00C51F1B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2219AE" w:rsidRPr="0066078C" w14:paraId="32EDD3ED" w14:textId="77777777" w:rsidTr="0056616B">
        <w:trPr>
          <w:trHeight w:val="454"/>
        </w:trPr>
        <w:tc>
          <w:tcPr>
            <w:tcW w:w="32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8AC39" w14:textId="77777777" w:rsidR="002219AE" w:rsidRPr="0062474F" w:rsidRDefault="002219AE" w:rsidP="0066078C">
            <w:pPr>
              <w:spacing w:after="0" w:line="240" w:lineRule="auto"/>
            </w:pPr>
            <w:r w:rsidRPr="0062474F">
              <w:t>SPANISH PROFICIENCY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F452" w14:textId="77777777" w:rsidR="0056616B" w:rsidRDefault="0062474F" w:rsidP="0062474F">
            <w:pPr>
              <w:spacing w:after="0" w:line="240" w:lineRule="auto"/>
              <w:ind w:left="-14"/>
              <w:rPr>
                <w:sz w:val="18"/>
                <w:szCs w:val="18"/>
                <w:lang w:val="en-US"/>
              </w:rPr>
            </w:pPr>
            <w:r w:rsidRPr="0062474F">
              <w:rPr>
                <w:sz w:val="18"/>
                <w:szCs w:val="18"/>
                <w:lang w:val="en-US"/>
              </w:rPr>
              <w:t>SPANISH SPEAKER</w:t>
            </w:r>
            <w:r w:rsidR="0056616B">
              <w:rPr>
                <w:sz w:val="18"/>
                <w:szCs w:val="18"/>
                <w:lang w:val="en-US"/>
              </w:rPr>
              <w:t xml:space="preserve"> </w:t>
            </w:r>
          </w:p>
          <w:p w14:paraId="78CE7B76" w14:textId="626907AF" w:rsidR="002219AE" w:rsidRPr="0062474F" w:rsidRDefault="0056616B" w:rsidP="0056616B">
            <w:pPr>
              <w:spacing w:after="0" w:line="240" w:lineRule="auto"/>
              <w:ind w:left="-1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(Spanish is one of the languages spoken at home)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451F" w14:textId="77777777" w:rsidR="002219AE" w:rsidRPr="0062474F" w:rsidRDefault="002219AE" w:rsidP="0066078C">
            <w:pPr>
              <w:spacing w:after="0" w:line="240" w:lineRule="auto"/>
              <w:rPr>
                <w:sz w:val="22"/>
                <w:szCs w:val="22"/>
              </w:rPr>
            </w:pPr>
            <w:r w:rsidRPr="0062474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8B528" w14:textId="358BB2FC" w:rsidR="002219AE" w:rsidRPr="0056616B" w:rsidRDefault="0062474F" w:rsidP="0056616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6616B">
              <w:rPr>
                <w:sz w:val="18"/>
                <w:szCs w:val="18"/>
                <w:lang w:val="en-US"/>
              </w:rPr>
              <w:t>N</w:t>
            </w:r>
            <w:r w:rsidR="00C93DA3">
              <w:rPr>
                <w:sz w:val="18"/>
                <w:szCs w:val="18"/>
                <w:lang w:val="en-US"/>
              </w:rPr>
              <w:t>ON-</w:t>
            </w:r>
            <w:r w:rsidRPr="0056616B">
              <w:rPr>
                <w:sz w:val="18"/>
                <w:szCs w:val="18"/>
                <w:lang w:val="en-US"/>
              </w:rPr>
              <w:t>SPANISH SPEAKER</w:t>
            </w:r>
            <w:r w:rsidR="0056616B" w:rsidRPr="0056616B">
              <w:rPr>
                <w:sz w:val="18"/>
                <w:szCs w:val="18"/>
                <w:lang w:val="en-US"/>
              </w:rPr>
              <w:t xml:space="preserve"> (</w:t>
            </w:r>
            <w:r w:rsidR="0056616B">
              <w:rPr>
                <w:sz w:val="18"/>
                <w:szCs w:val="18"/>
                <w:lang w:val="en-US"/>
              </w:rPr>
              <w:t>Spani</w:t>
            </w:r>
            <w:r w:rsidR="0056616B" w:rsidRPr="0056616B">
              <w:rPr>
                <w:sz w:val="18"/>
                <w:szCs w:val="18"/>
                <w:lang w:val="en-US"/>
              </w:rPr>
              <w:t>sh is not used to communicate at home)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AA237" w14:textId="77777777" w:rsidR="002219AE" w:rsidRPr="0066078C" w:rsidRDefault="002219AE" w:rsidP="0066078C">
            <w:pPr>
              <w:spacing w:after="0" w:line="240" w:lineRule="auto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384689" w:rsidRPr="0066078C" w14:paraId="7ED0BE05" w14:textId="77777777" w:rsidTr="0056616B">
        <w:trPr>
          <w:trHeight w:val="397"/>
        </w:trPr>
        <w:tc>
          <w:tcPr>
            <w:tcW w:w="3285" w:type="dxa"/>
            <w:gridSpan w:val="2"/>
            <w:shd w:val="clear" w:color="auto" w:fill="auto"/>
            <w:vAlign w:val="center"/>
          </w:tcPr>
          <w:p w14:paraId="241E6A62" w14:textId="77777777" w:rsidR="00C51F1B" w:rsidRPr="0066078C" w:rsidRDefault="00C51F1B" w:rsidP="0066078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66078C">
              <w:rPr>
                <w:sz w:val="22"/>
                <w:szCs w:val="22"/>
                <w:lang w:val="en-US"/>
              </w:rPr>
              <w:t>WHICH GRADE ARE YOU IN?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403CC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3</w:t>
            </w:r>
            <w:r w:rsidRPr="0066078C">
              <w:rPr>
                <w:sz w:val="22"/>
                <w:szCs w:val="22"/>
                <w:vertAlign w:val="superscript"/>
              </w:rPr>
              <w:t>rd</w:t>
            </w:r>
          </w:p>
          <w:p w14:paraId="6F728CE9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4C4C0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4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1E4CC834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92D30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5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2F374A0E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0B6BA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6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3D0F04E4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B7A78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7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78D606B0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B7783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8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29B4B3E2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5B008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66078C">
              <w:rPr>
                <w:sz w:val="22"/>
                <w:szCs w:val="22"/>
              </w:rPr>
              <w:t>9</w:t>
            </w:r>
            <w:r w:rsidRPr="0066078C">
              <w:rPr>
                <w:sz w:val="22"/>
                <w:szCs w:val="22"/>
                <w:vertAlign w:val="superscript"/>
              </w:rPr>
              <w:t>th</w:t>
            </w:r>
          </w:p>
          <w:p w14:paraId="1C1EEEF6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214DA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sz w:val="22"/>
                <w:szCs w:val="22"/>
              </w:rPr>
              <w:t>10</w:t>
            </w:r>
            <w:r w:rsidRPr="0066078C">
              <w:rPr>
                <w:sz w:val="22"/>
                <w:szCs w:val="22"/>
                <w:vertAlign w:val="superscript"/>
              </w:rPr>
              <w:t xml:space="preserve">th </w:t>
            </w: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6E5F5" w14:textId="77777777" w:rsidR="00C51F1B" w:rsidRPr="0066078C" w:rsidRDefault="00C51F1B" w:rsidP="0066078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6078C">
              <w:rPr>
                <w:sz w:val="22"/>
                <w:szCs w:val="22"/>
              </w:rPr>
              <w:t>11</w:t>
            </w:r>
            <w:r w:rsidRPr="0066078C">
              <w:rPr>
                <w:sz w:val="22"/>
                <w:szCs w:val="22"/>
                <w:vertAlign w:val="superscript"/>
              </w:rPr>
              <w:t xml:space="preserve">th </w:t>
            </w:r>
            <w:r w:rsidRPr="0066078C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14:paraId="2916B3BD" w14:textId="77777777" w:rsidR="00C51F1B" w:rsidRDefault="00C51F1B" w:rsidP="00384689">
      <w:pPr>
        <w:spacing w:after="0" w:line="240" w:lineRule="auto"/>
      </w:pPr>
    </w:p>
    <w:p w14:paraId="4B5E3A59" w14:textId="77777777" w:rsidR="00C93DA3" w:rsidRDefault="0062474F" w:rsidP="0062474F">
      <w:pPr>
        <w:pStyle w:val="Prrafodelista"/>
        <w:numPr>
          <w:ilvl w:val="0"/>
          <w:numId w:val="1"/>
        </w:numPr>
        <w:spacing w:after="12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Please, d</w:t>
      </w:r>
      <w:r w:rsidR="007C4AD7" w:rsidRPr="0062474F">
        <w:rPr>
          <w:lang w:val="en-US"/>
        </w:rPr>
        <w:t xml:space="preserve">o not </w:t>
      </w:r>
      <w:r w:rsidR="0056616B">
        <w:rPr>
          <w:lang w:val="en-US"/>
        </w:rPr>
        <w:t>mention</w:t>
      </w:r>
      <w:r w:rsidR="007C4AD7" w:rsidRPr="0062474F">
        <w:rPr>
          <w:lang w:val="en-US"/>
        </w:rPr>
        <w:t xml:space="preserve"> your name, your teacher’s </w:t>
      </w:r>
      <w:proofErr w:type="gramStart"/>
      <w:r w:rsidR="007C4AD7" w:rsidRPr="0062474F">
        <w:rPr>
          <w:lang w:val="en-US"/>
        </w:rPr>
        <w:t>name</w:t>
      </w:r>
      <w:proofErr w:type="gramEnd"/>
      <w:r w:rsidR="007C4AD7" w:rsidRPr="0062474F">
        <w:rPr>
          <w:lang w:val="en-US"/>
        </w:rPr>
        <w:t xml:space="preserve"> or the name of your s</w:t>
      </w:r>
      <w:r>
        <w:rPr>
          <w:lang w:val="en-US"/>
        </w:rPr>
        <w:t xml:space="preserve">chool in your essay. </w:t>
      </w:r>
    </w:p>
    <w:p w14:paraId="66FA1F1E" w14:textId="78F14923" w:rsidR="007C4AD7" w:rsidRDefault="0062474F" w:rsidP="00C93DA3">
      <w:pPr>
        <w:pStyle w:val="Prrafodelista"/>
        <w:spacing w:after="120" w:line="240" w:lineRule="auto"/>
        <w:ind w:left="426"/>
        <w:jc w:val="both"/>
        <w:rPr>
          <w:lang w:val="en-US"/>
        </w:rPr>
      </w:pPr>
      <w:r>
        <w:rPr>
          <w:lang w:val="en-US"/>
        </w:rPr>
        <w:t>Those details</w:t>
      </w:r>
      <w:r w:rsidR="007C4AD7" w:rsidRPr="0062474F">
        <w:rPr>
          <w:lang w:val="en-US"/>
        </w:rPr>
        <w:t xml:space="preserve"> </w:t>
      </w:r>
      <w:r>
        <w:rPr>
          <w:lang w:val="en-US"/>
        </w:rPr>
        <w:t>must</w:t>
      </w:r>
      <w:r w:rsidR="007C4AD7" w:rsidRPr="0062474F">
        <w:rPr>
          <w:lang w:val="en-US"/>
        </w:rPr>
        <w:t xml:space="preserve"> </w:t>
      </w:r>
      <w:r w:rsidR="0066078C" w:rsidRPr="0062474F">
        <w:rPr>
          <w:lang w:val="en-US"/>
        </w:rPr>
        <w:t>only</w:t>
      </w:r>
      <w:r w:rsidR="007C4AD7" w:rsidRPr="0062474F">
        <w:rPr>
          <w:lang w:val="en-US"/>
        </w:rPr>
        <w:t xml:space="preserve"> appear </w:t>
      </w:r>
      <w:r w:rsidR="0066078C" w:rsidRPr="0062474F">
        <w:rPr>
          <w:lang w:val="en-US"/>
        </w:rPr>
        <w:t>in the table above</w:t>
      </w:r>
      <w:r w:rsidR="007C4AD7" w:rsidRPr="0062474F">
        <w:rPr>
          <w:lang w:val="en-US"/>
        </w:rPr>
        <w:t>.</w:t>
      </w:r>
    </w:p>
    <w:p w14:paraId="386612C6" w14:textId="5B8FB7A1" w:rsidR="00273753" w:rsidRPr="0062474F" w:rsidRDefault="00273753" w:rsidP="0062474F">
      <w:pPr>
        <w:pStyle w:val="Prrafodelista"/>
        <w:numPr>
          <w:ilvl w:val="0"/>
          <w:numId w:val="1"/>
        </w:numPr>
        <w:spacing w:after="12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Do not change the title.</w:t>
      </w:r>
    </w:p>
    <w:p w14:paraId="25ECB1A3" w14:textId="3727B681" w:rsidR="0062474F" w:rsidRPr="0062474F" w:rsidRDefault="0062474F" w:rsidP="0062474F">
      <w:pPr>
        <w:pStyle w:val="Prrafodelista"/>
        <w:numPr>
          <w:ilvl w:val="0"/>
          <w:numId w:val="1"/>
        </w:numPr>
        <w:spacing w:after="12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W</w:t>
      </w:r>
      <w:r w:rsidRPr="0062474F">
        <w:rPr>
          <w:lang w:val="en-US"/>
        </w:rPr>
        <w:t>rite your essay in Arial 12.</w:t>
      </w:r>
    </w:p>
    <w:p w14:paraId="046781DA" w14:textId="20BB4FE7" w:rsidR="0062474F" w:rsidRDefault="0062474F" w:rsidP="0062474F">
      <w:pPr>
        <w:pStyle w:val="Prrafodelista"/>
        <w:numPr>
          <w:ilvl w:val="0"/>
          <w:numId w:val="1"/>
        </w:numPr>
        <w:spacing w:after="120" w:line="240" w:lineRule="auto"/>
        <w:ind w:left="426" w:hanging="426"/>
        <w:jc w:val="both"/>
        <w:rPr>
          <w:lang w:val="en-US"/>
        </w:rPr>
      </w:pPr>
      <w:r w:rsidRPr="0062474F">
        <w:rPr>
          <w:lang w:val="en-US"/>
        </w:rPr>
        <w:t>When you finish, sa</w:t>
      </w:r>
      <w:r w:rsidR="003274C0">
        <w:rPr>
          <w:lang w:val="en-US"/>
        </w:rPr>
        <w:t>ve this</w:t>
      </w:r>
      <w:r>
        <w:rPr>
          <w:lang w:val="en-US"/>
        </w:rPr>
        <w:t xml:space="preserve"> document with your </w:t>
      </w:r>
      <w:r w:rsidR="0056616B">
        <w:rPr>
          <w:lang w:val="en-US"/>
        </w:rPr>
        <w:t xml:space="preserve">name and surname (example: </w:t>
      </w:r>
      <w:r w:rsidR="0056616B" w:rsidRPr="00273753">
        <w:rPr>
          <w:i/>
          <w:lang w:val="en-US"/>
        </w:rPr>
        <w:t>RamonVelasco.docx</w:t>
      </w:r>
      <w:r w:rsidR="0056616B">
        <w:rPr>
          <w:lang w:val="en-US"/>
        </w:rPr>
        <w:t>).</w:t>
      </w:r>
    </w:p>
    <w:p w14:paraId="1BBE2A75" w14:textId="3D43D980" w:rsidR="00273753" w:rsidRDefault="00273753" w:rsidP="0062474F">
      <w:pPr>
        <w:pStyle w:val="Prrafodelista"/>
        <w:numPr>
          <w:ilvl w:val="0"/>
          <w:numId w:val="1"/>
        </w:numPr>
        <w:spacing w:after="12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If your teacher preselects your essay, he/she will send it to the organizers in the following two ways:</w:t>
      </w:r>
    </w:p>
    <w:p w14:paraId="571B6AC5" w14:textId="29D1978F" w:rsidR="00273753" w:rsidRDefault="00273753" w:rsidP="00273753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By email (as attachment in Word format) </w:t>
      </w:r>
    </w:p>
    <w:p w14:paraId="33F0521C" w14:textId="6AA3D28F" w:rsidR="00273753" w:rsidRPr="0062474F" w:rsidRDefault="00273753" w:rsidP="003274C0">
      <w:pPr>
        <w:pStyle w:val="Prrafodelista"/>
        <w:numPr>
          <w:ilvl w:val="1"/>
          <w:numId w:val="1"/>
        </w:numPr>
        <w:spacing w:after="120" w:line="240" w:lineRule="auto"/>
        <w:ind w:left="782" w:hanging="357"/>
        <w:contextualSpacing w:val="0"/>
        <w:jc w:val="both"/>
        <w:rPr>
          <w:lang w:val="en-US"/>
        </w:rPr>
      </w:pPr>
      <w:r>
        <w:rPr>
          <w:lang w:val="en-US"/>
        </w:rPr>
        <w:t>By postal mail (printed single-sided).</w:t>
      </w:r>
    </w:p>
    <w:p w14:paraId="5E127FB4" w14:textId="78F9A35E" w:rsidR="003274C0" w:rsidRPr="003274C0" w:rsidRDefault="003274C0" w:rsidP="00627969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contextualSpacing w:val="0"/>
        <w:jc w:val="center"/>
        <w:rPr>
          <w:b/>
          <w:bCs/>
          <w:color w:val="FF0000"/>
          <w:sz w:val="32"/>
          <w:szCs w:val="32"/>
          <w:lang w:eastAsia="es-ES"/>
        </w:rPr>
      </w:pPr>
      <w:r w:rsidRPr="00627969">
        <w:rPr>
          <w:b/>
          <w:bCs/>
          <w:color w:val="FF0000"/>
          <w:sz w:val="32"/>
          <w:szCs w:val="32"/>
          <w:lang w:eastAsia="es-ES"/>
        </w:rPr>
        <w:t>M</w:t>
      </w:r>
      <w:r w:rsidR="2930360C" w:rsidRPr="00627969">
        <w:rPr>
          <w:b/>
          <w:bCs/>
          <w:color w:val="FF0000"/>
          <w:sz w:val="32"/>
          <w:szCs w:val="32"/>
          <w:lang w:eastAsia="es-ES"/>
        </w:rPr>
        <w:t>E GUSTARÍA VIVIR EN OTRO PAÍS</w:t>
      </w:r>
    </w:p>
    <w:p w14:paraId="544D48A1" w14:textId="278A7F59" w:rsidR="0062474F" w:rsidRPr="00736257" w:rsidRDefault="2930360C" w:rsidP="00627969">
      <w:pPr>
        <w:pStyle w:val="Prrafodelista"/>
        <w:autoSpaceDE w:val="0"/>
        <w:autoSpaceDN w:val="0"/>
        <w:adjustRightInd w:val="0"/>
        <w:spacing w:after="240" w:line="240" w:lineRule="auto"/>
        <w:ind w:left="0"/>
        <w:contextualSpacing w:val="0"/>
        <w:jc w:val="center"/>
        <w:rPr>
          <w:b/>
          <w:bCs/>
          <w:color w:val="FF0000"/>
          <w:sz w:val="32"/>
          <w:szCs w:val="32"/>
          <w:lang w:val="en-US" w:eastAsia="es-ES"/>
        </w:rPr>
      </w:pPr>
      <w:r w:rsidRPr="00627969">
        <w:rPr>
          <w:b/>
          <w:bCs/>
          <w:color w:val="FF0000"/>
          <w:sz w:val="32"/>
          <w:szCs w:val="32"/>
          <w:lang w:val="en-US" w:eastAsia="es-ES"/>
        </w:rPr>
        <w:t>I WOULD LIKE TO LIVE IN ANOTHER COUNTRY</w:t>
      </w:r>
    </w:p>
    <w:p w14:paraId="4E9F74AC" w14:textId="6A513D85" w:rsidR="0062474F" w:rsidRPr="0062474F" w:rsidRDefault="0062474F" w:rsidP="003274C0">
      <w:pPr>
        <w:spacing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274C0">
        <w:rPr>
          <w:sz w:val="24"/>
          <w:szCs w:val="24"/>
        </w:rPr>
        <w:t>your</w:t>
      </w:r>
      <w:proofErr w:type="spellEnd"/>
      <w:r w:rsidR="003274C0">
        <w:rPr>
          <w:sz w:val="24"/>
          <w:szCs w:val="24"/>
        </w:rPr>
        <w:t xml:space="preserve"> </w:t>
      </w:r>
      <w:proofErr w:type="spellStart"/>
      <w:r w:rsidR="003274C0">
        <w:rPr>
          <w:sz w:val="24"/>
          <w:szCs w:val="24"/>
        </w:rPr>
        <w:t>essay</w:t>
      </w:r>
      <w:proofErr w:type="spellEnd"/>
      <w:r w:rsidR="003274C0">
        <w:rPr>
          <w:sz w:val="24"/>
          <w:szCs w:val="24"/>
        </w:rPr>
        <w:t xml:space="preserve"> </w:t>
      </w:r>
      <w:proofErr w:type="spellStart"/>
      <w:r w:rsidRPr="0062474F">
        <w:rPr>
          <w:sz w:val="24"/>
          <w:szCs w:val="24"/>
        </w:rPr>
        <w:t>here</w:t>
      </w:r>
      <w:proofErr w:type="spellEnd"/>
    </w:p>
    <w:sectPr w:rsidR="0062474F" w:rsidRPr="0062474F" w:rsidSect="00EA5EE4">
      <w:footerReference w:type="default" r:id="rId10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3375" w14:textId="77777777" w:rsidR="00517B95" w:rsidRDefault="00517B95" w:rsidP="003274C0">
      <w:pPr>
        <w:spacing w:after="0" w:line="240" w:lineRule="auto"/>
      </w:pPr>
      <w:r>
        <w:separator/>
      </w:r>
    </w:p>
  </w:endnote>
  <w:endnote w:type="continuationSeparator" w:id="0">
    <w:p w14:paraId="23D4A9B1" w14:textId="77777777" w:rsidR="00517B95" w:rsidRDefault="00517B95" w:rsidP="003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42300"/>
      <w:docPartObj>
        <w:docPartGallery w:val="Page Numbers (Bottom of Page)"/>
        <w:docPartUnique/>
      </w:docPartObj>
    </w:sdtPr>
    <w:sdtEndPr/>
    <w:sdtContent>
      <w:p w14:paraId="10291545" w14:textId="0194FF18" w:rsidR="003274C0" w:rsidRDefault="003274C0" w:rsidP="00327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0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F52F" w14:textId="77777777" w:rsidR="00517B95" w:rsidRDefault="00517B95" w:rsidP="003274C0">
      <w:pPr>
        <w:spacing w:after="0" w:line="240" w:lineRule="auto"/>
      </w:pPr>
      <w:r>
        <w:separator/>
      </w:r>
    </w:p>
  </w:footnote>
  <w:footnote w:type="continuationSeparator" w:id="0">
    <w:p w14:paraId="58B90005" w14:textId="77777777" w:rsidR="00517B95" w:rsidRDefault="00517B95" w:rsidP="003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B00CF"/>
    <w:multiLevelType w:val="hybridMultilevel"/>
    <w:tmpl w:val="E0420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02"/>
    <w:rsid w:val="000B3033"/>
    <w:rsid w:val="00185541"/>
    <w:rsid w:val="00213AF6"/>
    <w:rsid w:val="002219AE"/>
    <w:rsid w:val="002278D1"/>
    <w:rsid w:val="00273753"/>
    <w:rsid w:val="002B4E14"/>
    <w:rsid w:val="003274C0"/>
    <w:rsid w:val="00384689"/>
    <w:rsid w:val="00517B95"/>
    <w:rsid w:val="0055064A"/>
    <w:rsid w:val="005619D3"/>
    <w:rsid w:val="0056616B"/>
    <w:rsid w:val="00612F18"/>
    <w:rsid w:val="0062474F"/>
    <w:rsid w:val="00627969"/>
    <w:rsid w:val="0066078C"/>
    <w:rsid w:val="00703502"/>
    <w:rsid w:val="00731D43"/>
    <w:rsid w:val="00736257"/>
    <w:rsid w:val="00775E76"/>
    <w:rsid w:val="007B27F9"/>
    <w:rsid w:val="007C4AD7"/>
    <w:rsid w:val="00867DD9"/>
    <w:rsid w:val="00906CC6"/>
    <w:rsid w:val="00972B11"/>
    <w:rsid w:val="009971C7"/>
    <w:rsid w:val="00A3206D"/>
    <w:rsid w:val="00B16BAC"/>
    <w:rsid w:val="00B63D5D"/>
    <w:rsid w:val="00C51F1B"/>
    <w:rsid w:val="00C72602"/>
    <w:rsid w:val="00C93DA3"/>
    <w:rsid w:val="00DC78F5"/>
    <w:rsid w:val="00DC7C2B"/>
    <w:rsid w:val="00DD6EDA"/>
    <w:rsid w:val="00EA5EE4"/>
    <w:rsid w:val="00EA7B1F"/>
    <w:rsid w:val="00EF10DA"/>
    <w:rsid w:val="00F55730"/>
    <w:rsid w:val="00F74F62"/>
    <w:rsid w:val="2930360C"/>
    <w:rsid w:val="2DF4C079"/>
    <w:rsid w:val="2DFE91ED"/>
    <w:rsid w:val="40B670C0"/>
    <w:rsid w:val="53D2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E5BB"/>
  <w15:chartTrackingRefBased/>
  <w15:docId w15:val="{5CA85AF5-E2B7-4BA4-92AD-D896146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47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4C0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4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EscriboEnEspa&#241;ol2019_20\01_ConvocatoriaDifusion2019_2020\PlantillaEnsayosEscriboEnEspanol2020_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c4252d-edf1-40c7-91e3-416d93cde782">
      <UserInfo>
        <DisplayName/>
        <AccountId xsi:nil="true"/>
        <AccountType/>
      </UserInfo>
    </SharedWithUsers>
    <MediaLengthInSeconds xmlns="6c01d7e6-cbdd-4dc8-9e2b-6f3ac8f888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CC3EAD349B64387D96ADF4200973D" ma:contentTypeVersion="13" ma:contentTypeDescription="Create a new document." ma:contentTypeScope="" ma:versionID="b6d0cf3f1d2a9e26907ef61f23665bf6">
  <xsd:schema xmlns:xsd="http://www.w3.org/2001/XMLSchema" xmlns:xs="http://www.w3.org/2001/XMLSchema" xmlns:p="http://schemas.microsoft.com/office/2006/metadata/properties" xmlns:ns2="2ac4252d-edf1-40c7-91e3-416d93cde782" xmlns:ns3="6c01d7e6-cbdd-4dc8-9e2b-6f3ac8f88893" targetNamespace="http://schemas.microsoft.com/office/2006/metadata/properties" ma:root="true" ma:fieldsID="12496c4fbaa9c23ab9f22c1d9219f191" ns2:_="" ns3:_="">
    <xsd:import namespace="2ac4252d-edf1-40c7-91e3-416d93cde782"/>
    <xsd:import namespace="6c01d7e6-cbdd-4dc8-9e2b-6f3ac8f888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252d-edf1-40c7-91e3-416d93c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d7e6-cbdd-4dc8-9e2b-6f3ac8f88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0379-B7FB-4B26-80A2-45D3450CF4C5}">
  <ds:schemaRefs>
    <ds:schemaRef ds:uri="http://schemas.microsoft.com/office/2006/metadata/properties"/>
    <ds:schemaRef ds:uri="http://schemas.microsoft.com/office/infopath/2007/PartnerControls"/>
    <ds:schemaRef ds:uri="2ac4252d-edf1-40c7-91e3-416d93cde782"/>
    <ds:schemaRef ds:uri="6c01d7e6-cbdd-4dc8-9e2b-6f3ac8f88893"/>
  </ds:schemaRefs>
</ds:datastoreItem>
</file>

<file path=customXml/itemProps2.xml><?xml version="1.0" encoding="utf-8"?>
<ds:datastoreItem xmlns:ds="http://schemas.openxmlformats.org/officeDocument/2006/customXml" ds:itemID="{AB57E42F-2188-4966-A835-342BA4514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F8AE2-8776-4DD9-8A62-BBEABED3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252d-edf1-40c7-91e3-416d93cde782"/>
    <ds:schemaRef ds:uri="6c01d7e6-cbdd-4dc8-9e2b-6f3ac8f88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PlantillaEnsayosEscriboEnEspanol2020_21.dotx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Adriano López García</cp:lastModifiedBy>
  <cp:revision>2</cp:revision>
  <dcterms:created xsi:type="dcterms:W3CDTF">2021-12-01T16:47:00Z</dcterms:created>
  <dcterms:modified xsi:type="dcterms:W3CDTF">2021-12-01T16:47:00Z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0x010100189CC3EAD349B64387D96ADF4200973D</vt:lpwstr>
  </property>
  <property fmtid="{D5CDD505-2E9C-101B-9397-08002B2CF9AE}" pid="3" name="Order">
    <vt:r8>1556200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