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00CF" w14:textId="0D6DE839" w:rsidR="001D0EBC" w:rsidRPr="00906DBB" w:rsidRDefault="008239A6" w:rsidP="001D0EBC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MODELO DE </w:t>
      </w:r>
      <w:r w:rsidR="001D0EBC" w:rsidRPr="00906DBB">
        <w:rPr>
          <w:rFonts w:ascii="Arial" w:hAnsi="Arial" w:cs="Arial"/>
          <w:b/>
          <w:sz w:val="22"/>
          <w:szCs w:val="22"/>
          <w:lang w:val="es-ES"/>
        </w:rPr>
        <w:t xml:space="preserve">RECLAMACIÓN A LA RELACIÓN PROVISIONAL DE ASPIRANTES EXCLUIDOS/AS DEL PROCESO SELECTIVO PARA LA ELABORACIÓN DE UNA RELACIÓN DE CANDIDATOS/AS PARA LA CONTRATACIÓN DE PERSONAL LABORAL TEMPORAL EN EL INSTITUTO ESPAÑOL VICENTE CAÑADA BLANCH Y EN LOS PROGRAMAS DE LA ACCIÓN EDUCATIVA ESPAÑOLA DE LA CONSEJERÍA DE EDUCACIÓN EN REINO UNIDO E IRLANDA, CON LA CATEGORÍA PROFESIONAL DE PROFESOR/A </w:t>
      </w:r>
    </w:p>
    <w:p w14:paraId="7D35F3CA" w14:textId="77777777" w:rsidR="001D0EBC" w:rsidRPr="00906DBB" w:rsidRDefault="001D0EBC" w:rsidP="001D0EBC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9D6907C" w14:textId="77777777" w:rsidR="001D0EBC" w:rsidRPr="00906DBB" w:rsidRDefault="001D0EBC" w:rsidP="001D0EBC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771A183" w14:textId="36CDD040" w:rsidR="001D0EBC" w:rsidRPr="00906DBB" w:rsidRDefault="001D0EBC" w:rsidP="008239A6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Don/</w:t>
      </w:r>
      <w:r w:rsidR="008239A6" w:rsidRPr="00906DBB">
        <w:rPr>
          <w:rFonts w:ascii="Arial" w:hAnsi="Arial" w:cs="Arial"/>
          <w:sz w:val="22"/>
          <w:szCs w:val="22"/>
          <w:lang w:val="es-ES"/>
        </w:rPr>
        <w:t>Dña.</w:t>
      </w:r>
      <w:r w:rsidR="008239A6">
        <w:rPr>
          <w:rFonts w:ascii="Arial" w:hAnsi="Arial" w:cs="Arial"/>
          <w:sz w:val="22"/>
          <w:szCs w:val="22"/>
          <w:lang w:val="es-ES"/>
        </w:rPr>
        <w:t>___________________________________</w:t>
      </w:r>
      <w:r w:rsidRPr="00906DBB">
        <w:rPr>
          <w:rFonts w:ascii="Arial" w:hAnsi="Arial" w:cs="Arial"/>
          <w:sz w:val="22"/>
          <w:szCs w:val="22"/>
          <w:lang w:val="es-ES"/>
        </w:rPr>
        <w:t xml:space="preserve">, </w:t>
      </w:r>
      <w:r w:rsidR="008239A6">
        <w:rPr>
          <w:rFonts w:ascii="Arial" w:hAnsi="Arial" w:cs="Arial"/>
          <w:sz w:val="22"/>
          <w:szCs w:val="22"/>
          <w:lang w:val="es-ES"/>
        </w:rPr>
        <w:t xml:space="preserve">con </w:t>
      </w:r>
      <w:r w:rsidRPr="00906DBB">
        <w:rPr>
          <w:rFonts w:ascii="Arial" w:hAnsi="Arial" w:cs="Arial"/>
          <w:sz w:val="22"/>
          <w:szCs w:val="22"/>
          <w:lang w:val="es-ES"/>
        </w:rPr>
        <w:t>DNI</w:t>
      </w:r>
      <w:r w:rsidR="008239A6">
        <w:rPr>
          <w:rFonts w:ascii="Arial" w:hAnsi="Arial" w:cs="Arial"/>
          <w:sz w:val="22"/>
          <w:szCs w:val="22"/>
          <w:lang w:val="es-ES"/>
        </w:rPr>
        <w:t>/pasaporte</w:t>
      </w:r>
      <w:r w:rsidRPr="00906DBB">
        <w:rPr>
          <w:rFonts w:ascii="Arial" w:hAnsi="Arial" w:cs="Arial"/>
          <w:sz w:val="22"/>
          <w:szCs w:val="22"/>
          <w:lang w:val="es-ES"/>
        </w:rPr>
        <w:t xml:space="preserve"> n</w:t>
      </w:r>
      <w:r w:rsidR="008239A6">
        <w:rPr>
          <w:rFonts w:ascii="Arial" w:hAnsi="Arial" w:cs="Arial"/>
          <w:sz w:val="22"/>
          <w:szCs w:val="22"/>
          <w:lang w:val="es-ES"/>
        </w:rPr>
        <w:t>º______________</w:t>
      </w:r>
      <w:r w:rsidRPr="00906DBB">
        <w:rPr>
          <w:rFonts w:ascii="Arial" w:hAnsi="Arial" w:cs="Arial"/>
          <w:sz w:val="22"/>
          <w:szCs w:val="22"/>
          <w:lang w:val="es-ES"/>
        </w:rPr>
        <w:t>, domicilio en</w:t>
      </w:r>
      <w:r w:rsidR="008239A6"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________________________________________________________________ y número de teléfono/correo electrónico ____________________________________________</w:t>
      </w:r>
    </w:p>
    <w:p w14:paraId="3D4E0ED5" w14:textId="77777777" w:rsidR="001D0EBC" w:rsidRPr="00906DBB" w:rsidRDefault="001D0EBC" w:rsidP="008239A6">
      <w:pPr>
        <w:rPr>
          <w:rFonts w:ascii="Arial" w:hAnsi="Arial" w:cs="Arial"/>
          <w:sz w:val="22"/>
          <w:szCs w:val="22"/>
          <w:lang w:val="es-ES"/>
        </w:rPr>
      </w:pPr>
    </w:p>
    <w:p w14:paraId="769BDEF6" w14:textId="77777777" w:rsidR="001D0EBC" w:rsidRPr="00906DBB" w:rsidRDefault="001D0EBC" w:rsidP="008239A6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906DBB">
        <w:rPr>
          <w:rFonts w:ascii="Arial" w:hAnsi="Arial" w:cs="Arial"/>
          <w:b/>
          <w:sz w:val="22"/>
          <w:szCs w:val="22"/>
          <w:lang w:val="es-ES"/>
        </w:rPr>
        <w:t>EXPONE</w:t>
      </w:r>
    </w:p>
    <w:p w14:paraId="54C57E8C" w14:textId="77777777" w:rsidR="001D0EBC" w:rsidRPr="00906DBB" w:rsidRDefault="001D0EBC" w:rsidP="008239A6">
      <w:pPr>
        <w:rPr>
          <w:rFonts w:ascii="Arial" w:hAnsi="Arial" w:cs="Arial"/>
          <w:sz w:val="22"/>
          <w:szCs w:val="22"/>
          <w:lang w:val="es-ES"/>
        </w:rPr>
      </w:pPr>
    </w:p>
    <w:p w14:paraId="3794B260" w14:textId="2DED320A" w:rsidR="001D0EBC" w:rsidRPr="00906DBB" w:rsidRDefault="001D0EBC" w:rsidP="008239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Que habiendo sido excluido/a por la/s causa/s número/s</w:t>
      </w:r>
      <w:r w:rsidR="008239A6">
        <w:rPr>
          <w:rFonts w:ascii="Arial" w:hAnsi="Arial" w:cs="Arial"/>
          <w:sz w:val="22"/>
          <w:szCs w:val="22"/>
          <w:lang w:val="es-ES"/>
        </w:rPr>
        <w:t xml:space="preserve"> _____________________________</w:t>
      </w:r>
    </w:p>
    <w:p w14:paraId="5E8BEDD5" w14:textId="77777777" w:rsidR="001D0EBC" w:rsidRPr="00906DBB" w:rsidRDefault="001D0EBC" w:rsidP="00823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14:paraId="392FDFDE" w14:textId="77777777" w:rsidR="001D0EBC" w:rsidRPr="00906DBB" w:rsidRDefault="001D0EBC" w:rsidP="008239A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CAC192B" w14:textId="7A425BEE" w:rsidR="001D0EBC" w:rsidRPr="00906DBB" w:rsidRDefault="001D0EBC" w:rsidP="008239A6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906DBB">
        <w:rPr>
          <w:rFonts w:ascii="Arial" w:hAnsi="Arial" w:cs="Arial"/>
          <w:b/>
          <w:sz w:val="22"/>
          <w:szCs w:val="22"/>
          <w:lang w:val="es-ES"/>
        </w:rPr>
        <w:t>SOLICIT</w:t>
      </w:r>
      <w:r w:rsidR="008239A6">
        <w:rPr>
          <w:rFonts w:ascii="Arial" w:hAnsi="Arial" w:cs="Arial"/>
          <w:b/>
          <w:sz w:val="22"/>
          <w:szCs w:val="22"/>
          <w:lang w:val="es-ES"/>
        </w:rPr>
        <w:t>A</w:t>
      </w:r>
    </w:p>
    <w:p w14:paraId="714E786F" w14:textId="77777777" w:rsidR="001D0EBC" w:rsidRPr="00906DBB" w:rsidRDefault="001D0EBC" w:rsidP="008239A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A6F373A" w14:textId="4B262C8F" w:rsidR="001D0EBC" w:rsidRPr="00906DBB" w:rsidRDefault="001D0EBC" w:rsidP="008239A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Que</w:t>
      </w:r>
      <w:r w:rsidR="008239A6">
        <w:rPr>
          <w:rFonts w:ascii="Arial" w:hAnsi="Arial" w:cs="Arial"/>
          <w:sz w:val="22"/>
          <w:szCs w:val="22"/>
          <w:lang w:val="es-ES"/>
        </w:rPr>
        <w:t>,</w:t>
      </w:r>
      <w:r w:rsidRPr="00906DBB">
        <w:rPr>
          <w:rFonts w:ascii="Arial" w:hAnsi="Arial" w:cs="Arial"/>
          <w:sz w:val="22"/>
          <w:szCs w:val="22"/>
          <w:lang w:val="es-ES"/>
        </w:rPr>
        <w:t xml:space="preserve"> teniendo por presentado este escrito y la documentación adjunta, proceda a subsanar el </w:t>
      </w:r>
      <w:r w:rsidR="008239A6">
        <w:rPr>
          <w:rFonts w:ascii="Arial" w:hAnsi="Arial" w:cs="Arial"/>
          <w:sz w:val="22"/>
          <w:szCs w:val="22"/>
          <w:lang w:val="es-ES"/>
        </w:rPr>
        <w:t>defecto</w:t>
      </w:r>
      <w:r w:rsidRPr="00906DBB">
        <w:rPr>
          <w:rFonts w:ascii="Arial" w:hAnsi="Arial" w:cs="Arial"/>
          <w:sz w:val="22"/>
          <w:szCs w:val="22"/>
          <w:lang w:val="es-ES"/>
        </w:rPr>
        <w:t xml:space="preserve"> existente e incorporarme a la lista definitiva de admitidos para participar en el proce</w:t>
      </w:r>
      <w:r w:rsidR="008239A6">
        <w:rPr>
          <w:rFonts w:ascii="Arial" w:hAnsi="Arial" w:cs="Arial"/>
          <w:sz w:val="22"/>
          <w:szCs w:val="22"/>
          <w:lang w:val="es-ES"/>
        </w:rPr>
        <w:t>so</w:t>
      </w:r>
      <w:r w:rsidRPr="00906DBB">
        <w:rPr>
          <w:rFonts w:ascii="Arial" w:hAnsi="Arial" w:cs="Arial"/>
          <w:sz w:val="22"/>
          <w:szCs w:val="22"/>
          <w:lang w:val="es-ES"/>
        </w:rPr>
        <w:t xml:space="preserve"> selectivo para la elaboración de la relación de candidatos/as para la contratación laboral temporal.</w:t>
      </w:r>
    </w:p>
    <w:p w14:paraId="47A6A47B" w14:textId="77777777" w:rsidR="001D0EBC" w:rsidRPr="00906DBB" w:rsidRDefault="001D0EBC" w:rsidP="008239A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F00D88D" w14:textId="77777777" w:rsidR="001D0EBC" w:rsidRPr="00906DBB" w:rsidRDefault="001D0EBC" w:rsidP="008239A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DOCUMENTOS QUE ADJUNTO A ESTA RECLAMACIÓN (ADJUNTAR TAN SÓLO LOS DOCUMENTOS QUE JUSTIFIQUEN LA SUBSANACIÓN):</w:t>
      </w:r>
    </w:p>
    <w:p w14:paraId="3E807935" w14:textId="77777777" w:rsidR="001D0EBC" w:rsidRPr="00906DBB" w:rsidRDefault="001D0EBC" w:rsidP="008239A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1B6B3E1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1.-</w:t>
      </w:r>
    </w:p>
    <w:p w14:paraId="391F9F79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2.-</w:t>
      </w:r>
    </w:p>
    <w:p w14:paraId="0D35AB8B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3.-</w:t>
      </w:r>
    </w:p>
    <w:p w14:paraId="5F02AB04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4.-</w:t>
      </w:r>
    </w:p>
    <w:p w14:paraId="0467A926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5.-</w:t>
      </w:r>
    </w:p>
    <w:p w14:paraId="17D0D17A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6.-</w:t>
      </w:r>
    </w:p>
    <w:p w14:paraId="4100F16A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7.-</w:t>
      </w:r>
    </w:p>
    <w:p w14:paraId="5C3A3CE8" w14:textId="4BDCFF30" w:rsidR="001D0EBC" w:rsidRPr="00906DBB" w:rsidRDefault="001D0EBC" w:rsidP="008239A6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 xml:space="preserve">En _______________, a _____ de __________ </w:t>
      </w:r>
      <w:proofErr w:type="spellStart"/>
      <w:r w:rsidRPr="00906DBB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906DBB">
        <w:rPr>
          <w:rFonts w:ascii="Arial" w:hAnsi="Arial" w:cs="Arial"/>
          <w:sz w:val="22"/>
          <w:szCs w:val="22"/>
          <w:lang w:val="es-ES"/>
        </w:rPr>
        <w:t xml:space="preserve"> 202</w:t>
      </w:r>
      <w:r w:rsidR="00726E6B">
        <w:rPr>
          <w:rFonts w:ascii="Arial" w:hAnsi="Arial" w:cs="Arial"/>
          <w:sz w:val="22"/>
          <w:szCs w:val="22"/>
          <w:lang w:val="es-ES"/>
        </w:rPr>
        <w:t>2</w:t>
      </w:r>
    </w:p>
    <w:p w14:paraId="413F8279" w14:textId="77777777" w:rsidR="001D0EBC" w:rsidRPr="00906DBB" w:rsidRDefault="001D0EBC" w:rsidP="008239A6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297D30AE" w14:textId="77777777" w:rsidR="001D0EBC" w:rsidRPr="00906DBB" w:rsidRDefault="001D0EBC" w:rsidP="008239A6">
      <w:pPr>
        <w:rPr>
          <w:rFonts w:ascii="Arial" w:hAnsi="Arial" w:cs="Arial"/>
          <w:sz w:val="22"/>
          <w:szCs w:val="22"/>
          <w:lang w:val="es-ES"/>
        </w:rPr>
      </w:pPr>
    </w:p>
    <w:p w14:paraId="42C1581B" w14:textId="77777777" w:rsidR="001D0EBC" w:rsidRPr="00906DBB" w:rsidRDefault="001D0EBC" w:rsidP="008239A6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0E5DD5EF" w14:textId="12883EB2" w:rsidR="001D0EBC" w:rsidRPr="00906DBB" w:rsidRDefault="001D0EBC" w:rsidP="008239A6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Fdo.</w:t>
      </w:r>
      <w:r w:rsidR="008239A6">
        <w:rPr>
          <w:rFonts w:ascii="Arial" w:hAnsi="Arial" w:cs="Arial"/>
          <w:sz w:val="22"/>
          <w:szCs w:val="22"/>
          <w:lang w:val="es-ES"/>
        </w:rPr>
        <w:t>:</w:t>
      </w:r>
      <w:r w:rsidRPr="00906DBB">
        <w:rPr>
          <w:rFonts w:ascii="Arial" w:hAnsi="Arial" w:cs="Arial"/>
          <w:sz w:val="22"/>
          <w:szCs w:val="22"/>
          <w:lang w:val="es-ES"/>
        </w:rPr>
        <w:t xml:space="preserve"> ___________________________________</w:t>
      </w:r>
    </w:p>
    <w:p w14:paraId="40E4E84C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8B08779" w14:textId="77777777" w:rsidR="001D0EBC" w:rsidRPr="00906DBB" w:rsidRDefault="001D0EBC" w:rsidP="001D0EBC">
      <w:pPr>
        <w:rPr>
          <w:rFonts w:ascii="Arial" w:hAnsi="Arial" w:cs="Arial"/>
          <w:b/>
          <w:sz w:val="22"/>
          <w:szCs w:val="22"/>
          <w:lang w:val="es-ES"/>
        </w:rPr>
      </w:pPr>
    </w:p>
    <w:p w14:paraId="1749FAF6" w14:textId="77777777" w:rsidR="001D0EBC" w:rsidRPr="00906DBB" w:rsidRDefault="001D0EBC" w:rsidP="001D0EBC">
      <w:pPr>
        <w:rPr>
          <w:rFonts w:ascii="Arial" w:hAnsi="Arial" w:cs="Arial"/>
          <w:b/>
          <w:sz w:val="22"/>
          <w:szCs w:val="22"/>
          <w:lang w:val="es-ES"/>
        </w:rPr>
      </w:pPr>
    </w:p>
    <w:p w14:paraId="0C2D6638" w14:textId="77777777" w:rsidR="001D0EBC" w:rsidRPr="00906DBB" w:rsidRDefault="001D0EBC" w:rsidP="001D0EBC">
      <w:pPr>
        <w:rPr>
          <w:rFonts w:ascii="Arial" w:hAnsi="Arial" w:cs="Arial"/>
          <w:vanish/>
        </w:rPr>
      </w:pPr>
      <w:r w:rsidRPr="00906DBB">
        <w:rPr>
          <w:rFonts w:ascii="Arial" w:hAnsi="Arial" w:cs="Arial"/>
          <w:b/>
          <w:sz w:val="22"/>
          <w:szCs w:val="22"/>
          <w:lang w:val="es-ES"/>
        </w:rPr>
        <w:t>A/A CONSEJERÍA DE EDUCACIÓN DE LA EMBAJADA DE ESPAÑA EN REINO UNIDO E IRLANDA. 20 PEEL STREET, W8 7PD LONDRES</w:t>
      </w:r>
    </w:p>
    <w:p w14:paraId="44B72452" w14:textId="77777777" w:rsidR="001D0EBC" w:rsidRPr="00906DBB" w:rsidRDefault="001D0EBC" w:rsidP="001D0EBC">
      <w:pPr>
        <w:pStyle w:val="Textonotapie"/>
        <w:tabs>
          <w:tab w:val="left" w:pos="1021"/>
          <w:tab w:val="left" w:pos="8080"/>
        </w:tabs>
        <w:rPr>
          <w:rFonts w:ascii="Arial" w:hAnsi="Arial" w:cs="Arial"/>
        </w:rPr>
      </w:pPr>
    </w:p>
    <w:p w14:paraId="7178C372" w14:textId="77777777" w:rsidR="008A0DF1" w:rsidRPr="00343692" w:rsidRDefault="008A0DF1" w:rsidP="004A0760">
      <w:pPr>
        <w:tabs>
          <w:tab w:val="left" w:pos="1560"/>
        </w:tabs>
        <w:jc w:val="both"/>
        <w:rPr>
          <w:vanish/>
        </w:rPr>
      </w:pPr>
    </w:p>
    <w:p w14:paraId="7234B307" w14:textId="5F58F43C" w:rsidR="00D257B3" w:rsidRPr="004A0760" w:rsidRDefault="00D257B3" w:rsidP="00D257B3">
      <w:pPr>
        <w:tabs>
          <w:tab w:val="left" w:pos="284"/>
        </w:tabs>
        <w:ind w:left="284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sectPr w:rsidR="00D257B3" w:rsidRPr="004A0760" w:rsidSect="004A0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707" w:bottom="1440" w:left="1077" w:header="57" w:footer="283" w:gutter="0"/>
      <w:cols w:space="720" w:equalWidth="0">
        <w:col w:w="9179"/>
      </w:cols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AB4D" w14:textId="77777777" w:rsidR="00315453" w:rsidRDefault="00315453">
      <w:r>
        <w:separator/>
      </w:r>
    </w:p>
  </w:endnote>
  <w:endnote w:type="continuationSeparator" w:id="0">
    <w:p w14:paraId="692E959C" w14:textId="77777777" w:rsidR="00315453" w:rsidRDefault="0031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7167" w14:textId="77777777" w:rsidR="00B803E8" w:rsidRDefault="00B803E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84403B" w14:textId="77777777" w:rsidR="00B803E8" w:rsidRDefault="00B803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8"/>
      <w:gridCol w:w="154"/>
    </w:tblGrid>
    <w:tr w:rsidR="00B803E8" w14:paraId="0C9BF219" w14:textId="77777777">
      <w:tc>
        <w:tcPr>
          <w:tcW w:w="10825" w:type="dxa"/>
        </w:tcPr>
        <w:p w14:paraId="0ECB64D8" w14:textId="77777777" w:rsidR="00B803E8" w:rsidRDefault="00B803E8">
          <w:pPr>
            <w:pStyle w:val="Piedepgina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14:paraId="2BE85F47" w14:textId="77777777" w:rsidR="00B803E8" w:rsidRDefault="00B803E8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p w14:paraId="55A3719D" w14:textId="77777777" w:rsidR="00B803E8" w:rsidRDefault="00B803E8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center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5C0127" w:rsidRPr="00726E6B" w14:paraId="77D00684" w14:textId="77777777" w:rsidTr="009429B5">
      <w:trPr>
        <w:trHeight w:val="711"/>
      </w:trPr>
      <w:tc>
        <w:tcPr>
          <w:tcW w:w="8434" w:type="dxa"/>
          <w:vAlign w:val="center"/>
        </w:tcPr>
        <w:p w14:paraId="18D37FAB" w14:textId="7E527BDB" w:rsidR="005C0127" w:rsidRPr="00E5116E" w:rsidRDefault="005C0127" w:rsidP="005C0127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  <w:lang w:val="en-GB"/>
            </w:rPr>
          </w:pPr>
          <w:r w:rsidRPr="00E5116E">
            <w:rPr>
              <w:rFonts w:ascii="Gill Sans MT" w:hAnsi="Gill Sans MT" w:cs="Arial"/>
              <w:sz w:val="14"/>
              <w:lang w:val="en-GB"/>
            </w:rPr>
            <w:t>www</w:t>
          </w:r>
          <w:r>
            <w:rPr>
              <w:rFonts w:ascii="Gill Sans MT" w:hAnsi="Gill Sans MT" w:cs="Arial"/>
              <w:sz w:val="14"/>
              <w:lang w:val="en-GB"/>
            </w:rPr>
            <w:t>.educacion</w:t>
          </w:r>
          <w:r w:rsidRPr="00E5116E">
            <w:rPr>
              <w:rFonts w:ascii="Gill Sans MT" w:hAnsi="Gill Sans MT" w:cs="Arial"/>
              <w:sz w:val="14"/>
              <w:lang w:val="en-GB"/>
            </w:rPr>
            <w:t>.</w:t>
          </w:r>
          <w:r>
            <w:rPr>
              <w:rFonts w:ascii="Gill Sans MT" w:hAnsi="Gill Sans MT" w:cs="Arial"/>
              <w:sz w:val="14"/>
              <w:lang w:val="en-GB"/>
            </w:rPr>
            <w:t>gob.</w:t>
          </w:r>
          <w:r w:rsidRPr="00E5116E">
            <w:rPr>
              <w:rFonts w:ascii="Gill Sans MT" w:hAnsi="Gill Sans MT" w:cs="Arial"/>
              <w:sz w:val="14"/>
              <w:lang w:val="en-GB"/>
            </w:rPr>
            <w:t>es/</w:t>
          </w:r>
          <w:r>
            <w:rPr>
              <w:rFonts w:ascii="Gill Sans MT" w:hAnsi="Gill Sans MT" w:cs="Arial"/>
              <w:sz w:val="14"/>
              <w:lang w:val="en-GB"/>
            </w:rPr>
            <w:t>reinounido</w:t>
          </w:r>
        </w:p>
        <w:p w14:paraId="04D582E4" w14:textId="77777777" w:rsidR="005C0127" w:rsidRPr="00E5116E" w:rsidRDefault="005C0127" w:rsidP="005C0127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  <w:lang w:val="en-GB"/>
            </w:rPr>
          </w:pPr>
          <w:r>
            <w:rPr>
              <w:rFonts w:ascii="Gill Sans MT" w:hAnsi="Gill Sans MT" w:cs="Arial"/>
              <w:sz w:val="14"/>
              <w:lang w:val="en-GB"/>
            </w:rPr>
            <w:t>consejeria.uk@educacion.gob</w:t>
          </w:r>
          <w:r w:rsidRPr="00E5116E">
            <w:rPr>
              <w:rFonts w:ascii="Gill Sans MT" w:hAnsi="Gill Sans MT" w:cs="Arial"/>
              <w:sz w:val="14"/>
              <w:lang w:val="en-GB"/>
            </w:rPr>
            <w:t>.es</w:t>
          </w:r>
        </w:p>
      </w:tc>
      <w:tc>
        <w:tcPr>
          <w:tcW w:w="2289" w:type="dxa"/>
        </w:tcPr>
        <w:p w14:paraId="0E0B080C" w14:textId="77777777" w:rsidR="005C0127" w:rsidRDefault="005C0127" w:rsidP="005C012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</w:p>
        <w:p w14:paraId="58407612" w14:textId="77777777" w:rsidR="005C0127" w:rsidRDefault="005C0127" w:rsidP="005C012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20 PEEL STREET</w:t>
          </w:r>
        </w:p>
        <w:p w14:paraId="3BFE75D8" w14:textId="77777777" w:rsidR="005C0127" w:rsidRDefault="005C0127" w:rsidP="005C012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LONDON W8 7PD</w:t>
          </w:r>
        </w:p>
        <w:p w14:paraId="2BFBA920" w14:textId="77777777" w:rsidR="005C0127" w:rsidRDefault="005C0127" w:rsidP="005C012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TEL: 442077272462</w:t>
          </w:r>
        </w:p>
        <w:p w14:paraId="7093F94E" w14:textId="77777777" w:rsidR="005C0127" w:rsidRPr="00E5116E" w:rsidRDefault="005C0127" w:rsidP="005C012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GB"/>
            </w:rPr>
          </w:pPr>
        </w:p>
      </w:tc>
    </w:tr>
  </w:tbl>
  <w:p w14:paraId="72D39A1C" w14:textId="49F6060A" w:rsidR="00B803E8" w:rsidRDefault="009446F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A5A5412" wp14:editId="3658164C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4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117D9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D+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7uXD+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53E2" w14:textId="77777777" w:rsidR="00315453" w:rsidRDefault="00315453">
      <w:r>
        <w:separator/>
      </w:r>
    </w:p>
  </w:footnote>
  <w:footnote w:type="continuationSeparator" w:id="0">
    <w:p w14:paraId="477BA2BB" w14:textId="77777777" w:rsidR="00315453" w:rsidRDefault="0031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DC90" w14:textId="77777777" w:rsidR="00B803E8" w:rsidRDefault="00B803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8F63AB" w14:textId="77777777" w:rsidR="00B803E8" w:rsidRDefault="00B803E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A89D" w14:textId="77777777" w:rsidR="00B803E8" w:rsidRDefault="009446FC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C9CE3B" wp14:editId="5CF99C1A">
              <wp:simplePos x="0" y="0"/>
              <wp:positionH relativeFrom="column">
                <wp:posOffset>6041390</wp:posOffset>
              </wp:positionH>
              <wp:positionV relativeFrom="paragraph">
                <wp:posOffset>823595</wp:posOffset>
              </wp:positionV>
              <wp:extent cx="868680" cy="0"/>
              <wp:effectExtent l="0" t="0" r="0" b="0"/>
              <wp:wrapNone/>
              <wp:docPr id="5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6AD3B"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SK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"/>
          </w:pict>
        </mc:Fallback>
      </mc:AlternateContent>
    </w:r>
    <w:r>
      <w:rPr>
        <w:noProof/>
        <w:lang w:val="es-ES"/>
      </w:rPr>
      <w:drawing>
        <wp:inline distT="0" distB="0" distL="0" distR="0" wp14:anchorId="6EE67625" wp14:editId="1A4F6E71">
          <wp:extent cx="828675" cy="876300"/>
          <wp:effectExtent l="0" t="0" r="0" b="0"/>
          <wp:docPr id="14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B5A" w14:textId="5DC8B1D2" w:rsidR="00E74C36" w:rsidRDefault="00E74C36"/>
  <w:p w14:paraId="775AB53B" w14:textId="6DE78082" w:rsidR="00E74C36" w:rsidRDefault="00E74C36"/>
  <w:p w14:paraId="6539E09A" w14:textId="77777777" w:rsidR="00E74C36" w:rsidRDefault="00E74C36"/>
  <w:tbl>
    <w:tblPr>
      <w:tblW w:w="1000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91"/>
      <w:gridCol w:w="2308"/>
      <w:gridCol w:w="2308"/>
    </w:tblGrid>
    <w:tr w:rsidR="009446FC" w14:paraId="42DB3EB6" w14:textId="77777777" w:rsidTr="00E74C36">
      <w:trPr>
        <w:trHeight w:val="1128"/>
      </w:trPr>
      <w:tc>
        <w:tcPr>
          <w:tcW w:w="5391" w:type="dxa"/>
        </w:tcPr>
        <w:p w14:paraId="1369076E" w14:textId="77777777" w:rsidR="009446FC" w:rsidRDefault="009446FC" w:rsidP="009446FC">
          <w:pPr>
            <w:pStyle w:val="Textonotapie"/>
            <w:tabs>
              <w:tab w:val="left" w:pos="1021"/>
              <w:tab w:val="left" w:pos="954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0" wp14:anchorId="744CA869" wp14:editId="3BE5A94C">
                <wp:simplePos x="0" y="0"/>
                <wp:positionH relativeFrom="column">
                  <wp:posOffset>-25400</wp:posOffset>
                </wp:positionH>
                <wp:positionV relativeFrom="paragraph">
                  <wp:posOffset>-15240</wp:posOffset>
                </wp:positionV>
                <wp:extent cx="793115" cy="829310"/>
                <wp:effectExtent l="0" t="0" r="0" b="0"/>
                <wp:wrapTight wrapText="bothSides">
                  <wp:wrapPolygon edited="0">
                    <wp:start x="0" y="0"/>
                    <wp:lineTo x="0" y="21335"/>
                    <wp:lineTo x="21271" y="21335"/>
                    <wp:lineTo x="21271" y="0"/>
                    <wp:lineTo x="0" y="0"/>
                  </wp:wrapPolygon>
                </wp:wrapTight>
                <wp:docPr id="14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/>
          </w:r>
        </w:p>
        <w:p w14:paraId="3F4ECB85" w14:textId="77777777" w:rsidR="009446FC" w:rsidRDefault="009446FC" w:rsidP="009446FC">
          <w:pPr>
            <w:pStyle w:val="Textonotapie"/>
            <w:tabs>
              <w:tab w:val="left" w:pos="1021"/>
              <w:tab w:val="left" w:pos="954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EMBAJADA </w:t>
          </w:r>
        </w:p>
        <w:p w14:paraId="4CE28EDF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ESPAÑA</w:t>
          </w:r>
        </w:p>
        <w:p w14:paraId="2A8FEDE2" w14:textId="77777777" w:rsidR="009446FC" w:rsidRPr="007D7C0E" w:rsidRDefault="00CB5458" w:rsidP="009446FC">
          <w:pPr>
            <w:pStyle w:val="Encabezado"/>
            <w:rPr>
              <w:rFonts w:ascii="Gill Sans MT" w:hAnsi="Gill Sans MT"/>
              <w:snapToGrid w:val="0"/>
              <w:color w:val="000000"/>
              <w:sz w:val="18"/>
            </w:rPr>
          </w:pPr>
          <w:r>
            <w:rPr>
              <w:rFonts w:ascii="Gill Sans MT" w:hAnsi="Gill Sans MT"/>
              <w:snapToGrid w:val="0"/>
              <w:color w:val="000000"/>
              <w:sz w:val="18"/>
            </w:rPr>
            <w:t>EN EL REINO UNIDO</w:t>
          </w:r>
        </w:p>
      </w:tc>
      <w:tc>
        <w:tcPr>
          <w:tcW w:w="2308" w:type="dxa"/>
        </w:tcPr>
        <w:p w14:paraId="6EA5CE04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308" w:type="dxa"/>
        </w:tcPr>
        <w:p w14:paraId="69DD6444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CONSEJERÍA DE EDUCACIÓN</w:t>
          </w:r>
          <w:r w:rsidR="00CB5458">
            <w:rPr>
              <w:rFonts w:ascii="Gill Sans MT" w:hAnsi="Gill Sans MT"/>
              <w:sz w:val="14"/>
            </w:rPr>
            <w:t xml:space="preserve"> EN EL </w:t>
          </w:r>
        </w:p>
        <w:p w14:paraId="6D5C656F" w14:textId="77777777" w:rsidR="00CB5458" w:rsidRDefault="00CB5458" w:rsidP="009446F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REINO UNIDO E IRLANDA</w:t>
          </w:r>
        </w:p>
        <w:p w14:paraId="0CAC4046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  <w:p w14:paraId="472A751A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 w:rsidRPr="009446FC">
            <w:rPr>
              <w:noProof/>
              <w:lang w:val="es-ES"/>
            </w:rPr>
            <w:drawing>
              <wp:inline distT="0" distB="0" distL="0" distR="0" wp14:anchorId="749CAAD6" wp14:editId="3952D8F7">
                <wp:extent cx="1200150" cy="495300"/>
                <wp:effectExtent l="0" t="0" r="0" b="0"/>
                <wp:docPr id="143" name="Imagen 6" descr="C:\Users\antoni.lluch\Documents\2020\LOGOS\AEE\ae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ntoni.lluch\Documents\2020\LOGOS\AEE\ae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C36" w14:paraId="12073839" w14:textId="77777777" w:rsidTr="004A0760">
      <w:trPr>
        <w:trHeight w:val="405"/>
      </w:trPr>
      <w:tc>
        <w:tcPr>
          <w:tcW w:w="5391" w:type="dxa"/>
        </w:tcPr>
        <w:p w14:paraId="5C1007F8" w14:textId="77777777" w:rsidR="004A0760" w:rsidRDefault="004A0760" w:rsidP="004A0760">
          <w:pPr>
            <w:rPr>
              <w:lang w:val="es-ES"/>
            </w:rPr>
          </w:pPr>
        </w:p>
        <w:p w14:paraId="440C04C4" w14:textId="77777777" w:rsidR="004A0760" w:rsidRDefault="004A0760" w:rsidP="004A0760">
          <w:pPr>
            <w:rPr>
              <w:lang w:val="es-ES"/>
            </w:rPr>
          </w:pPr>
        </w:p>
        <w:p w14:paraId="2B2545CF" w14:textId="6E0EACE7" w:rsidR="004A0760" w:rsidRPr="004A0760" w:rsidRDefault="004A0760" w:rsidP="004A0760">
          <w:pPr>
            <w:rPr>
              <w:lang w:val="es-ES"/>
            </w:rPr>
          </w:pPr>
        </w:p>
      </w:tc>
      <w:tc>
        <w:tcPr>
          <w:tcW w:w="2308" w:type="dxa"/>
        </w:tcPr>
        <w:p w14:paraId="4FF3E40D" w14:textId="6471AD1C" w:rsidR="00E74C36" w:rsidRPr="00E74C36" w:rsidRDefault="00E74C36" w:rsidP="00E74C36"/>
      </w:tc>
      <w:tc>
        <w:tcPr>
          <w:tcW w:w="2308" w:type="dxa"/>
        </w:tcPr>
        <w:p w14:paraId="5A8095FF" w14:textId="77777777" w:rsidR="00E74C36" w:rsidRDefault="00E74C36" w:rsidP="009446F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14:paraId="7001A4E8" w14:textId="77777777" w:rsidR="00B803E8" w:rsidRDefault="00B803E8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D63117D"/>
    <w:multiLevelType w:val="hybridMultilevel"/>
    <w:tmpl w:val="8776247E"/>
    <w:numStyleLink w:val="Bullets"/>
  </w:abstractNum>
  <w:abstractNum w:abstractNumId="9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7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BD46C9E"/>
    <w:multiLevelType w:val="hybridMultilevel"/>
    <w:tmpl w:val="8776247E"/>
    <w:styleLink w:val="Bullets"/>
    <w:lvl w:ilvl="0" w:tplc="56A430AA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4FA3E">
      <w:start w:val="1"/>
      <w:numFmt w:val="bullet"/>
      <w:lvlText w:val="*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A81E68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AAEE4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2A232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2444A2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80F080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F6D77C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C49212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9884644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2676950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 w16cid:durableId="8594403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372578058">
    <w:abstractNumId w:val="16"/>
  </w:num>
  <w:num w:numId="5" w16cid:durableId="1408192674">
    <w:abstractNumId w:val="17"/>
  </w:num>
  <w:num w:numId="6" w16cid:durableId="1163593949">
    <w:abstractNumId w:val="2"/>
  </w:num>
  <w:num w:numId="7" w16cid:durableId="1083795135">
    <w:abstractNumId w:val="13"/>
  </w:num>
  <w:num w:numId="8" w16cid:durableId="345522866">
    <w:abstractNumId w:val="20"/>
  </w:num>
  <w:num w:numId="9" w16cid:durableId="1590502364">
    <w:abstractNumId w:val="3"/>
  </w:num>
  <w:num w:numId="10" w16cid:durableId="1086418955">
    <w:abstractNumId w:val="4"/>
  </w:num>
  <w:num w:numId="11" w16cid:durableId="1823346380">
    <w:abstractNumId w:val="15"/>
  </w:num>
  <w:num w:numId="12" w16cid:durableId="998072859">
    <w:abstractNumId w:val="10"/>
  </w:num>
  <w:num w:numId="13" w16cid:durableId="1688285375">
    <w:abstractNumId w:val="6"/>
  </w:num>
  <w:num w:numId="14" w16cid:durableId="1045254606">
    <w:abstractNumId w:val="19"/>
  </w:num>
  <w:num w:numId="15" w16cid:durableId="29913744">
    <w:abstractNumId w:val="1"/>
  </w:num>
  <w:num w:numId="16" w16cid:durableId="1766534259">
    <w:abstractNumId w:val="7"/>
  </w:num>
  <w:num w:numId="17" w16cid:durableId="863246380">
    <w:abstractNumId w:val="14"/>
  </w:num>
  <w:num w:numId="18" w16cid:durableId="1179735646">
    <w:abstractNumId w:val="5"/>
  </w:num>
  <w:num w:numId="19" w16cid:durableId="823618120">
    <w:abstractNumId w:val="9"/>
  </w:num>
  <w:num w:numId="20" w16cid:durableId="643313017">
    <w:abstractNumId w:val="12"/>
  </w:num>
  <w:num w:numId="21" w16cid:durableId="1185751679">
    <w:abstractNumId w:val="11"/>
  </w:num>
  <w:num w:numId="22" w16cid:durableId="1342389773">
    <w:abstractNumId w:val="18"/>
  </w:num>
  <w:num w:numId="23" w16cid:durableId="996347902">
    <w:abstractNumId w:val="8"/>
    <w:lvlOverride w:ilvl="0">
      <w:lvl w:ilvl="0" w:tplc="DA8A8C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FCFD3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7C33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5C766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924FB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10F6B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4C55F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BA429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24506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B9"/>
    <w:rsid w:val="0003392D"/>
    <w:rsid w:val="00094BB9"/>
    <w:rsid w:val="000D01AA"/>
    <w:rsid w:val="000E190B"/>
    <w:rsid w:val="000F15AA"/>
    <w:rsid w:val="00136EE6"/>
    <w:rsid w:val="00146535"/>
    <w:rsid w:val="00197035"/>
    <w:rsid w:val="001D0EBC"/>
    <w:rsid w:val="00297840"/>
    <w:rsid w:val="002A163D"/>
    <w:rsid w:val="003075D7"/>
    <w:rsid w:val="00315453"/>
    <w:rsid w:val="00343692"/>
    <w:rsid w:val="00351B2D"/>
    <w:rsid w:val="00355112"/>
    <w:rsid w:val="00382D7B"/>
    <w:rsid w:val="003C205F"/>
    <w:rsid w:val="00436832"/>
    <w:rsid w:val="00451803"/>
    <w:rsid w:val="0047153C"/>
    <w:rsid w:val="00482031"/>
    <w:rsid w:val="004A0760"/>
    <w:rsid w:val="005524C2"/>
    <w:rsid w:val="005C0127"/>
    <w:rsid w:val="006429AE"/>
    <w:rsid w:val="00646F8B"/>
    <w:rsid w:val="006E4286"/>
    <w:rsid w:val="00726E6B"/>
    <w:rsid w:val="00731C99"/>
    <w:rsid w:val="00741918"/>
    <w:rsid w:val="00765593"/>
    <w:rsid w:val="007876DE"/>
    <w:rsid w:val="007C648A"/>
    <w:rsid w:val="008239A6"/>
    <w:rsid w:val="00876BF5"/>
    <w:rsid w:val="00891770"/>
    <w:rsid w:val="008A0DF1"/>
    <w:rsid w:val="008B6522"/>
    <w:rsid w:val="008B7E0D"/>
    <w:rsid w:val="008F2159"/>
    <w:rsid w:val="009446FC"/>
    <w:rsid w:val="00970A8E"/>
    <w:rsid w:val="009B0C48"/>
    <w:rsid w:val="009B121D"/>
    <w:rsid w:val="009C2723"/>
    <w:rsid w:val="00A138C6"/>
    <w:rsid w:val="00A22D71"/>
    <w:rsid w:val="00A57191"/>
    <w:rsid w:val="00AA43F9"/>
    <w:rsid w:val="00B552ED"/>
    <w:rsid w:val="00B803E8"/>
    <w:rsid w:val="00BA4C2F"/>
    <w:rsid w:val="00C20221"/>
    <w:rsid w:val="00CB5458"/>
    <w:rsid w:val="00CD5FA4"/>
    <w:rsid w:val="00CE434D"/>
    <w:rsid w:val="00D257B3"/>
    <w:rsid w:val="00D33E27"/>
    <w:rsid w:val="00D37229"/>
    <w:rsid w:val="00DA1912"/>
    <w:rsid w:val="00E74C36"/>
    <w:rsid w:val="00EA0271"/>
    <w:rsid w:val="00F624ED"/>
    <w:rsid w:val="00F924A8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AB366"/>
  <w15:docId w15:val="{5EC27D4D-B236-4D65-A705-FC2B920B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rsid w:val="005524C2"/>
    <w:rPr>
      <w:lang w:val="es-ES_tradnl"/>
    </w:rPr>
  </w:style>
  <w:style w:type="numbering" w:customStyle="1" w:styleId="Bullets">
    <w:name w:val="Bullets"/>
    <w:rsid w:val="00482031"/>
    <w:pPr>
      <w:numPr>
        <w:numId w:val="22"/>
      </w:numPr>
    </w:pPr>
  </w:style>
  <w:style w:type="paragraph" w:customStyle="1" w:styleId="Default">
    <w:name w:val="Default"/>
    <w:rsid w:val="00471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1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5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6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.lluch\Download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99AD-58BE-45BB-8959-ADB451D7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C:\Users\antoni.lluch\Downloads\oficio.dot</Template>
  <TotalTime>13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Documento</vt:lpstr>
      <vt:lpstr>Documento</vt:lpstr>
    </vt:vector>
  </TitlesOfParts>
  <Company>IGSAP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Lluch Andres Antoni</dc:creator>
  <cp:lastModifiedBy>Jiménez Serrano José</cp:lastModifiedBy>
  <cp:revision>5</cp:revision>
  <cp:lastPrinted>2020-10-23T12:50:00Z</cp:lastPrinted>
  <dcterms:created xsi:type="dcterms:W3CDTF">2021-06-25T12:47:00Z</dcterms:created>
  <dcterms:modified xsi:type="dcterms:W3CDTF">2022-05-27T14:13:00Z</dcterms:modified>
</cp:coreProperties>
</file>