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3B02" w14:textId="77777777" w:rsidR="007C5755" w:rsidRPr="007C5755" w:rsidRDefault="007C5755" w:rsidP="007C5755">
      <w:pPr>
        <w:tabs>
          <w:tab w:val="left" w:pos="8647"/>
        </w:tabs>
        <w:ind w:right="425"/>
        <w:rPr>
          <w:rFonts w:ascii="Garamond" w:hAnsi="Garamond"/>
          <w:b/>
          <w:sz w:val="16"/>
          <w:szCs w:val="16"/>
        </w:rPr>
      </w:pPr>
    </w:p>
    <w:p w14:paraId="504498A3" w14:textId="6DDD7F97" w:rsidR="00AC43AB" w:rsidRPr="00A54C07" w:rsidRDefault="00234ACD" w:rsidP="00E86240">
      <w:pPr>
        <w:tabs>
          <w:tab w:val="left" w:pos="8647"/>
        </w:tabs>
        <w:ind w:right="42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54C07">
        <w:rPr>
          <w:rFonts w:asciiTheme="minorHAnsi" w:hAnsiTheme="minorHAnsi" w:cstheme="minorHAnsi"/>
          <w:b/>
          <w:sz w:val="32"/>
          <w:szCs w:val="32"/>
        </w:rPr>
        <w:t>Inscripción en el programa EUROPROF 202</w:t>
      </w:r>
      <w:r w:rsidR="00A54C07" w:rsidRPr="00A54C07">
        <w:rPr>
          <w:rFonts w:asciiTheme="minorHAnsi" w:hAnsiTheme="minorHAnsi" w:cstheme="minorHAnsi"/>
          <w:b/>
          <w:sz w:val="32"/>
          <w:szCs w:val="32"/>
        </w:rPr>
        <w:t>2</w:t>
      </w:r>
      <w:r w:rsidRPr="00A54C0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D61A4" w:rsidRPr="00A54C07">
        <w:rPr>
          <w:rFonts w:asciiTheme="minorHAnsi" w:hAnsiTheme="minorHAnsi" w:cstheme="minorHAnsi"/>
          <w:b/>
          <w:sz w:val="32"/>
          <w:szCs w:val="32"/>
        </w:rPr>
        <w:t>Polonia</w:t>
      </w:r>
    </w:p>
    <w:p w14:paraId="72A0880B" w14:textId="77777777" w:rsidR="008D61A4" w:rsidRPr="00A54C07" w:rsidRDefault="008D61A4" w:rsidP="00E86240">
      <w:pPr>
        <w:tabs>
          <w:tab w:val="left" w:pos="8647"/>
        </w:tabs>
        <w:ind w:right="425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38FFE3E" w14:textId="7503D705" w:rsidR="008D61A4" w:rsidRPr="00A54C07" w:rsidRDefault="008D61A4" w:rsidP="00E86240">
      <w:pPr>
        <w:tabs>
          <w:tab w:val="left" w:pos="8647"/>
        </w:tabs>
        <w:ind w:right="425"/>
        <w:jc w:val="center"/>
        <w:rPr>
          <w:rFonts w:asciiTheme="minorHAnsi" w:hAnsiTheme="minorHAnsi" w:cstheme="minorHAnsi"/>
          <w:b/>
          <w:bCs/>
          <w:sz w:val="32"/>
          <w:szCs w:val="32"/>
          <w:lang w:val="pl-PL"/>
        </w:rPr>
      </w:pPr>
      <w:r w:rsidRPr="00A54C07">
        <w:rPr>
          <w:rFonts w:asciiTheme="minorHAnsi" w:hAnsiTheme="minorHAnsi" w:cstheme="minorHAnsi"/>
          <w:b/>
          <w:sz w:val="32"/>
          <w:szCs w:val="32"/>
          <w:lang w:val="pl-PL"/>
        </w:rPr>
        <w:t xml:space="preserve">FORMULARZ ZGŁOSZENIOWY </w:t>
      </w:r>
      <w:r w:rsidRPr="00A54C07">
        <w:rPr>
          <w:rFonts w:asciiTheme="minorHAnsi" w:hAnsiTheme="minorHAnsi" w:cstheme="minorHAnsi"/>
          <w:b/>
          <w:bCs/>
          <w:sz w:val="32"/>
          <w:szCs w:val="32"/>
          <w:lang w:val="pl-PL"/>
        </w:rPr>
        <w:t>EUROPROF 202</w:t>
      </w:r>
      <w:r w:rsidR="00A54C07" w:rsidRPr="00A54C07">
        <w:rPr>
          <w:rFonts w:asciiTheme="minorHAnsi" w:hAnsiTheme="minorHAnsi" w:cstheme="minorHAnsi"/>
          <w:b/>
          <w:bCs/>
          <w:sz w:val="32"/>
          <w:szCs w:val="32"/>
          <w:lang w:val="pl-PL"/>
        </w:rPr>
        <w:t>2</w:t>
      </w:r>
      <w:r w:rsidRPr="00A54C07">
        <w:rPr>
          <w:rFonts w:asciiTheme="minorHAnsi" w:hAnsiTheme="minorHAnsi" w:cstheme="minorHAnsi"/>
          <w:b/>
          <w:bCs/>
          <w:sz w:val="32"/>
          <w:szCs w:val="32"/>
          <w:lang w:val="pl-PL"/>
        </w:rPr>
        <w:t xml:space="preserve"> – kurs języka hiszpańskiego</w:t>
      </w:r>
    </w:p>
    <w:p w14:paraId="161947E6" w14:textId="77777777" w:rsidR="008D61A4" w:rsidRPr="00A54C07" w:rsidRDefault="008D61A4" w:rsidP="00E86240">
      <w:pPr>
        <w:tabs>
          <w:tab w:val="left" w:pos="8647"/>
        </w:tabs>
        <w:ind w:right="425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2E7FEF2" w14:textId="77777777" w:rsidR="007C5755" w:rsidRPr="00A54C07" w:rsidRDefault="007C5755" w:rsidP="00E86240">
      <w:pPr>
        <w:tabs>
          <w:tab w:val="left" w:pos="8647"/>
        </w:tabs>
        <w:ind w:right="425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92C732F" w14:textId="77777777" w:rsidR="008D61A4" w:rsidRPr="00A54C07" w:rsidRDefault="00FF72B4" w:rsidP="00E86240">
      <w:pPr>
        <w:pStyle w:val="Prrafodelista"/>
        <w:numPr>
          <w:ilvl w:val="0"/>
          <w:numId w:val="24"/>
        </w:numPr>
        <w:spacing w:after="0" w:line="360" w:lineRule="auto"/>
        <w:ind w:left="-284" w:firstLine="0"/>
        <w:rPr>
          <w:rFonts w:cstheme="minorHAnsi"/>
          <w:sz w:val="24"/>
          <w:szCs w:val="24"/>
        </w:rPr>
      </w:pPr>
      <w:r w:rsidRPr="00A54C07">
        <w:rPr>
          <w:rFonts w:cstheme="minorHAnsi"/>
          <w:sz w:val="24"/>
          <w:szCs w:val="24"/>
        </w:rPr>
        <w:t>Apellido(s) y nombre</w:t>
      </w:r>
      <w:r w:rsidR="008D61A4" w:rsidRPr="00A54C07">
        <w:rPr>
          <w:rFonts w:cstheme="minorHAnsi"/>
          <w:sz w:val="24"/>
          <w:szCs w:val="24"/>
        </w:rPr>
        <w:t xml:space="preserve"> / </w:t>
      </w:r>
      <w:r w:rsidR="008D61A4" w:rsidRPr="00A54C07">
        <w:rPr>
          <w:rFonts w:cstheme="minorHAnsi"/>
          <w:b/>
          <w:sz w:val="24"/>
          <w:szCs w:val="24"/>
          <w:lang w:val="pl-PL"/>
        </w:rPr>
        <w:t>Imię i Nazwisko</w:t>
      </w:r>
      <w:r w:rsidR="008D61A4" w:rsidRPr="00A54C07">
        <w:rPr>
          <w:rFonts w:cstheme="minorHAnsi"/>
          <w:sz w:val="24"/>
          <w:szCs w:val="24"/>
          <w:lang w:val="pl-PL"/>
        </w:rPr>
        <w:t xml:space="preserve">:  </w:t>
      </w:r>
    </w:p>
    <w:p w14:paraId="394BDA25" w14:textId="77777777" w:rsidR="00DA156D" w:rsidRPr="00A54C07" w:rsidRDefault="00DA156D" w:rsidP="00DA156D">
      <w:pPr>
        <w:pStyle w:val="Prrafodelista"/>
        <w:spacing w:after="0" w:line="360" w:lineRule="auto"/>
        <w:ind w:left="-284"/>
        <w:rPr>
          <w:rFonts w:cstheme="minorHAnsi"/>
          <w:sz w:val="24"/>
          <w:szCs w:val="24"/>
        </w:rPr>
      </w:pPr>
    </w:p>
    <w:p w14:paraId="2DFC91E3" w14:textId="77777777" w:rsidR="00F810FA" w:rsidRPr="00A54C07" w:rsidRDefault="00234ACD" w:rsidP="00E86240">
      <w:pPr>
        <w:pStyle w:val="Prrafodelista"/>
        <w:numPr>
          <w:ilvl w:val="0"/>
          <w:numId w:val="24"/>
        </w:numPr>
        <w:spacing w:after="0" w:line="360" w:lineRule="auto"/>
        <w:ind w:left="-284" w:right="142" w:firstLine="0"/>
        <w:jc w:val="both"/>
        <w:rPr>
          <w:rFonts w:cstheme="minorHAnsi"/>
          <w:sz w:val="24"/>
          <w:szCs w:val="24"/>
        </w:rPr>
      </w:pPr>
      <w:r w:rsidRPr="00A54C07">
        <w:rPr>
          <w:rFonts w:cstheme="minorHAnsi"/>
          <w:sz w:val="24"/>
          <w:szCs w:val="24"/>
        </w:rPr>
        <w:t>PESEL o número de documento de identificación personal</w:t>
      </w:r>
      <w:r w:rsidR="008D61A4" w:rsidRPr="00A54C07">
        <w:rPr>
          <w:rFonts w:cstheme="minorHAnsi"/>
          <w:sz w:val="24"/>
          <w:szCs w:val="24"/>
        </w:rPr>
        <w:t xml:space="preserve"> / </w:t>
      </w:r>
      <w:proofErr w:type="spellStart"/>
      <w:r w:rsidR="008D61A4" w:rsidRPr="00A54C07">
        <w:rPr>
          <w:rFonts w:cstheme="minorHAnsi"/>
          <w:b/>
          <w:sz w:val="24"/>
          <w:szCs w:val="24"/>
        </w:rPr>
        <w:t>Numer</w:t>
      </w:r>
      <w:proofErr w:type="spellEnd"/>
      <w:r w:rsidR="008D61A4" w:rsidRPr="00A54C07">
        <w:rPr>
          <w:rFonts w:cstheme="minorHAnsi"/>
          <w:b/>
          <w:sz w:val="24"/>
          <w:szCs w:val="24"/>
        </w:rPr>
        <w:t xml:space="preserve"> PESEL </w:t>
      </w:r>
      <w:proofErr w:type="spellStart"/>
      <w:r w:rsidR="008D61A4" w:rsidRPr="00A54C07">
        <w:rPr>
          <w:rFonts w:cstheme="minorHAnsi"/>
          <w:b/>
          <w:sz w:val="24"/>
          <w:szCs w:val="24"/>
        </w:rPr>
        <w:t>lub</w:t>
      </w:r>
      <w:proofErr w:type="spellEnd"/>
      <w:r w:rsidR="008D61A4" w:rsidRPr="00A54C07">
        <w:rPr>
          <w:rFonts w:cstheme="minorHAnsi"/>
          <w:b/>
          <w:sz w:val="24"/>
          <w:szCs w:val="24"/>
        </w:rPr>
        <w:t xml:space="preserve"> </w:t>
      </w:r>
      <w:proofErr w:type="spellStart"/>
      <w:r w:rsidR="008D61A4" w:rsidRPr="00A54C07">
        <w:rPr>
          <w:rFonts w:cstheme="minorHAnsi"/>
          <w:b/>
          <w:sz w:val="24"/>
          <w:szCs w:val="24"/>
        </w:rPr>
        <w:t>numer</w:t>
      </w:r>
      <w:proofErr w:type="spellEnd"/>
      <w:r w:rsidR="008D61A4" w:rsidRPr="00A54C07">
        <w:rPr>
          <w:rFonts w:cstheme="minorHAnsi"/>
          <w:b/>
          <w:sz w:val="24"/>
          <w:szCs w:val="24"/>
        </w:rPr>
        <w:t xml:space="preserve"> </w:t>
      </w:r>
      <w:proofErr w:type="spellStart"/>
      <w:r w:rsidR="008D61A4" w:rsidRPr="00A54C07">
        <w:rPr>
          <w:rFonts w:cstheme="minorHAnsi"/>
          <w:b/>
          <w:sz w:val="24"/>
          <w:szCs w:val="24"/>
        </w:rPr>
        <w:t>dowodu</w:t>
      </w:r>
      <w:proofErr w:type="spellEnd"/>
      <w:r w:rsidR="008D61A4" w:rsidRPr="00A54C07">
        <w:rPr>
          <w:rFonts w:cstheme="minorHAnsi"/>
          <w:b/>
          <w:sz w:val="24"/>
          <w:szCs w:val="24"/>
        </w:rPr>
        <w:t xml:space="preserve"> </w:t>
      </w:r>
      <w:proofErr w:type="spellStart"/>
      <w:r w:rsidR="008D61A4" w:rsidRPr="00A54C07">
        <w:rPr>
          <w:rFonts w:cstheme="minorHAnsi"/>
          <w:b/>
          <w:sz w:val="24"/>
          <w:szCs w:val="24"/>
        </w:rPr>
        <w:t>tożsamości</w:t>
      </w:r>
      <w:proofErr w:type="spellEnd"/>
      <w:r w:rsidR="008D61A4" w:rsidRPr="00A54C07">
        <w:rPr>
          <w:rFonts w:cstheme="minorHAnsi"/>
          <w:sz w:val="24"/>
          <w:szCs w:val="24"/>
        </w:rPr>
        <w:t xml:space="preserve">: </w:t>
      </w:r>
    </w:p>
    <w:p w14:paraId="4D758024" w14:textId="77777777" w:rsidR="00DA156D" w:rsidRPr="00A54C07" w:rsidRDefault="00DA156D" w:rsidP="00DA156D">
      <w:pPr>
        <w:pStyle w:val="Prrafodelista"/>
        <w:rPr>
          <w:rFonts w:cstheme="minorHAnsi"/>
          <w:sz w:val="24"/>
          <w:szCs w:val="24"/>
        </w:rPr>
      </w:pPr>
    </w:p>
    <w:p w14:paraId="2FC1B447" w14:textId="77777777" w:rsidR="008D61A4" w:rsidRPr="00A54C07" w:rsidRDefault="008D61A4" w:rsidP="00E86240">
      <w:pPr>
        <w:pStyle w:val="Prrafodelista"/>
        <w:numPr>
          <w:ilvl w:val="0"/>
          <w:numId w:val="24"/>
        </w:numPr>
        <w:spacing w:after="0" w:line="360" w:lineRule="auto"/>
        <w:ind w:left="-284" w:right="142" w:firstLine="0"/>
        <w:jc w:val="both"/>
        <w:rPr>
          <w:rFonts w:cstheme="minorHAnsi"/>
          <w:sz w:val="24"/>
          <w:szCs w:val="24"/>
        </w:rPr>
      </w:pPr>
      <w:r w:rsidRPr="00A54C07">
        <w:rPr>
          <w:rFonts w:cstheme="minorHAnsi"/>
          <w:sz w:val="24"/>
          <w:szCs w:val="24"/>
        </w:rPr>
        <w:t xml:space="preserve">Lugar y fecha de nacimiento / </w:t>
      </w:r>
      <w:r w:rsidRPr="00A54C07">
        <w:rPr>
          <w:rFonts w:cstheme="minorHAnsi"/>
          <w:b/>
          <w:sz w:val="24"/>
          <w:szCs w:val="24"/>
        </w:rPr>
        <w:t xml:space="preserve">Data i </w:t>
      </w:r>
      <w:proofErr w:type="spellStart"/>
      <w:r w:rsidRPr="00A54C07">
        <w:rPr>
          <w:rFonts w:cstheme="minorHAnsi"/>
          <w:b/>
          <w:sz w:val="24"/>
          <w:szCs w:val="24"/>
        </w:rPr>
        <w:t>miejsce</w:t>
      </w:r>
      <w:proofErr w:type="spellEnd"/>
      <w:r w:rsidRPr="00A54C07">
        <w:rPr>
          <w:rFonts w:cstheme="minorHAnsi"/>
          <w:b/>
          <w:sz w:val="24"/>
          <w:szCs w:val="24"/>
        </w:rPr>
        <w:t xml:space="preserve"> </w:t>
      </w:r>
      <w:proofErr w:type="spellStart"/>
      <w:r w:rsidRPr="00A54C07">
        <w:rPr>
          <w:rFonts w:cstheme="minorHAnsi"/>
          <w:b/>
          <w:sz w:val="24"/>
          <w:szCs w:val="24"/>
        </w:rPr>
        <w:t>urodzenia</w:t>
      </w:r>
      <w:proofErr w:type="spellEnd"/>
      <w:r w:rsidRPr="00A54C07">
        <w:rPr>
          <w:rFonts w:cstheme="minorHAnsi"/>
          <w:sz w:val="24"/>
          <w:szCs w:val="24"/>
        </w:rPr>
        <w:t>:</w:t>
      </w:r>
    </w:p>
    <w:p w14:paraId="352DE168" w14:textId="77777777" w:rsidR="00DA156D" w:rsidRPr="00A54C07" w:rsidRDefault="00DA156D" w:rsidP="00DA156D">
      <w:pPr>
        <w:pStyle w:val="Prrafodelista"/>
        <w:rPr>
          <w:rFonts w:cstheme="minorHAnsi"/>
          <w:sz w:val="24"/>
          <w:szCs w:val="24"/>
        </w:rPr>
      </w:pPr>
    </w:p>
    <w:p w14:paraId="3C2D35E9" w14:textId="77777777" w:rsidR="00F810FA" w:rsidRPr="00A54C07" w:rsidRDefault="00234ACD" w:rsidP="00E86240">
      <w:pPr>
        <w:pStyle w:val="Prrafodelista"/>
        <w:numPr>
          <w:ilvl w:val="0"/>
          <w:numId w:val="24"/>
        </w:numPr>
        <w:spacing w:after="0" w:line="360" w:lineRule="auto"/>
        <w:ind w:left="-284" w:right="142" w:firstLine="0"/>
        <w:jc w:val="both"/>
        <w:rPr>
          <w:rFonts w:cstheme="minorHAnsi"/>
          <w:sz w:val="24"/>
          <w:szCs w:val="24"/>
        </w:rPr>
      </w:pPr>
      <w:r w:rsidRPr="00A54C07">
        <w:rPr>
          <w:rFonts w:cstheme="minorHAnsi"/>
          <w:sz w:val="24"/>
          <w:szCs w:val="24"/>
        </w:rPr>
        <w:t>Dirección de correo electrónico</w:t>
      </w:r>
      <w:r w:rsidR="008D61A4" w:rsidRPr="00A54C07">
        <w:rPr>
          <w:rFonts w:cstheme="minorHAnsi"/>
          <w:sz w:val="24"/>
          <w:szCs w:val="24"/>
        </w:rPr>
        <w:t xml:space="preserve"> / </w:t>
      </w:r>
      <w:r w:rsidR="008D61A4" w:rsidRPr="00A54C07">
        <w:rPr>
          <w:rFonts w:cstheme="minorHAnsi"/>
          <w:b/>
          <w:sz w:val="24"/>
          <w:szCs w:val="24"/>
        </w:rPr>
        <w:t xml:space="preserve">Adres </w:t>
      </w:r>
      <w:proofErr w:type="spellStart"/>
      <w:r w:rsidR="008D61A4" w:rsidRPr="00A54C07">
        <w:rPr>
          <w:rFonts w:cstheme="minorHAnsi"/>
          <w:b/>
          <w:sz w:val="24"/>
          <w:szCs w:val="24"/>
        </w:rPr>
        <w:t>mailowy</w:t>
      </w:r>
      <w:proofErr w:type="spellEnd"/>
      <w:r w:rsidR="008D61A4" w:rsidRPr="00A54C07">
        <w:rPr>
          <w:rFonts w:cstheme="minorHAnsi"/>
          <w:sz w:val="24"/>
          <w:szCs w:val="24"/>
        </w:rPr>
        <w:t xml:space="preserve">: </w:t>
      </w:r>
    </w:p>
    <w:p w14:paraId="2D7A1166" w14:textId="77777777" w:rsidR="00DA156D" w:rsidRPr="00A54C07" w:rsidRDefault="00DA156D" w:rsidP="00DA156D">
      <w:pPr>
        <w:pStyle w:val="Prrafodelista"/>
        <w:rPr>
          <w:rFonts w:cstheme="minorHAnsi"/>
          <w:sz w:val="24"/>
          <w:szCs w:val="24"/>
        </w:rPr>
      </w:pPr>
    </w:p>
    <w:p w14:paraId="3EFA4328" w14:textId="77777777" w:rsidR="00F810FA" w:rsidRPr="00A54C07" w:rsidRDefault="00234ACD" w:rsidP="00E86240">
      <w:pPr>
        <w:pStyle w:val="Prrafodelista"/>
        <w:numPr>
          <w:ilvl w:val="0"/>
          <w:numId w:val="24"/>
        </w:numPr>
        <w:spacing w:after="0" w:line="360" w:lineRule="auto"/>
        <w:ind w:left="-284" w:right="142" w:firstLine="0"/>
        <w:jc w:val="both"/>
        <w:rPr>
          <w:rFonts w:cstheme="minorHAnsi"/>
          <w:sz w:val="24"/>
          <w:szCs w:val="24"/>
        </w:rPr>
      </w:pPr>
      <w:r w:rsidRPr="00A54C07">
        <w:rPr>
          <w:rFonts w:cstheme="minorHAnsi"/>
          <w:sz w:val="24"/>
          <w:szCs w:val="24"/>
        </w:rPr>
        <w:t>Número de teléfono</w:t>
      </w:r>
      <w:r w:rsidR="008D61A4" w:rsidRPr="00A54C07">
        <w:rPr>
          <w:rFonts w:cstheme="minorHAnsi"/>
          <w:sz w:val="24"/>
          <w:szCs w:val="24"/>
        </w:rPr>
        <w:t xml:space="preserve"> / </w:t>
      </w:r>
      <w:proofErr w:type="spellStart"/>
      <w:r w:rsidR="008D61A4" w:rsidRPr="00A54C07">
        <w:rPr>
          <w:rFonts w:cstheme="minorHAnsi"/>
          <w:b/>
          <w:sz w:val="24"/>
          <w:szCs w:val="24"/>
        </w:rPr>
        <w:t>Numer</w:t>
      </w:r>
      <w:proofErr w:type="spellEnd"/>
      <w:r w:rsidR="008D61A4" w:rsidRPr="00A54C07">
        <w:rPr>
          <w:rFonts w:cstheme="minorHAnsi"/>
          <w:b/>
          <w:sz w:val="24"/>
          <w:szCs w:val="24"/>
        </w:rPr>
        <w:t xml:space="preserve"> tel</w:t>
      </w:r>
      <w:r w:rsidR="008D61A4" w:rsidRPr="00A54C07">
        <w:rPr>
          <w:rFonts w:cstheme="minorHAnsi"/>
          <w:sz w:val="24"/>
          <w:szCs w:val="24"/>
        </w:rPr>
        <w:t xml:space="preserve">.: </w:t>
      </w:r>
    </w:p>
    <w:p w14:paraId="21EF2BDA" w14:textId="77777777" w:rsidR="00DA156D" w:rsidRPr="00A54C07" w:rsidRDefault="00DA156D" w:rsidP="00DA156D">
      <w:pPr>
        <w:pStyle w:val="Prrafodelista"/>
        <w:rPr>
          <w:rFonts w:cstheme="minorHAnsi"/>
          <w:sz w:val="24"/>
          <w:szCs w:val="24"/>
        </w:rPr>
      </w:pPr>
    </w:p>
    <w:p w14:paraId="6F720742" w14:textId="77777777" w:rsidR="008D61A4" w:rsidRPr="00A54C07" w:rsidRDefault="00234ACD" w:rsidP="00E86240">
      <w:pPr>
        <w:pStyle w:val="Prrafodelista"/>
        <w:numPr>
          <w:ilvl w:val="0"/>
          <w:numId w:val="24"/>
        </w:numPr>
        <w:spacing w:after="0" w:line="360" w:lineRule="auto"/>
        <w:ind w:left="-284" w:right="142" w:firstLine="0"/>
        <w:jc w:val="both"/>
        <w:rPr>
          <w:rFonts w:cstheme="minorHAnsi"/>
          <w:sz w:val="24"/>
          <w:szCs w:val="24"/>
        </w:rPr>
      </w:pPr>
      <w:r w:rsidRPr="00A54C07">
        <w:rPr>
          <w:rFonts w:cstheme="minorHAnsi"/>
          <w:sz w:val="24"/>
          <w:szCs w:val="24"/>
        </w:rPr>
        <w:t>Nombre del centro de trabajo y localidad</w:t>
      </w:r>
      <w:r w:rsidR="008D61A4" w:rsidRPr="00A54C07">
        <w:rPr>
          <w:rFonts w:cstheme="minorHAnsi"/>
          <w:sz w:val="24"/>
          <w:szCs w:val="24"/>
        </w:rPr>
        <w:t xml:space="preserve"> / </w:t>
      </w:r>
      <w:proofErr w:type="spellStart"/>
      <w:r w:rsidR="008D61A4" w:rsidRPr="00A54C07">
        <w:rPr>
          <w:rFonts w:cstheme="minorHAnsi"/>
          <w:b/>
          <w:sz w:val="24"/>
          <w:szCs w:val="24"/>
        </w:rPr>
        <w:t>Miejsce</w:t>
      </w:r>
      <w:proofErr w:type="spellEnd"/>
      <w:r w:rsidR="008D61A4" w:rsidRPr="00A54C07">
        <w:rPr>
          <w:rFonts w:cstheme="minorHAnsi"/>
          <w:b/>
          <w:sz w:val="24"/>
          <w:szCs w:val="24"/>
        </w:rPr>
        <w:t xml:space="preserve"> </w:t>
      </w:r>
      <w:proofErr w:type="spellStart"/>
      <w:r w:rsidR="008D61A4" w:rsidRPr="00A54C07">
        <w:rPr>
          <w:rFonts w:cstheme="minorHAnsi"/>
          <w:b/>
          <w:sz w:val="24"/>
          <w:szCs w:val="24"/>
        </w:rPr>
        <w:t>pracy</w:t>
      </w:r>
      <w:proofErr w:type="spellEnd"/>
      <w:r w:rsidR="008D61A4" w:rsidRPr="00A54C07">
        <w:rPr>
          <w:rFonts w:cstheme="minorHAnsi"/>
          <w:b/>
          <w:sz w:val="24"/>
          <w:szCs w:val="24"/>
        </w:rPr>
        <w:t xml:space="preserve"> </w:t>
      </w:r>
      <w:proofErr w:type="spellStart"/>
      <w:r w:rsidR="008D61A4" w:rsidRPr="00A54C07">
        <w:rPr>
          <w:rFonts w:cstheme="minorHAnsi"/>
          <w:b/>
          <w:sz w:val="24"/>
          <w:szCs w:val="24"/>
        </w:rPr>
        <w:t>wraz</w:t>
      </w:r>
      <w:proofErr w:type="spellEnd"/>
      <w:r w:rsidR="008D61A4" w:rsidRPr="00A54C07">
        <w:rPr>
          <w:rFonts w:cstheme="minorHAnsi"/>
          <w:b/>
          <w:sz w:val="24"/>
          <w:szCs w:val="24"/>
        </w:rPr>
        <w:t xml:space="preserve"> z </w:t>
      </w:r>
      <w:proofErr w:type="spellStart"/>
      <w:r w:rsidR="008D61A4" w:rsidRPr="00A54C07">
        <w:rPr>
          <w:rFonts w:cstheme="minorHAnsi"/>
          <w:b/>
          <w:sz w:val="24"/>
          <w:szCs w:val="24"/>
        </w:rPr>
        <w:t>adresem</w:t>
      </w:r>
      <w:proofErr w:type="spellEnd"/>
      <w:r w:rsidR="008D61A4" w:rsidRPr="00A54C07">
        <w:rPr>
          <w:rFonts w:cstheme="minorHAnsi"/>
          <w:sz w:val="24"/>
          <w:szCs w:val="24"/>
        </w:rPr>
        <w:t>:</w:t>
      </w:r>
    </w:p>
    <w:p w14:paraId="048D709B" w14:textId="77777777" w:rsidR="00330E2D" w:rsidRPr="00A54C07" w:rsidRDefault="00330E2D" w:rsidP="00330E2D">
      <w:pPr>
        <w:spacing w:line="360" w:lineRule="auto"/>
        <w:ind w:right="142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125A713" w14:textId="77777777" w:rsidR="008D61A4" w:rsidRPr="00A54C07" w:rsidRDefault="00330E2D" w:rsidP="00E86240">
      <w:pPr>
        <w:pStyle w:val="Prrafodelista"/>
        <w:numPr>
          <w:ilvl w:val="0"/>
          <w:numId w:val="24"/>
        </w:numPr>
        <w:spacing w:after="0" w:line="360" w:lineRule="auto"/>
        <w:ind w:left="-284" w:right="142" w:firstLine="0"/>
        <w:jc w:val="both"/>
        <w:rPr>
          <w:rFonts w:cstheme="minorHAnsi"/>
          <w:sz w:val="24"/>
          <w:szCs w:val="24"/>
        </w:rPr>
      </w:pPr>
      <w:r w:rsidRPr="00A54C07">
        <w:rPr>
          <w:rFonts w:cstheme="minorHAnsi"/>
          <w:sz w:val="24"/>
          <w:szCs w:val="24"/>
        </w:rPr>
        <w:t xml:space="preserve">Especialidad de la que es profesor titular / </w:t>
      </w:r>
      <w:r w:rsidRPr="00A54C07">
        <w:rPr>
          <w:rFonts w:cstheme="minorHAnsi"/>
          <w:b/>
          <w:bCs/>
          <w:sz w:val="24"/>
          <w:szCs w:val="24"/>
          <w:lang w:val="pl-PL"/>
        </w:rPr>
        <w:t>Wykształcenie</w:t>
      </w:r>
      <w:r w:rsidRPr="00A54C07">
        <w:rPr>
          <w:rFonts w:cstheme="minorHAnsi"/>
          <w:sz w:val="24"/>
          <w:szCs w:val="24"/>
          <w:lang w:val="pl-PL"/>
        </w:rPr>
        <w:t xml:space="preserve"> (kierunek studiów, tytuł naukowy):</w:t>
      </w:r>
    </w:p>
    <w:p w14:paraId="5C8769A7" w14:textId="77777777" w:rsidR="00330E2D" w:rsidRPr="00A54C07" w:rsidRDefault="00330E2D" w:rsidP="00330E2D">
      <w:pPr>
        <w:pStyle w:val="Prrafodelista"/>
        <w:spacing w:after="0" w:line="360" w:lineRule="auto"/>
        <w:ind w:left="-284" w:right="142"/>
        <w:jc w:val="both"/>
        <w:rPr>
          <w:rFonts w:cstheme="minorHAnsi"/>
          <w:sz w:val="24"/>
          <w:szCs w:val="24"/>
        </w:rPr>
      </w:pPr>
    </w:p>
    <w:p w14:paraId="51ED1F22" w14:textId="77777777" w:rsidR="00F810FA" w:rsidRPr="00A54C07" w:rsidRDefault="00F810FA" w:rsidP="00A54C07">
      <w:pPr>
        <w:pStyle w:val="Prrafodelista"/>
        <w:numPr>
          <w:ilvl w:val="0"/>
          <w:numId w:val="24"/>
        </w:numPr>
        <w:tabs>
          <w:tab w:val="left" w:pos="142"/>
        </w:tabs>
        <w:spacing w:after="0" w:line="360" w:lineRule="auto"/>
        <w:ind w:left="-284" w:right="142" w:firstLine="0"/>
        <w:jc w:val="both"/>
        <w:rPr>
          <w:rFonts w:cstheme="minorHAnsi"/>
          <w:sz w:val="24"/>
          <w:szCs w:val="24"/>
          <w:lang w:val="pl-PL"/>
        </w:rPr>
      </w:pPr>
      <w:r w:rsidRPr="00A54C07">
        <w:rPr>
          <w:rFonts w:cstheme="minorHAnsi"/>
          <w:sz w:val="24"/>
          <w:szCs w:val="24"/>
          <w:lang w:val="pl-PL"/>
        </w:rPr>
        <w:t>Años de experiencia docente</w:t>
      </w:r>
      <w:r w:rsidR="008D61A4" w:rsidRPr="00A54C07">
        <w:rPr>
          <w:rFonts w:cstheme="minorHAnsi"/>
          <w:sz w:val="24"/>
          <w:szCs w:val="24"/>
          <w:lang w:val="pl-PL"/>
        </w:rPr>
        <w:t xml:space="preserve"> / </w:t>
      </w:r>
      <w:r w:rsidR="008D61A4" w:rsidRPr="00A54C07">
        <w:rPr>
          <w:rFonts w:cstheme="minorHAnsi"/>
          <w:b/>
          <w:bCs/>
          <w:sz w:val="24"/>
          <w:szCs w:val="24"/>
          <w:lang w:val="pl-PL"/>
        </w:rPr>
        <w:t>Staż pracy w charakterze nauczyciela:</w:t>
      </w:r>
    </w:p>
    <w:p w14:paraId="10D031AC" w14:textId="77777777" w:rsidR="00DA156D" w:rsidRPr="00A54C07" w:rsidRDefault="00DA156D" w:rsidP="00DA156D">
      <w:pPr>
        <w:pStyle w:val="Prrafodelista"/>
        <w:rPr>
          <w:rFonts w:cstheme="minorHAnsi"/>
          <w:sz w:val="24"/>
          <w:szCs w:val="24"/>
          <w:lang w:val="pl-PL"/>
        </w:rPr>
      </w:pPr>
    </w:p>
    <w:p w14:paraId="1E0E508E" w14:textId="77777777" w:rsidR="00E86240" w:rsidRPr="00A54C07" w:rsidRDefault="00F810FA" w:rsidP="00E86240">
      <w:pPr>
        <w:pStyle w:val="Prrafodelista"/>
        <w:numPr>
          <w:ilvl w:val="0"/>
          <w:numId w:val="24"/>
        </w:numPr>
        <w:spacing w:after="0" w:line="360" w:lineRule="auto"/>
        <w:ind w:left="-284" w:right="142" w:firstLine="0"/>
        <w:jc w:val="both"/>
        <w:rPr>
          <w:rFonts w:cstheme="minorHAnsi"/>
          <w:sz w:val="24"/>
          <w:szCs w:val="24"/>
        </w:rPr>
      </w:pPr>
      <w:r w:rsidRPr="00A54C07">
        <w:rPr>
          <w:rFonts w:cstheme="minorHAnsi"/>
          <w:sz w:val="24"/>
          <w:szCs w:val="24"/>
        </w:rPr>
        <w:t>Asignaturas que ha impartido en los dos últimos cursos escolares</w:t>
      </w:r>
      <w:r w:rsidR="00E86240" w:rsidRPr="00A54C07">
        <w:rPr>
          <w:rFonts w:cstheme="minorHAnsi"/>
          <w:sz w:val="24"/>
          <w:szCs w:val="24"/>
        </w:rPr>
        <w:t xml:space="preserve"> / </w:t>
      </w:r>
      <w:proofErr w:type="spellStart"/>
      <w:r w:rsidR="00E86240" w:rsidRPr="00A54C07">
        <w:rPr>
          <w:rFonts w:cstheme="minorHAnsi"/>
          <w:b/>
          <w:sz w:val="24"/>
          <w:szCs w:val="24"/>
        </w:rPr>
        <w:t>Nauczane</w:t>
      </w:r>
      <w:proofErr w:type="spellEnd"/>
      <w:r w:rsidR="00E86240" w:rsidRPr="00A54C07">
        <w:rPr>
          <w:rFonts w:cstheme="minorHAnsi"/>
          <w:b/>
          <w:sz w:val="24"/>
          <w:szCs w:val="24"/>
        </w:rPr>
        <w:t xml:space="preserve"> </w:t>
      </w:r>
      <w:proofErr w:type="spellStart"/>
      <w:r w:rsidR="00E86240" w:rsidRPr="00A54C07">
        <w:rPr>
          <w:rFonts w:cstheme="minorHAnsi"/>
          <w:b/>
          <w:sz w:val="24"/>
          <w:szCs w:val="24"/>
        </w:rPr>
        <w:t>przedmioty</w:t>
      </w:r>
      <w:proofErr w:type="spellEnd"/>
      <w:r w:rsidR="00E86240" w:rsidRPr="00A54C07">
        <w:rPr>
          <w:rFonts w:cstheme="minorHAnsi"/>
          <w:b/>
          <w:sz w:val="24"/>
          <w:szCs w:val="24"/>
        </w:rPr>
        <w:t xml:space="preserve"> w </w:t>
      </w:r>
      <w:proofErr w:type="spellStart"/>
      <w:r w:rsidR="00E86240" w:rsidRPr="00A54C07">
        <w:rPr>
          <w:rFonts w:cstheme="minorHAnsi"/>
          <w:b/>
          <w:sz w:val="24"/>
          <w:szCs w:val="24"/>
        </w:rPr>
        <w:t>ciągu</w:t>
      </w:r>
      <w:proofErr w:type="spellEnd"/>
      <w:r w:rsidR="00E86240" w:rsidRPr="00A54C07">
        <w:rPr>
          <w:rFonts w:cstheme="minorHAnsi"/>
          <w:b/>
          <w:sz w:val="24"/>
          <w:szCs w:val="24"/>
        </w:rPr>
        <w:t xml:space="preserve"> </w:t>
      </w:r>
      <w:proofErr w:type="spellStart"/>
      <w:r w:rsidR="00E86240" w:rsidRPr="00A54C07">
        <w:rPr>
          <w:rFonts w:cstheme="minorHAnsi"/>
          <w:b/>
          <w:sz w:val="24"/>
          <w:szCs w:val="24"/>
        </w:rPr>
        <w:t>ostatnich</w:t>
      </w:r>
      <w:proofErr w:type="spellEnd"/>
      <w:r w:rsidR="00E86240" w:rsidRPr="00A54C07">
        <w:rPr>
          <w:rFonts w:cstheme="minorHAnsi"/>
          <w:b/>
          <w:sz w:val="24"/>
          <w:szCs w:val="24"/>
        </w:rPr>
        <w:t xml:space="preserve"> </w:t>
      </w:r>
      <w:proofErr w:type="spellStart"/>
      <w:r w:rsidR="00E86240" w:rsidRPr="00A54C07">
        <w:rPr>
          <w:rFonts w:cstheme="minorHAnsi"/>
          <w:b/>
          <w:sz w:val="24"/>
          <w:szCs w:val="24"/>
        </w:rPr>
        <w:t>dwóch</w:t>
      </w:r>
      <w:proofErr w:type="spellEnd"/>
      <w:r w:rsidR="00E86240" w:rsidRPr="00A54C07">
        <w:rPr>
          <w:rFonts w:cstheme="minorHAnsi"/>
          <w:b/>
          <w:sz w:val="24"/>
          <w:szCs w:val="24"/>
        </w:rPr>
        <w:t xml:space="preserve"> </w:t>
      </w:r>
      <w:proofErr w:type="spellStart"/>
      <w:r w:rsidR="00E86240" w:rsidRPr="00A54C07">
        <w:rPr>
          <w:rFonts w:cstheme="minorHAnsi"/>
          <w:b/>
          <w:sz w:val="24"/>
          <w:szCs w:val="24"/>
        </w:rPr>
        <w:t>lat</w:t>
      </w:r>
      <w:proofErr w:type="spellEnd"/>
      <w:r w:rsidR="00E86240" w:rsidRPr="00A54C07">
        <w:rPr>
          <w:rFonts w:cstheme="minorHAnsi"/>
          <w:b/>
          <w:sz w:val="24"/>
          <w:szCs w:val="24"/>
        </w:rPr>
        <w:t xml:space="preserve"> </w:t>
      </w:r>
      <w:proofErr w:type="spellStart"/>
      <w:r w:rsidR="00E86240" w:rsidRPr="00A54C07">
        <w:rPr>
          <w:rFonts w:cstheme="minorHAnsi"/>
          <w:b/>
          <w:sz w:val="24"/>
          <w:szCs w:val="24"/>
        </w:rPr>
        <w:t>szkolnych</w:t>
      </w:r>
      <w:proofErr w:type="spellEnd"/>
      <w:r w:rsidR="00E86240" w:rsidRPr="00A54C07">
        <w:rPr>
          <w:rFonts w:cstheme="minorHAnsi"/>
          <w:b/>
          <w:sz w:val="24"/>
          <w:szCs w:val="24"/>
        </w:rPr>
        <w:t>:</w:t>
      </w:r>
    </w:p>
    <w:p w14:paraId="26350C7D" w14:textId="77777777" w:rsidR="00330E2D" w:rsidRPr="00A54C07" w:rsidRDefault="00330E2D" w:rsidP="00330E2D">
      <w:pPr>
        <w:pStyle w:val="Prrafodelista"/>
        <w:spacing w:after="0" w:line="360" w:lineRule="auto"/>
        <w:ind w:left="-284" w:right="142"/>
        <w:jc w:val="both"/>
        <w:rPr>
          <w:rFonts w:cstheme="minorHAnsi"/>
          <w:sz w:val="24"/>
          <w:szCs w:val="24"/>
        </w:rPr>
      </w:pPr>
    </w:p>
    <w:p w14:paraId="5C2CD407" w14:textId="3647E0A1" w:rsidR="00E86240" w:rsidRPr="00A54C07" w:rsidRDefault="00234ACD" w:rsidP="00A54C07">
      <w:pPr>
        <w:pStyle w:val="Prrafodelista"/>
        <w:numPr>
          <w:ilvl w:val="0"/>
          <w:numId w:val="24"/>
        </w:numPr>
        <w:tabs>
          <w:tab w:val="left" w:pos="142"/>
        </w:tabs>
        <w:spacing w:after="0" w:line="360" w:lineRule="auto"/>
        <w:ind w:left="-284" w:right="142" w:firstLine="0"/>
        <w:jc w:val="both"/>
        <w:rPr>
          <w:rFonts w:cstheme="minorHAnsi"/>
          <w:sz w:val="24"/>
          <w:szCs w:val="24"/>
        </w:rPr>
      </w:pPr>
      <w:r w:rsidRPr="00A54C07">
        <w:rPr>
          <w:rFonts w:cstheme="minorHAnsi"/>
          <w:sz w:val="24"/>
          <w:szCs w:val="24"/>
        </w:rPr>
        <w:t>¿Se imparte actualmente español en su centro educativo?</w:t>
      </w:r>
      <w:r w:rsidR="00E86240" w:rsidRPr="00A54C07">
        <w:rPr>
          <w:rFonts w:cstheme="minorHAnsi"/>
          <w:sz w:val="24"/>
          <w:szCs w:val="24"/>
        </w:rPr>
        <w:t xml:space="preserve"> / </w:t>
      </w:r>
      <w:proofErr w:type="spellStart"/>
      <w:r w:rsidR="00E86240" w:rsidRPr="00A54C07">
        <w:rPr>
          <w:rFonts w:cstheme="minorHAnsi"/>
          <w:b/>
          <w:bCs/>
          <w:sz w:val="24"/>
          <w:szCs w:val="24"/>
        </w:rPr>
        <w:t>Czy</w:t>
      </w:r>
      <w:proofErr w:type="spellEnd"/>
      <w:r w:rsidR="00E86240" w:rsidRPr="00A54C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86240" w:rsidRPr="00A54C07">
        <w:rPr>
          <w:rFonts w:cstheme="minorHAnsi"/>
          <w:b/>
          <w:bCs/>
          <w:sz w:val="24"/>
          <w:szCs w:val="24"/>
        </w:rPr>
        <w:t>język</w:t>
      </w:r>
      <w:proofErr w:type="spellEnd"/>
      <w:r w:rsidR="00E86240" w:rsidRPr="00A54C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86240" w:rsidRPr="00A54C07">
        <w:rPr>
          <w:rFonts w:cstheme="minorHAnsi"/>
          <w:b/>
          <w:bCs/>
          <w:sz w:val="24"/>
          <w:szCs w:val="24"/>
        </w:rPr>
        <w:t>hiszpański</w:t>
      </w:r>
      <w:proofErr w:type="spellEnd"/>
      <w:r w:rsidR="00E86240" w:rsidRPr="00A54C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86240" w:rsidRPr="00A54C07">
        <w:rPr>
          <w:rFonts w:cstheme="minorHAnsi"/>
          <w:b/>
          <w:bCs/>
          <w:sz w:val="24"/>
          <w:szCs w:val="24"/>
        </w:rPr>
        <w:t>jest</w:t>
      </w:r>
      <w:proofErr w:type="spellEnd"/>
      <w:r w:rsidR="00E86240" w:rsidRPr="00A54C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86240" w:rsidRPr="00A54C07">
        <w:rPr>
          <w:rFonts w:cstheme="minorHAnsi"/>
          <w:b/>
          <w:bCs/>
          <w:sz w:val="24"/>
          <w:szCs w:val="24"/>
        </w:rPr>
        <w:t>obecnie</w:t>
      </w:r>
      <w:proofErr w:type="spellEnd"/>
      <w:r w:rsidR="00E86240" w:rsidRPr="00A54C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86240" w:rsidRPr="00A54C07">
        <w:rPr>
          <w:rFonts w:cstheme="minorHAnsi"/>
          <w:b/>
          <w:bCs/>
          <w:sz w:val="24"/>
          <w:szCs w:val="24"/>
        </w:rPr>
        <w:t>nauczany</w:t>
      </w:r>
      <w:proofErr w:type="spellEnd"/>
      <w:r w:rsidR="00E86240" w:rsidRPr="00A54C07">
        <w:rPr>
          <w:rFonts w:cstheme="minorHAnsi"/>
          <w:b/>
          <w:bCs/>
          <w:sz w:val="24"/>
          <w:szCs w:val="24"/>
        </w:rPr>
        <w:t xml:space="preserve"> w </w:t>
      </w:r>
      <w:proofErr w:type="spellStart"/>
      <w:r w:rsidR="00E86240" w:rsidRPr="00A54C07">
        <w:rPr>
          <w:rFonts w:cstheme="minorHAnsi"/>
          <w:b/>
          <w:bCs/>
          <w:sz w:val="24"/>
          <w:szCs w:val="24"/>
        </w:rPr>
        <w:t>szkole</w:t>
      </w:r>
      <w:proofErr w:type="spellEnd"/>
      <w:r w:rsidR="00330E2D" w:rsidRPr="00A54C07">
        <w:rPr>
          <w:rFonts w:cstheme="minorHAnsi"/>
          <w:b/>
          <w:bCs/>
          <w:sz w:val="24"/>
          <w:szCs w:val="24"/>
        </w:rPr>
        <w:t>?</w:t>
      </w:r>
      <w:r w:rsidR="00330E2D" w:rsidRPr="00A54C07">
        <w:rPr>
          <w:rFonts w:cstheme="minorHAnsi"/>
          <w:sz w:val="24"/>
          <w:szCs w:val="24"/>
        </w:rPr>
        <w:t xml:space="preserve">  </w:t>
      </w:r>
      <w:r w:rsidR="00330E2D" w:rsidRPr="00A54C07">
        <w:rPr>
          <w:rFonts w:cstheme="minorHAnsi"/>
        </w:rPr>
        <w:sym w:font="Wingdings" w:char="F0A8"/>
      </w:r>
      <w:r w:rsidR="00330E2D" w:rsidRPr="00A54C07">
        <w:rPr>
          <w:rFonts w:cstheme="minorHAnsi"/>
          <w:sz w:val="24"/>
          <w:szCs w:val="24"/>
        </w:rPr>
        <w:t xml:space="preserve"> sí/</w:t>
      </w:r>
      <w:proofErr w:type="spellStart"/>
      <w:r w:rsidR="00330E2D" w:rsidRPr="00A54C07">
        <w:rPr>
          <w:rFonts w:cstheme="minorHAnsi"/>
          <w:sz w:val="24"/>
          <w:szCs w:val="24"/>
        </w:rPr>
        <w:t>tak</w:t>
      </w:r>
      <w:proofErr w:type="spellEnd"/>
      <w:r w:rsidR="00330E2D" w:rsidRPr="00A54C07">
        <w:rPr>
          <w:rFonts w:cstheme="minorHAnsi"/>
          <w:sz w:val="24"/>
          <w:szCs w:val="24"/>
        </w:rPr>
        <w:tab/>
      </w:r>
      <w:r w:rsidR="00330E2D" w:rsidRPr="00A54C07">
        <w:rPr>
          <w:rFonts w:cstheme="minorHAnsi"/>
        </w:rPr>
        <w:sym w:font="Wingdings" w:char="F0A8"/>
      </w:r>
      <w:r w:rsidR="00330E2D" w:rsidRPr="00A54C07">
        <w:rPr>
          <w:rFonts w:cstheme="minorHAnsi"/>
          <w:sz w:val="24"/>
          <w:szCs w:val="24"/>
        </w:rPr>
        <w:t xml:space="preserve"> no/nie</w:t>
      </w:r>
    </w:p>
    <w:p w14:paraId="3ECEE85C" w14:textId="77777777" w:rsidR="00F810FA" w:rsidRPr="00A54C07" w:rsidRDefault="00F810FA" w:rsidP="00E86240">
      <w:pPr>
        <w:spacing w:line="360" w:lineRule="auto"/>
        <w:ind w:left="-284" w:right="142"/>
        <w:jc w:val="both"/>
        <w:rPr>
          <w:rFonts w:asciiTheme="minorHAnsi" w:hAnsiTheme="minorHAnsi" w:cstheme="minorHAnsi"/>
          <w:sz w:val="24"/>
          <w:szCs w:val="24"/>
        </w:rPr>
      </w:pPr>
    </w:p>
    <w:p w14:paraId="22B4E6C4" w14:textId="77777777" w:rsidR="00F810FA" w:rsidRPr="00A54C07" w:rsidRDefault="00330E2D" w:rsidP="00A54C07">
      <w:pPr>
        <w:pStyle w:val="Prrafodelista"/>
        <w:numPr>
          <w:ilvl w:val="0"/>
          <w:numId w:val="24"/>
        </w:numPr>
        <w:tabs>
          <w:tab w:val="left" w:pos="142"/>
        </w:tabs>
        <w:spacing w:after="0" w:line="360" w:lineRule="auto"/>
        <w:ind w:left="-284" w:right="142" w:firstLine="0"/>
        <w:jc w:val="both"/>
        <w:rPr>
          <w:rFonts w:cstheme="minorHAnsi"/>
          <w:sz w:val="24"/>
          <w:szCs w:val="24"/>
          <w:lang w:val="pl-PL"/>
        </w:rPr>
      </w:pPr>
      <w:r w:rsidRPr="00A54C07">
        <w:rPr>
          <w:rFonts w:cstheme="minorHAnsi"/>
          <w:sz w:val="24"/>
          <w:szCs w:val="24"/>
        </w:rPr>
        <w:t xml:space="preserve"> </w:t>
      </w:r>
      <w:r w:rsidR="00234ACD" w:rsidRPr="00A54C07">
        <w:rPr>
          <w:rFonts w:cstheme="minorHAnsi"/>
          <w:sz w:val="24"/>
          <w:szCs w:val="24"/>
          <w:lang w:val="pl-PL"/>
        </w:rPr>
        <w:t>Si no se imparte español en su centro, ¿tiene previsto implantarse</w:t>
      </w:r>
      <w:r w:rsidR="00F810FA" w:rsidRPr="00A54C07">
        <w:rPr>
          <w:rFonts w:cstheme="minorHAnsi"/>
          <w:sz w:val="24"/>
          <w:szCs w:val="24"/>
          <w:lang w:val="pl-PL"/>
        </w:rPr>
        <w:t xml:space="preserve"> dentro de los próximos tres o cuatro años académicos? </w:t>
      </w:r>
      <w:r w:rsidR="00E86240" w:rsidRPr="00A54C07">
        <w:rPr>
          <w:rFonts w:cstheme="minorHAnsi"/>
          <w:sz w:val="24"/>
          <w:szCs w:val="24"/>
          <w:lang w:val="pl-PL"/>
        </w:rPr>
        <w:t>/</w:t>
      </w:r>
      <w:r w:rsidR="00E86240" w:rsidRPr="00A54C07">
        <w:rPr>
          <w:rFonts w:cstheme="minorHAnsi"/>
          <w:b/>
          <w:bCs/>
          <w:sz w:val="24"/>
          <w:szCs w:val="24"/>
          <w:lang w:val="pl-PL"/>
        </w:rPr>
        <w:t>Jeśli język hiszpański nie jest nauczany w Pana/Pani szkole, czy jest planowane wprowadzenie go w ciągu najbliższych trzech lub czterech lat szkolnych?</w:t>
      </w:r>
      <w:r w:rsidRPr="00A54C07">
        <w:rPr>
          <w:rFonts w:cstheme="minorHAnsi"/>
          <w:sz w:val="24"/>
          <w:szCs w:val="24"/>
          <w:lang w:val="pl-PL"/>
        </w:rPr>
        <w:t xml:space="preserve">  </w:t>
      </w:r>
      <w:r w:rsidRPr="00A54C07">
        <w:rPr>
          <w:rFonts w:cstheme="minorHAnsi"/>
        </w:rPr>
        <w:sym w:font="Wingdings" w:char="F0A8"/>
      </w:r>
      <w:r w:rsidRPr="00A54C07">
        <w:rPr>
          <w:rFonts w:cstheme="minorHAnsi"/>
          <w:sz w:val="24"/>
          <w:szCs w:val="24"/>
          <w:lang w:val="pl-PL"/>
        </w:rPr>
        <w:t xml:space="preserve"> sí/tak</w:t>
      </w:r>
      <w:r w:rsidRPr="00A54C07">
        <w:rPr>
          <w:rFonts w:cstheme="minorHAnsi"/>
          <w:sz w:val="24"/>
          <w:szCs w:val="24"/>
          <w:lang w:val="pl-PL"/>
        </w:rPr>
        <w:tab/>
      </w:r>
      <w:r w:rsidRPr="00A54C07">
        <w:rPr>
          <w:rFonts w:cstheme="minorHAnsi"/>
        </w:rPr>
        <w:sym w:font="Wingdings" w:char="F0A8"/>
      </w:r>
      <w:r w:rsidRPr="00A54C07">
        <w:rPr>
          <w:rFonts w:cstheme="minorHAnsi"/>
          <w:sz w:val="24"/>
          <w:szCs w:val="24"/>
          <w:lang w:val="pl-PL"/>
        </w:rPr>
        <w:t xml:space="preserve"> no/nie</w:t>
      </w:r>
    </w:p>
    <w:p w14:paraId="1105C2C6" w14:textId="77777777" w:rsidR="00DA156D" w:rsidRPr="00A54C07" w:rsidRDefault="00DA156D" w:rsidP="00DA156D">
      <w:pPr>
        <w:pStyle w:val="Prrafodelista"/>
        <w:rPr>
          <w:rFonts w:cstheme="minorHAnsi"/>
          <w:sz w:val="24"/>
          <w:szCs w:val="24"/>
          <w:lang w:val="pl-PL"/>
        </w:rPr>
      </w:pPr>
    </w:p>
    <w:p w14:paraId="250DEA0B" w14:textId="77777777" w:rsidR="00DA156D" w:rsidRPr="00A54C07" w:rsidRDefault="00DA156D" w:rsidP="00DA156D">
      <w:pPr>
        <w:spacing w:line="360" w:lineRule="auto"/>
        <w:ind w:right="142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1D85FBF" w14:textId="77777777" w:rsidR="00DA156D" w:rsidRPr="00A54C07" w:rsidRDefault="00DA156D" w:rsidP="00DA156D">
      <w:pPr>
        <w:spacing w:line="360" w:lineRule="auto"/>
        <w:ind w:right="142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4DDDB43" w14:textId="77777777" w:rsidR="00E86240" w:rsidRPr="00A54C07" w:rsidRDefault="00E86240" w:rsidP="00E86240">
      <w:pPr>
        <w:pStyle w:val="Prrafodelista"/>
        <w:spacing w:after="0" w:line="360" w:lineRule="auto"/>
        <w:ind w:left="-284"/>
        <w:rPr>
          <w:rFonts w:cstheme="minorHAnsi"/>
          <w:sz w:val="24"/>
          <w:szCs w:val="24"/>
          <w:lang w:val="pl-PL"/>
        </w:rPr>
      </w:pPr>
    </w:p>
    <w:p w14:paraId="4E3147A5" w14:textId="77777777" w:rsidR="00DA156D" w:rsidRPr="00A54C07" w:rsidRDefault="00DA156D" w:rsidP="00DA156D">
      <w:pPr>
        <w:pStyle w:val="Prrafodelista"/>
        <w:spacing w:after="0" w:line="360" w:lineRule="auto"/>
        <w:ind w:left="-284" w:right="142"/>
        <w:jc w:val="both"/>
        <w:rPr>
          <w:rFonts w:cstheme="minorHAnsi"/>
          <w:sz w:val="24"/>
          <w:szCs w:val="24"/>
          <w:lang w:val="pl-PL"/>
        </w:rPr>
      </w:pPr>
    </w:p>
    <w:p w14:paraId="53966885" w14:textId="77777777" w:rsidR="00DA156D" w:rsidRPr="00A54C07" w:rsidRDefault="00DA156D" w:rsidP="00DA156D">
      <w:pPr>
        <w:pStyle w:val="Prrafodelista"/>
        <w:spacing w:after="0" w:line="360" w:lineRule="auto"/>
        <w:ind w:left="-284" w:right="142"/>
        <w:jc w:val="both"/>
        <w:rPr>
          <w:rFonts w:cstheme="minorHAnsi"/>
          <w:sz w:val="24"/>
          <w:szCs w:val="24"/>
          <w:lang w:val="pl-PL"/>
        </w:rPr>
      </w:pPr>
    </w:p>
    <w:p w14:paraId="4C349F84" w14:textId="77777777" w:rsidR="00DA156D" w:rsidRPr="00A54C07" w:rsidRDefault="00DA156D" w:rsidP="00DA156D">
      <w:pPr>
        <w:pStyle w:val="Prrafodelista"/>
        <w:spacing w:after="0" w:line="360" w:lineRule="auto"/>
        <w:ind w:left="-284" w:right="142"/>
        <w:jc w:val="both"/>
        <w:rPr>
          <w:rFonts w:cstheme="minorHAnsi"/>
          <w:sz w:val="24"/>
          <w:szCs w:val="24"/>
          <w:lang w:val="pl-PL"/>
        </w:rPr>
      </w:pPr>
    </w:p>
    <w:p w14:paraId="19D865B2" w14:textId="77777777" w:rsidR="00F810FA" w:rsidRPr="00A54C07" w:rsidRDefault="00330E2D" w:rsidP="00A54C07">
      <w:pPr>
        <w:pStyle w:val="Prrafodelista"/>
        <w:numPr>
          <w:ilvl w:val="0"/>
          <w:numId w:val="24"/>
        </w:numPr>
        <w:tabs>
          <w:tab w:val="left" w:pos="284"/>
        </w:tabs>
        <w:spacing w:after="0" w:line="360" w:lineRule="auto"/>
        <w:ind w:left="-284" w:right="142" w:firstLine="0"/>
        <w:jc w:val="both"/>
        <w:rPr>
          <w:rFonts w:cstheme="minorHAnsi"/>
          <w:sz w:val="24"/>
          <w:szCs w:val="24"/>
          <w:lang w:val="pl-PL"/>
        </w:rPr>
      </w:pPr>
      <w:r w:rsidRPr="00A54C07">
        <w:rPr>
          <w:rFonts w:cstheme="minorHAnsi"/>
          <w:sz w:val="24"/>
          <w:szCs w:val="24"/>
          <w:lang w:val="pl-PL"/>
        </w:rPr>
        <w:t xml:space="preserve"> </w:t>
      </w:r>
      <w:r w:rsidR="00F810FA" w:rsidRPr="00A54C07">
        <w:rPr>
          <w:rFonts w:cstheme="minorHAnsi"/>
          <w:sz w:val="24"/>
          <w:szCs w:val="24"/>
          <w:lang w:val="pl-PL"/>
        </w:rPr>
        <w:t>¿Tendría el respaldo de la dirección de su centro para impartir español una vez que finalice con éxito su participación en el programa EUROPROF?</w:t>
      </w:r>
      <w:r w:rsidR="00E86240" w:rsidRPr="00A54C07">
        <w:rPr>
          <w:rFonts w:cstheme="minorHAnsi"/>
          <w:sz w:val="24"/>
          <w:szCs w:val="24"/>
          <w:lang w:val="pl-PL"/>
        </w:rPr>
        <w:t xml:space="preserve"> / </w:t>
      </w:r>
      <w:r w:rsidR="00E86240" w:rsidRPr="00A54C07">
        <w:rPr>
          <w:rFonts w:cstheme="minorHAnsi"/>
          <w:b/>
          <w:bCs/>
          <w:sz w:val="24"/>
          <w:szCs w:val="24"/>
          <w:lang w:val="pl-PL"/>
        </w:rPr>
        <w:t>Czy po pomyślnym zakończeniu programu EUROPROF miałby Pan/miałaby Pani  poparcie dyrekcji szkoły, żeby wprowdzić nauczanie języka hiszpańskiego?</w:t>
      </w:r>
    </w:p>
    <w:p w14:paraId="1DC20FDE" w14:textId="77777777" w:rsidR="00E86240" w:rsidRPr="00A54C07" w:rsidRDefault="00E86240" w:rsidP="00E86240">
      <w:pPr>
        <w:pStyle w:val="Prrafodelista"/>
        <w:spacing w:after="0" w:line="360" w:lineRule="auto"/>
        <w:ind w:left="-284" w:right="142"/>
        <w:jc w:val="both"/>
        <w:rPr>
          <w:rFonts w:cstheme="minorHAnsi"/>
          <w:sz w:val="24"/>
          <w:szCs w:val="24"/>
        </w:rPr>
      </w:pPr>
      <w:r w:rsidRPr="00A54C07">
        <w:rPr>
          <w:rFonts w:cstheme="minorHAnsi"/>
          <w:sz w:val="24"/>
          <w:szCs w:val="24"/>
        </w:rPr>
        <w:sym w:font="Wingdings" w:char="F0A8"/>
      </w:r>
      <w:r w:rsidRPr="00A54C07">
        <w:rPr>
          <w:rFonts w:cstheme="minorHAnsi"/>
          <w:sz w:val="24"/>
          <w:szCs w:val="24"/>
        </w:rPr>
        <w:t xml:space="preserve"> sí/</w:t>
      </w:r>
      <w:proofErr w:type="spellStart"/>
      <w:r w:rsidRPr="00A54C07">
        <w:rPr>
          <w:rFonts w:cstheme="minorHAnsi"/>
          <w:sz w:val="24"/>
          <w:szCs w:val="24"/>
        </w:rPr>
        <w:t>tak</w:t>
      </w:r>
      <w:proofErr w:type="spellEnd"/>
      <w:r w:rsidRPr="00A54C07">
        <w:rPr>
          <w:rFonts w:cstheme="minorHAnsi"/>
          <w:sz w:val="24"/>
          <w:szCs w:val="24"/>
        </w:rPr>
        <w:tab/>
      </w:r>
      <w:r w:rsidRPr="00A54C07">
        <w:rPr>
          <w:rFonts w:cstheme="minorHAnsi"/>
          <w:sz w:val="24"/>
          <w:szCs w:val="24"/>
        </w:rPr>
        <w:sym w:font="Wingdings" w:char="F0A8"/>
      </w:r>
      <w:r w:rsidRPr="00A54C07">
        <w:rPr>
          <w:rFonts w:cstheme="minorHAnsi"/>
          <w:sz w:val="24"/>
          <w:szCs w:val="24"/>
        </w:rPr>
        <w:t xml:space="preserve"> no/nie</w:t>
      </w:r>
    </w:p>
    <w:p w14:paraId="38E785F3" w14:textId="77777777" w:rsidR="00F810FA" w:rsidRPr="00A54C07" w:rsidRDefault="00F810FA" w:rsidP="00E86240">
      <w:pPr>
        <w:pStyle w:val="Prrafodelista"/>
        <w:spacing w:after="0" w:line="360" w:lineRule="auto"/>
        <w:ind w:left="-284"/>
        <w:rPr>
          <w:rFonts w:cstheme="minorHAnsi"/>
          <w:sz w:val="24"/>
          <w:szCs w:val="24"/>
        </w:rPr>
      </w:pPr>
    </w:p>
    <w:p w14:paraId="267B7BD1" w14:textId="3024CB58" w:rsidR="00CC2F0F" w:rsidRPr="0093111C" w:rsidRDefault="00330E2D" w:rsidP="00CC2F0F">
      <w:pPr>
        <w:pStyle w:val="Prrafodelista"/>
        <w:numPr>
          <w:ilvl w:val="0"/>
          <w:numId w:val="24"/>
        </w:numPr>
        <w:tabs>
          <w:tab w:val="left" w:pos="426"/>
        </w:tabs>
        <w:spacing w:after="0" w:line="360" w:lineRule="auto"/>
        <w:ind w:left="-284" w:right="142" w:firstLine="0"/>
        <w:jc w:val="both"/>
        <w:rPr>
          <w:rFonts w:cstheme="minorHAnsi"/>
          <w:sz w:val="24"/>
          <w:szCs w:val="24"/>
        </w:rPr>
      </w:pPr>
      <w:r w:rsidRPr="00A54C07">
        <w:rPr>
          <w:rFonts w:cstheme="minorHAnsi"/>
          <w:sz w:val="24"/>
          <w:szCs w:val="24"/>
        </w:rPr>
        <w:t xml:space="preserve"> </w:t>
      </w:r>
      <w:r w:rsidR="00F810FA" w:rsidRPr="00A54C07">
        <w:rPr>
          <w:rFonts w:cstheme="minorHAnsi"/>
          <w:sz w:val="24"/>
          <w:szCs w:val="24"/>
        </w:rPr>
        <w:t>Observaciones</w:t>
      </w:r>
      <w:r w:rsidR="00E86240" w:rsidRPr="00A54C07">
        <w:rPr>
          <w:rFonts w:cstheme="minorHAnsi"/>
          <w:sz w:val="24"/>
          <w:szCs w:val="24"/>
        </w:rPr>
        <w:t xml:space="preserve"> / </w:t>
      </w:r>
      <w:proofErr w:type="spellStart"/>
      <w:r w:rsidR="00E86240" w:rsidRPr="00A54C07">
        <w:rPr>
          <w:rFonts w:cstheme="minorHAnsi"/>
          <w:b/>
          <w:sz w:val="24"/>
          <w:szCs w:val="24"/>
        </w:rPr>
        <w:t>Uwagi</w:t>
      </w:r>
      <w:proofErr w:type="spellEnd"/>
      <w:r w:rsidR="007C5755" w:rsidRPr="00A54C07">
        <w:rPr>
          <w:rFonts w:cstheme="minorHAnsi"/>
          <w:sz w:val="24"/>
          <w:szCs w:val="24"/>
        </w:rPr>
        <w:t>:</w:t>
      </w:r>
    </w:p>
    <w:p w14:paraId="6A49D1EC" w14:textId="77777777" w:rsidR="00CC2F0F" w:rsidRDefault="00CC2F0F" w:rsidP="00CC2F0F">
      <w:pPr>
        <w:spacing w:line="360" w:lineRule="auto"/>
        <w:ind w:right="142"/>
        <w:jc w:val="both"/>
        <w:rPr>
          <w:rFonts w:ascii="Garamond" w:hAnsi="Garamond"/>
          <w:sz w:val="24"/>
          <w:szCs w:val="24"/>
        </w:rPr>
      </w:pPr>
    </w:p>
    <w:p w14:paraId="2D073223" w14:textId="77777777" w:rsidR="00CC2F0F" w:rsidRDefault="00CC2F0F" w:rsidP="00CC2F0F">
      <w:pPr>
        <w:spacing w:line="360" w:lineRule="auto"/>
        <w:ind w:right="142"/>
        <w:jc w:val="both"/>
        <w:rPr>
          <w:rFonts w:ascii="Garamond" w:hAnsi="Garamond"/>
          <w:sz w:val="24"/>
          <w:szCs w:val="24"/>
        </w:rPr>
      </w:pPr>
    </w:p>
    <w:p w14:paraId="081B35AC" w14:textId="77777777" w:rsidR="00CC2F0F" w:rsidRPr="00CC2F0F" w:rsidRDefault="00CC2F0F" w:rsidP="00CC2F0F">
      <w:pPr>
        <w:spacing w:line="360" w:lineRule="auto"/>
        <w:ind w:right="142"/>
        <w:jc w:val="both"/>
        <w:rPr>
          <w:rFonts w:ascii="Garamond" w:hAnsi="Garamond"/>
          <w:sz w:val="24"/>
          <w:szCs w:val="24"/>
        </w:rPr>
      </w:pPr>
    </w:p>
    <w:p w14:paraId="16E6A981" w14:textId="77777777" w:rsidR="00DA156D" w:rsidRDefault="00DA156D" w:rsidP="00DA156D">
      <w:pPr>
        <w:spacing w:line="360" w:lineRule="auto"/>
        <w:ind w:right="142"/>
        <w:jc w:val="both"/>
        <w:rPr>
          <w:rFonts w:ascii="Garamond" w:hAnsi="Garamond"/>
          <w:sz w:val="24"/>
          <w:szCs w:val="24"/>
        </w:rPr>
      </w:pPr>
    </w:p>
    <w:p w14:paraId="2A017F2C" w14:textId="77777777" w:rsidR="00DA156D" w:rsidRDefault="00DA156D" w:rsidP="00DA156D">
      <w:pPr>
        <w:spacing w:line="360" w:lineRule="auto"/>
        <w:ind w:right="142"/>
        <w:jc w:val="both"/>
        <w:rPr>
          <w:rFonts w:ascii="Garamond" w:hAnsi="Garamond"/>
          <w:sz w:val="24"/>
          <w:szCs w:val="24"/>
        </w:rPr>
      </w:pPr>
    </w:p>
    <w:p w14:paraId="16789580" w14:textId="77777777" w:rsidR="00DA156D" w:rsidRDefault="00DA156D" w:rsidP="00DA156D">
      <w:pPr>
        <w:spacing w:line="360" w:lineRule="auto"/>
        <w:ind w:right="142"/>
        <w:jc w:val="both"/>
        <w:rPr>
          <w:rFonts w:ascii="Garamond" w:hAnsi="Garamond"/>
          <w:sz w:val="24"/>
          <w:szCs w:val="24"/>
        </w:rPr>
      </w:pPr>
    </w:p>
    <w:p w14:paraId="2B0C1329" w14:textId="77777777" w:rsidR="00DA156D" w:rsidRPr="00DA156D" w:rsidRDefault="00DA156D" w:rsidP="00DA156D">
      <w:pPr>
        <w:spacing w:line="360" w:lineRule="auto"/>
        <w:ind w:righ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Lugar, fecha y firma del solicitante</w:t>
      </w:r>
    </w:p>
    <w:p w14:paraId="0947E690" w14:textId="77777777" w:rsidR="008D61A4" w:rsidRPr="00DA156D" w:rsidRDefault="008D61A4" w:rsidP="00330E2D">
      <w:pPr>
        <w:spacing w:line="360" w:lineRule="auto"/>
        <w:ind w:right="142"/>
        <w:jc w:val="both"/>
        <w:rPr>
          <w:rFonts w:ascii="Garamond" w:hAnsi="Garamond"/>
          <w:sz w:val="24"/>
          <w:szCs w:val="24"/>
          <w:lang w:val="es-ES"/>
        </w:rPr>
      </w:pPr>
    </w:p>
    <w:sectPr w:rsidR="008D61A4" w:rsidRPr="00DA156D" w:rsidSect="00E8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2" w:right="991" w:bottom="255" w:left="1134" w:header="289" w:footer="408" w:gutter="0"/>
      <w:cols w:space="720" w:equalWidth="0">
        <w:col w:w="978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942C" w14:textId="77777777" w:rsidR="00F01052" w:rsidRDefault="00F01052">
      <w:r>
        <w:separator/>
      </w:r>
    </w:p>
  </w:endnote>
  <w:endnote w:type="continuationSeparator" w:id="0">
    <w:p w14:paraId="5CF44BC3" w14:textId="77777777" w:rsidR="00F01052" w:rsidRDefault="00F0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C712" w14:textId="77777777" w:rsidR="00B803E8" w:rsidRDefault="00E93C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803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05DFC5" w14:textId="77777777" w:rsidR="00B803E8" w:rsidRDefault="00B803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62"/>
      <w:gridCol w:w="159"/>
    </w:tblGrid>
    <w:tr w:rsidR="00B803E8" w14:paraId="6CC24516" w14:textId="77777777">
      <w:tc>
        <w:tcPr>
          <w:tcW w:w="10825" w:type="dxa"/>
        </w:tcPr>
        <w:p w14:paraId="3A9A98CA" w14:textId="77777777" w:rsidR="00B803E8" w:rsidRDefault="00B803E8">
          <w:pPr>
            <w:pStyle w:val="Piedepgina"/>
            <w:ind w:left="8504"/>
            <w:rPr>
              <w:rFonts w:ascii="Gill Sans MT" w:hAnsi="Gill Sans MT"/>
              <w:sz w:val="14"/>
            </w:rPr>
          </w:pPr>
        </w:p>
      </w:tc>
      <w:tc>
        <w:tcPr>
          <w:tcW w:w="160" w:type="dxa"/>
        </w:tcPr>
        <w:p w14:paraId="57E44F47" w14:textId="77777777" w:rsidR="00B803E8" w:rsidRDefault="00B803E8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tbl>
    <w:tblPr>
      <w:tblpPr w:leftFromText="142" w:rightFromText="142" w:vertAnchor="text" w:horzAnchor="margin" w:tblpY="1"/>
      <w:tblOverlap w:val="never"/>
      <w:tblW w:w="1007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16"/>
      <w:gridCol w:w="2121"/>
      <w:gridCol w:w="136"/>
    </w:tblGrid>
    <w:tr w:rsidR="00481054" w:rsidRPr="008B7E0D" w14:paraId="5DE12610" w14:textId="77777777" w:rsidTr="001A3E93">
      <w:trPr>
        <w:gridAfter w:val="1"/>
        <w:wAfter w:w="136" w:type="dxa"/>
        <w:trHeight w:val="167"/>
      </w:trPr>
      <w:tc>
        <w:tcPr>
          <w:tcW w:w="7816" w:type="dxa"/>
          <w:vAlign w:val="bottom"/>
        </w:tcPr>
        <w:p w14:paraId="73E14537" w14:textId="77777777" w:rsidR="00481054" w:rsidRDefault="00481054" w:rsidP="0048105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121" w:type="dxa"/>
        </w:tcPr>
        <w:p w14:paraId="2429424C" w14:textId="77777777" w:rsidR="00481054" w:rsidRDefault="00481054" w:rsidP="00481054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</w:p>
      </w:tc>
    </w:tr>
    <w:tr w:rsidR="00481054" w:rsidRPr="00A54C07" w14:paraId="2BD180C2" w14:textId="77777777" w:rsidTr="001A3E93">
      <w:tblPrEx>
        <w:tblLook w:val="04A0" w:firstRow="1" w:lastRow="0" w:firstColumn="1" w:lastColumn="0" w:noHBand="0" w:noVBand="1"/>
      </w:tblPrEx>
      <w:trPr>
        <w:trHeight w:val="553"/>
      </w:trPr>
      <w:tc>
        <w:tcPr>
          <w:tcW w:w="7816" w:type="dxa"/>
          <w:tcBorders>
            <w:top w:val="nil"/>
            <w:left w:val="nil"/>
            <w:bottom w:val="nil"/>
            <w:right w:val="single" w:sz="4" w:space="0" w:color="auto"/>
          </w:tcBorders>
          <w:vAlign w:val="bottom"/>
        </w:tcPr>
        <w:p w14:paraId="217E2674" w14:textId="77777777" w:rsidR="00481054" w:rsidRPr="002B6BE7" w:rsidRDefault="0093111C" w:rsidP="0048105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noProof/>
              <w:sz w:val="14"/>
              <w:lang w:val="es-ES"/>
            </w:rPr>
            <w:pict w14:anchorId="51D6AF53">
              <v:rect id="Rectangle 5" o:spid="_x0000_s4099" style="position:absolute;margin-left:380.45pt;margin-top:-17.6pt;width:113.3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uRrAIAAKU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" o:allowincell="f" filled="f" stroked="f"/>
            </w:pict>
          </w:r>
          <w:hyperlink r:id="rId1" w:history="1">
            <w:r w:rsidR="00481054" w:rsidRPr="00EC5110">
              <w:rPr>
                <w:rStyle w:val="Hipervnculo"/>
                <w:rFonts w:ascii="Gill Sans MT" w:hAnsi="Gill Sans MT" w:cs="Arial"/>
                <w:sz w:val="14"/>
              </w:rPr>
              <w:t>www.mecd.gob.es/polonia</w:t>
            </w:r>
          </w:hyperlink>
        </w:p>
        <w:p w14:paraId="7F960688" w14:textId="77777777" w:rsidR="00481054" w:rsidRDefault="0093111C" w:rsidP="0048105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2" w:history="1">
            <w:r w:rsidR="00481054" w:rsidRPr="005C06BE">
              <w:rPr>
                <w:rStyle w:val="Hipervnculo"/>
                <w:rFonts w:ascii="Gill Sans MT" w:hAnsi="Gill Sans MT" w:cs="Arial"/>
                <w:sz w:val="14"/>
              </w:rPr>
              <w:t>consejeria.pl@educacion.gob.es</w:t>
            </w:r>
          </w:hyperlink>
        </w:p>
        <w:p w14:paraId="398579CE" w14:textId="77777777" w:rsidR="00481054" w:rsidRDefault="00481054" w:rsidP="0048105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57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09EAAFA" w14:textId="77777777" w:rsidR="00481054" w:rsidRDefault="00481054" w:rsidP="00481054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l-PL"/>
            </w:rPr>
          </w:pPr>
          <w:r>
            <w:rPr>
              <w:rFonts w:ascii="Gill Sans MT" w:hAnsi="Gill Sans MT" w:cs="Arial"/>
              <w:sz w:val="14"/>
              <w:lang w:val="pl-PL"/>
            </w:rPr>
            <w:t xml:space="preserve">Ul. Fabryczna, 16/22, lok. 22 </w:t>
          </w:r>
        </w:p>
        <w:p w14:paraId="72121C2C" w14:textId="77777777" w:rsidR="00481054" w:rsidRPr="005E1803" w:rsidRDefault="00481054" w:rsidP="00481054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l-PL"/>
            </w:rPr>
          </w:pPr>
          <w:r w:rsidRPr="005E1803">
            <w:rPr>
              <w:rFonts w:ascii="Gill Sans MT" w:hAnsi="Gill Sans MT" w:cs="Arial"/>
              <w:sz w:val="14"/>
              <w:lang w:val="pl-PL"/>
            </w:rPr>
            <w:t>00-446 VARSOVIA</w:t>
          </w:r>
        </w:p>
        <w:p w14:paraId="3BCFBEA4" w14:textId="77777777" w:rsidR="00481054" w:rsidRPr="00617746" w:rsidRDefault="00481054" w:rsidP="00481054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l-PL"/>
            </w:rPr>
          </w:pPr>
          <w:r w:rsidRPr="005E1803">
            <w:rPr>
              <w:rFonts w:ascii="Gill Sans MT" w:hAnsi="Gill Sans MT" w:cs="Arial"/>
              <w:sz w:val="14"/>
              <w:lang w:val="pl-PL"/>
            </w:rPr>
            <w:t>TEL: 48226269811/12</w:t>
          </w:r>
        </w:p>
      </w:tc>
    </w:tr>
  </w:tbl>
  <w:p w14:paraId="1F454A86" w14:textId="77777777" w:rsidR="00481054" w:rsidRPr="00481054" w:rsidRDefault="0093111C" w:rsidP="00481054">
    <w:pPr>
      <w:pStyle w:val="Piedepgina"/>
      <w:rPr>
        <w:lang w:val="pl-PL"/>
      </w:rPr>
    </w:pPr>
    <w:r>
      <w:rPr>
        <w:noProof/>
        <w:lang w:val="es-ES"/>
      </w:rPr>
      <w:pict w14:anchorId="3410F5A5">
        <v:rect id="_x0000_s4098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BVMPTerQIAAKYFAAAO&#10;AAAAAAAAAAAAAAAAAC4CAABkcnMvZTJvRG9jLnhtbFBLAQItABQABgAIAAAAIQAOr3at4wAAAAoB&#10;AAAPAAAAAAAAAAAAAAAAAAcFAABkcnMvZG93bnJldi54bWxQSwUGAAAAAAQABADzAAAAFwYAAAAA&#10;" o:allowincell="f" filled="f" stroked="f"/>
      </w:pict>
    </w:r>
  </w:p>
  <w:p w14:paraId="4048CB6D" w14:textId="77777777" w:rsidR="00B803E8" w:rsidRPr="00481054" w:rsidRDefault="00B803E8">
    <w:pPr>
      <w:pStyle w:val="Piedepgina"/>
      <w:rPr>
        <w:sz w:val="14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1"/>
      <w:tblOverlap w:val="never"/>
      <w:tblW w:w="1007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16"/>
      <w:gridCol w:w="2121"/>
      <w:gridCol w:w="136"/>
    </w:tblGrid>
    <w:tr w:rsidR="00B803E8" w:rsidRPr="008B7E0D" w14:paraId="3C5A216B" w14:textId="77777777" w:rsidTr="00223D8F">
      <w:trPr>
        <w:gridAfter w:val="1"/>
        <w:wAfter w:w="136" w:type="dxa"/>
        <w:trHeight w:val="167"/>
      </w:trPr>
      <w:tc>
        <w:tcPr>
          <w:tcW w:w="7816" w:type="dxa"/>
          <w:vAlign w:val="bottom"/>
        </w:tcPr>
        <w:p w14:paraId="5D229424" w14:textId="77777777" w:rsidR="00B803E8" w:rsidRDefault="00B803E8" w:rsidP="00223D8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121" w:type="dxa"/>
        </w:tcPr>
        <w:p w14:paraId="129A1667" w14:textId="77777777" w:rsidR="00B803E8" w:rsidRDefault="00B803E8" w:rsidP="00223D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</w:p>
      </w:tc>
    </w:tr>
    <w:tr w:rsidR="005524C2" w:rsidRPr="00A54C07" w14:paraId="4A6945A7" w14:textId="77777777" w:rsidTr="00223D8F">
      <w:tblPrEx>
        <w:tblLook w:val="04A0" w:firstRow="1" w:lastRow="0" w:firstColumn="1" w:lastColumn="0" w:noHBand="0" w:noVBand="1"/>
      </w:tblPrEx>
      <w:trPr>
        <w:trHeight w:val="553"/>
      </w:trPr>
      <w:tc>
        <w:tcPr>
          <w:tcW w:w="7816" w:type="dxa"/>
          <w:tcBorders>
            <w:top w:val="nil"/>
            <w:left w:val="nil"/>
            <w:bottom w:val="nil"/>
            <w:right w:val="single" w:sz="4" w:space="0" w:color="auto"/>
          </w:tcBorders>
          <w:vAlign w:val="bottom"/>
        </w:tcPr>
        <w:p w14:paraId="68C0E1F5" w14:textId="77777777" w:rsidR="00617746" w:rsidRPr="002B6BE7" w:rsidRDefault="0093111C" w:rsidP="00223D8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1" w:history="1">
            <w:r w:rsidR="00686B93" w:rsidRPr="00686B93">
              <w:rPr>
                <w:rStyle w:val="Hipervnculo"/>
                <w:rFonts w:ascii="Gill Sans MT" w:hAnsi="Gill Sans MT" w:cs="Arial"/>
                <w:noProof/>
                <w:sz w:val="14"/>
                <w:lang w:val="es-ES"/>
              </w:rPr>
              <w:t>http://www.educacionyfp.gob.es/polonia</w:t>
            </w:r>
          </w:hyperlink>
          <w:r w:rsidR="00686B93" w:rsidRPr="00686B93">
            <w:rPr>
              <w:rFonts w:ascii="Gill Sans MT" w:hAnsi="Gill Sans MT" w:cs="Arial"/>
              <w:noProof/>
              <w:sz w:val="14"/>
              <w:lang w:val="es-ES"/>
            </w:rPr>
            <w:t>/</w:t>
          </w:r>
        </w:p>
        <w:p w14:paraId="4AA956E9" w14:textId="77777777" w:rsidR="005524C2" w:rsidRDefault="0093111C" w:rsidP="00223D8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2" w:history="1">
            <w:r w:rsidR="00617746" w:rsidRPr="005C06BE">
              <w:rPr>
                <w:rStyle w:val="Hipervnculo"/>
                <w:rFonts w:ascii="Gill Sans MT" w:hAnsi="Gill Sans MT" w:cs="Arial"/>
                <w:sz w:val="14"/>
              </w:rPr>
              <w:t>consejeria.pl@educacion.gob.es</w:t>
            </w:r>
          </w:hyperlink>
        </w:p>
        <w:p w14:paraId="5D77F97E" w14:textId="77777777" w:rsidR="005524C2" w:rsidRDefault="005524C2" w:rsidP="00223D8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57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EAB303C" w14:textId="77777777" w:rsidR="00617746" w:rsidRDefault="00617746" w:rsidP="00223D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l-PL"/>
            </w:rPr>
          </w:pPr>
          <w:r>
            <w:rPr>
              <w:rFonts w:ascii="Gill Sans MT" w:hAnsi="Gill Sans MT" w:cs="Arial"/>
              <w:sz w:val="14"/>
              <w:lang w:val="pl-PL"/>
            </w:rPr>
            <w:t xml:space="preserve">Ul. Fabryczna, 16/22, lok. 22 </w:t>
          </w:r>
        </w:p>
        <w:p w14:paraId="6866695A" w14:textId="77777777" w:rsidR="00617746" w:rsidRPr="005E1803" w:rsidRDefault="00617746" w:rsidP="00223D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l-PL"/>
            </w:rPr>
          </w:pPr>
          <w:r w:rsidRPr="005E1803">
            <w:rPr>
              <w:rFonts w:ascii="Gill Sans MT" w:hAnsi="Gill Sans MT" w:cs="Arial"/>
              <w:sz w:val="14"/>
              <w:lang w:val="pl-PL"/>
            </w:rPr>
            <w:t>00-446 VARSOVIA</w:t>
          </w:r>
        </w:p>
        <w:p w14:paraId="3BE48FB1" w14:textId="77777777" w:rsidR="005524C2" w:rsidRPr="00617746" w:rsidRDefault="00617746" w:rsidP="00223D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l-PL"/>
            </w:rPr>
          </w:pPr>
          <w:r w:rsidRPr="005E1803">
            <w:rPr>
              <w:rFonts w:ascii="Gill Sans MT" w:hAnsi="Gill Sans MT" w:cs="Arial"/>
              <w:sz w:val="14"/>
              <w:lang w:val="pl-PL"/>
            </w:rPr>
            <w:t>TEL: 48226269811/12</w:t>
          </w:r>
        </w:p>
      </w:tc>
    </w:tr>
  </w:tbl>
  <w:p w14:paraId="43A1F507" w14:textId="77777777" w:rsidR="00B803E8" w:rsidRDefault="0093111C">
    <w:pPr>
      <w:pStyle w:val="Piedepgina"/>
    </w:pPr>
    <w:r>
      <w:rPr>
        <w:noProof/>
        <w:lang w:val="es-ES"/>
      </w:rPr>
      <w:pict w14:anchorId="31531060">
        <v:rect id="Rectangle 37" o:spid="_x0000_s4097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D+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7uXD+rQIAAKYFAAAO&#10;AAAAAAAAAAAAAAAAAC4CAABkcnMvZTJvRG9jLnhtbFBLAQItABQABgAIAAAAIQAOr3at4wAAAAoB&#10;AAAPAAAAAAAAAAAAAAAAAAcFAABkcnMvZG93bnJldi54bWxQSwUGAAAAAAQABADzAAAAFwYAAAAA&#10;" o:allowincell="f" filled="f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CD8C" w14:textId="77777777" w:rsidR="00F01052" w:rsidRDefault="00F01052">
      <w:r>
        <w:separator/>
      </w:r>
    </w:p>
  </w:footnote>
  <w:footnote w:type="continuationSeparator" w:id="0">
    <w:p w14:paraId="7E4B0A80" w14:textId="77777777" w:rsidR="00F01052" w:rsidRDefault="00F0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7951" w14:textId="77777777" w:rsidR="00B803E8" w:rsidRDefault="00E93CF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03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19BBB7" w14:textId="77777777" w:rsidR="00B803E8" w:rsidRDefault="00B803E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91"/>
      <w:gridCol w:w="2308"/>
      <w:gridCol w:w="2308"/>
    </w:tblGrid>
    <w:tr w:rsidR="00481054" w14:paraId="06991869" w14:textId="77777777" w:rsidTr="001A3E93">
      <w:trPr>
        <w:trHeight w:val="1128"/>
      </w:trPr>
      <w:tc>
        <w:tcPr>
          <w:tcW w:w="5391" w:type="dxa"/>
        </w:tcPr>
        <w:p w14:paraId="128ED7DD" w14:textId="77777777" w:rsidR="00481054" w:rsidRDefault="00481054" w:rsidP="00481054">
          <w:pPr>
            <w:pStyle w:val="Textonotapie"/>
            <w:tabs>
              <w:tab w:val="left" w:pos="1021"/>
              <w:tab w:val="left" w:pos="954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6192" behindDoc="0" locked="0" layoutInCell="1" allowOverlap="0" wp14:anchorId="6E2D3CAB" wp14:editId="587D523F">
                <wp:simplePos x="0" y="0"/>
                <wp:positionH relativeFrom="column">
                  <wp:posOffset>-25400</wp:posOffset>
                </wp:positionH>
                <wp:positionV relativeFrom="paragraph">
                  <wp:posOffset>-15240</wp:posOffset>
                </wp:positionV>
                <wp:extent cx="793115" cy="829310"/>
                <wp:effectExtent l="0" t="0" r="0" b="0"/>
                <wp:wrapTight wrapText="bothSides">
                  <wp:wrapPolygon edited="0">
                    <wp:start x="0" y="0"/>
                    <wp:lineTo x="0" y="21335"/>
                    <wp:lineTo x="21271" y="21335"/>
                    <wp:lineTo x="21271" y="0"/>
                    <wp:lineTo x="0" y="0"/>
                  </wp:wrapPolygon>
                </wp:wrapTight>
                <wp:docPr id="1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br/>
          </w:r>
        </w:p>
        <w:p w14:paraId="0CFC0351" w14:textId="77777777" w:rsidR="00481054" w:rsidRDefault="00481054" w:rsidP="00481054">
          <w:pPr>
            <w:pStyle w:val="Textonotapie"/>
            <w:tabs>
              <w:tab w:val="left" w:pos="1021"/>
              <w:tab w:val="left" w:pos="954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EMBAJADA </w:t>
          </w:r>
        </w:p>
        <w:p w14:paraId="3B17FF96" w14:textId="77777777" w:rsidR="00481054" w:rsidRDefault="00481054" w:rsidP="0048105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ESPAÑA</w:t>
          </w:r>
        </w:p>
        <w:p w14:paraId="22B4EA12" w14:textId="77777777" w:rsidR="00481054" w:rsidRPr="007D7C0E" w:rsidRDefault="00481054" w:rsidP="00481054">
          <w:pPr>
            <w:pStyle w:val="Encabezado"/>
            <w:rPr>
              <w:rFonts w:ascii="Gill Sans MT" w:hAnsi="Gill Sans MT"/>
              <w:snapToGrid w:val="0"/>
              <w:color w:val="000000"/>
              <w:sz w:val="18"/>
            </w:rPr>
          </w:pPr>
          <w:r>
            <w:rPr>
              <w:rFonts w:ascii="Gill Sans MT" w:hAnsi="Gill Sans MT"/>
              <w:snapToGrid w:val="0"/>
              <w:color w:val="000000"/>
              <w:sz w:val="18"/>
            </w:rPr>
            <w:t>EN POLONIA</w:t>
          </w:r>
        </w:p>
      </w:tc>
      <w:tc>
        <w:tcPr>
          <w:tcW w:w="2308" w:type="dxa"/>
        </w:tcPr>
        <w:p w14:paraId="11848072" w14:textId="77777777" w:rsidR="00481054" w:rsidRDefault="00481054" w:rsidP="00481054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308" w:type="dxa"/>
        </w:tcPr>
        <w:p w14:paraId="234048F8" w14:textId="77777777" w:rsidR="00481054" w:rsidRDefault="00481054" w:rsidP="0048105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CONSEJERÍA DE EDUCACIÓN</w:t>
          </w:r>
        </w:p>
        <w:p w14:paraId="743C045E" w14:textId="77777777" w:rsidR="00481054" w:rsidRDefault="00481054" w:rsidP="0048105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  <w:p w14:paraId="3D8085C8" w14:textId="77777777" w:rsidR="00481054" w:rsidRDefault="00481054" w:rsidP="0048105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 w:rsidRPr="009446FC">
            <w:rPr>
              <w:noProof/>
              <w:lang w:val="es-ES"/>
            </w:rPr>
            <w:drawing>
              <wp:inline distT="0" distB="0" distL="0" distR="0" wp14:anchorId="5AC92AE7" wp14:editId="727FCEF5">
                <wp:extent cx="1200150" cy="495300"/>
                <wp:effectExtent l="0" t="0" r="0" b="0"/>
                <wp:docPr id="14" name="Imagen 6" descr="C:\Users\antoni.lluch\Documents\2020\LOGOS\AEE\a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ntoni.lluch\Documents\2020\LOGOS\AEE\ae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4A23F3" w14:textId="77777777" w:rsidR="00B803E8" w:rsidRDefault="0093111C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w:pict w14:anchorId="2C33948D">
        <v:line id="Line 59" o:spid="_x0000_s4100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SK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OoC&#10;5IoRAgAAKAQAAA4AAAAAAAAAAAAAAAAALgIAAGRycy9lMm9Eb2MueG1sUEsBAi0AFAAGAAgAAAAh&#10;AIvvz8ffAAAADAEAAA8AAAAAAAAAAAAAAAAAawQAAGRycy9kb3ducmV2LnhtbFBLBQYAAAAABAAE&#10;APMAAAB3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91"/>
      <w:gridCol w:w="2308"/>
      <w:gridCol w:w="2308"/>
    </w:tblGrid>
    <w:tr w:rsidR="009446FC" w14:paraId="5E051AB5" w14:textId="77777777" w:rsidTr="00443990">
      <w:trPr>
        <w:trHeight w:val="1128"/>
      </w:trPr>
      <w:tc>
        <w:tcPr>
          <w:tcW w:w="5391" w:type="dxa"/>
        </w:tcPr>
        <w:p w14:paraId="727955BB" w14:textId="77777777" w:rsidR="009446FC" w:rsidRDefault="009446FC" w:rsidP="009446FC">
          <w:pPr>
            <w:pStyle w:val="Textonotapie"/>
            <w:tabs>
              <w:tab w:val="left" w:pos="1021"/>
              <w:tab w:val="left" w:pos="954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br/>
          </w:r>
        </w:p>
        <w:p w14:paraId="33DAE869" w14:textId="77777777" w:rsidR="009446FC" w:rsidRDefault="009446FC" w:rsidP="009446FC">
          <w:pPr>
            <w:pStyle w:val="Textonotapie"/>
            <w:tabs>
              <w:tab w:val="left" w:pos="1021"/>
              <w:tab w:val="left" w:pos="954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EMBAJADA </w:t>
          </w:r>
        </w:p>
        <w:p w14:paraId="7012D92F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ESPAÑA</w:t>
          </w:r>
        </w:p>
        <w:p w14:paraId="1E22E67F" w14:textId="77777777" w:rsidR="009446FC" w:rsidRPr="007D7C0E" w:rsidRDefault="00CC49A0" w:rsidP="00D20281">
          <w:pPr>
            <w:pStyle w:val="Encabezado"/>
            <w:rPr>
              <w:rFonts w:ascii="Gill Sans MT" w:hAnsi="Gill Sans MT"/>
              <w:snapToGrid w:val="0"/>
              <w:color w:val="000000"/>
              <w:sz w:val="18"/>
            </w:rPr>
          </w:pPr>
          <w:r>
            <w:rPr>
              <w:rFonts w:ascii="Gill Sans MT" w:hAnsi="Gill Sans MT"/>
              <w:noProof/>
              <w:color w:val="000000"/>
              <w:sz w:val="18"/>
              <w:lang w:val="es-ES"/>
            </w:rPr>
            <w:drawing>
              <wp:anchor distT="0" distB="0" distL="114300" distR="114300" simplePos="0" relativeHeight="251655168" behindDoc="0" locked="0" layoutInCell="1" allowOverlap="0" wp14:anchorId="09AC8367" wp14:editId="3A39AC55">
                <wp:simplePos x="0" y="0"/>
                <wp:positionH relativeFrom="column">
                  <wp:posOffset>-1674495</wp:posOffset>
                </wp:positionH>
                <wp:positionV relativeFrom="paragraph">
                  <wp:posOffset>-546100</wp:posOffset>
                </wp:positionV>
                <wp:extent cx="790575" cy="828675"/>
                <wp:effectExtent l="19050" t="0" r="9525" b="0"/>
                <wp:wrapTight wrapText="bothSides">
                  <wp:wrapPolygon edited="0">
                    <wp:start x="-520" y="0"/>
                    <wp:lineTo x="-520" y="21352"/>
                    <wp:lineTo x="21860" y="21352"/>
                    <wp:lineTo x="21860" y="0"/>
                    <wp:lineTo x="-520" y="0"/>
                  </wp:wrapPolygon>
                </wp:wrapTight>
                <wp:docPr id="1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446FC">
            <w:rPr>
              <w:rFonts w:ascii="Gill Sans MT" w:hAnsi="Gill Sans MT"/>
              <w:snapToGrid w:val="0"/>
              <w:color w:val="000000"/>
              <w:sz w:val="18"/>
            </w:rPr>
            <w:t xml:space="preserve">EN </w:t>
          </w:r>
          <w:r w:rsidR="00D20281">
            <w:rPr>
              <w:rFonts w:ascii="Gill Sans MT" w:hAnsi="Gill Sans MT"/>
              <w:snapToGrid w:val="0"/>
              <w:color w:val="000000"/>
              <w:sz w:val="18"/>
            </w:rPr>
            <w:t>POLONIA</w:t>
          </w:r>
        </w:p>
      </w:tc>
      <w:tc>
        <w:tcPr>
          <w:tcW w:w="2308" w:type="dxa"/>
        </w:tcPr>
        <w:p w14:paraId="3BF16AE2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308" w:type="dxa"/>
        </w:tcPr>
        <w:p w14:paraId="379E244A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CONSEJERÍA DE EDUCACIÓN</w:t>
          </w:r>
        </w:p>
        <w:p w14:paraId="48E2E999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  <w:p w14:paraId="44286DB2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 w:rsidRPr="009446FC">
            <w:rPr>
              <w:noProof/>
              <w:lang w:val="es-ES"/>
            </w:rPr>
            <w:drawing>
              <wp:inline distT="0" distB="0" distL="0" distR="0" wp14:anchorId="51950F45" wp14:editId="5E77B477">
                <wp:extent cx="1200150" cy="495300"/>
                <wp:effectExtent l="0" t="0" r="0" b="0"/>
                <wp:docPr id="16" name="Imagen 6" descr="C:\Users\antoni.lluch\Documents\2020\LOGOS\AEE\a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ntoni.lluch\Documents\2020\LOGOS\AEE\ae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71D1" w14:textId="77777777" w:rsidR="00B803E8" w:rsidRDefault="00B803E8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000EF8"/>
    <w:multiLevelType w:val="hybridMultilevel"/>
    <w:tmpl w:val="D550D9D4"/>
    <w:lvl w:ilvl="0" w:tplc="682863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7" w15:restartNumberingAfterBreak="0">
    <w:nsid w:val="5C451A39"/>
    <w:multiLevelType w:val="hybridMultilevel"/>
    <w:tmpl w:val="6B84268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2F6174"/>
    <w:multiLevelType w:val="hybridMultilevel"/>
    <w:tmpl w:val="B1BE493A"/>
    <w:lvl w:ilvl="0" w:tplc="682863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7A271CD"/>
    <w:multiLevelType w:val="hybridMultilevel"/>
    <w:tmpl w:val="0914B330"/>
    <w:lvl w:ilvl="0" w:tplc="6828634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8627D0"/>
    <w:multiLevelType w:val="hybridMultilevel"/>
    <w:tmpl w:val="2AAE9C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D0E46EB"/>
    <w:multiLevelType w:val="hybridMultilevel"/>
    <w:tmpl w:val="A9584978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2572431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208228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19331999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935556686">
    <w:abstractNumId w:val="16"/>
  </w:num>
  <w:num w:numId="5" w16cid:durableId="1541044696">
    <w:abstractNumId w:val="19"/>
  </w:num>
  <w:num w:numId="6" w16cid:durableId="1788507715">
    <w:abstractNumId w:val="2"/>
  </w:num>
  <w:num w:numId="7" w16cid:durableId="746391055">
    <w:abstractNumId w:val="13"/>
  </w:num>
  <w:num w:numId="8" w16cid:durableId="1174226372">
    <w:abstractNumId w:val="23"/>
  </w:num>
  <w:num w:numId="9" w16cid:durableId="157158558">
    <w:abstractNumId w:val="3"/>
  </w:num>
  <w:num w:numId="10" w16cid:durableId="1543056118">
    <w:abstractNumId w:val="4"/>
  </w:num>
  <w:num w:numId="11" w16cid:durableId="1149706056">
    <w:abstractNumId w:val="15"/>
  </w:num>
  <w:num w:numId="12" w16cid:durableId="1421632882">
    <w:abstractNumId w:val="10"/>
  </w:num>
  <w:num w:numId="13" w16cid:durableId="1234392599">
    <w:abstractNumId w:val="6"/>
  </w:num>
  <w:num w:numId="14" w16cid:durableId="103426697">
    <w:abstractNumId w:val="22"/>
  </w:num>
  <w:num w:numId="15" w16cid:durableId="698042943">
    <w:abstractNumId w:val="1"/>
  </w:num>
  <w:num w:numId="16" w16cid:durableId="845902988">
    <w:abstractNumId w:val="8"/>
  </w:num>
  <w:num w:numId="17" w16cid:durableId="2052607952">
    <w:abstractNumId w:val="14"/>
  </w:num>
  <w:num w:numId="18" w16cid:durableId="1893538461">
    <w:abstractNumId w:val="5"/>
  </w:num>
  <w:num w:numId="19" w16cid:durableId="137454949">
    <w:abstractNumId w:val="9"/>
  </w:num>
  <w:num w:numId="20" w16cid:durableId="1471703174">
    <w:abstractNumId w:val="12"/>
  </w:num>
  <w:num w:numId="21" w16cid:durableId="401099015">
    <w:abstractNumId w:val="11"/>
  </w:num>
  <w:num w:numId="22" w16cid:durableId="613711077">
    <w:abstractNumId w:val="17"/>
  </w:num>
  <w:num w:numId="23" w16cid:durableId="1488085293">
    <w:abstractNumId w:val="24"/>
  </w:num>
  <w:num w:numId="24" w16cid:durableId="589043516">
    <w:abstractNumId w:val="21"/>
  </w:num>
  <w:num w:numId="25" w16cid:durableId="1376587979">
    <w:abstractNumId w:val="18"/>
  </w:num>
  <w:num w:numId="26" w16cid:durableId="1536231837">
    <w:abstractNumId w:val="7"/>
  </w:num>
  <w:num w:numId="27" w16cid:durableId="7380961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BB9"/>
    <w:rsid w:val="000028E1"/>
    <w:rsid w:val="00023BE1"/>
    <w:rsid w:val="00094BB9"/>
    <w:rsid w:val="000E190B"/>
    <w:rsid w:val="000F5BF3"/>
    <w:rsid w:val="000F72AD"/>
    <w:rsid w:val="00130AFD"/>
    <w:rsid w:val="00136EE6"/>
    <w:rsid w:val="00144576"/>
    <w:rsid w:val="00197035"/>
    <w:rsid w:val="00223D8F"/>
    <w:rsid w:val="002253AE"/>
    <w:rsid w:val="00233430"/>
    <w:rsid w:val="00234ACD"/>
    <w:rsid w:val="00297840"/>
    <w:rsid w:val="00330E2D"/>
    <w:rsid w:val="00343692"/>
    <w:rsid w:val="00355112"/>
    <w:rsid w:val="00436832"/>
    <w:rsid w:val="00437A6B"/>
    <w:rsid w:val="00446C02"/>
    <w:rsid w:val="00451FE3"/>
    <w:rsid w:val="00481054"/>
    <w:rsid w:val="00481131"/>
    <w:rsid w:val="004F7984"/>
    <w:rsid w:val="0051147D"/>
    <w:rsid w:val="005524C2"/>
    <w:rsid w:val="005B1C4C"/>
    <w:rsid w:val="005D678A"/>
    <w:rsid w:val="00617746"/>
    <w:rsid w:val="00686B93"/>
    <w:rsid w:val="006A0AC3"/>
    <w:rsid w:val="006A1524"/>
    <w:rsid w:val="00741918"/>
    <w:rsid w:val="007B4509"/>
    <w:rsid w:val="007C5755"/>
    <w:rsid w:val="007E5F64"/>
    <w:rsid w:val="0082152C"/>
    <w:rsid w:val="00891F2B"/>
    <w:rsid w:val="008A13EB"/>
    <w:rsid w:val="008B6522"/>
    <w:rsid w:val="008B7E0D"/>
    <w:rsid w:val="008D03E1"/>
    <w:rsid w:val="008D61A4"/>
    <w:rsid w:val="0093111C"/>
    <w:rsid w:val="009446FC"/>
    <w:rsid w:val="009D7D27"/>
    <w:rsid w:val="009F4AB6"/>
    <w:rsid w:val="00A54C07"/>
    <w:rsid w:val="00A573DB"/>
    <w:rsid w:val="00AA43F9"/>
    <w:rsid w:val="00AC43AB"/>
    <w:rsid w:val="00AF0DC5"/>
    <w:rsid w:val="00B552ED"/>
    <w:rsid w:val="00B803E8"/>
    <w:rsid w:val="00BA22F5"/>
    <w:rsid w:val="00CC2F0F"/>
    <w:rsid w:val="00CC49A0"/>
    <w:rsid w:val="00CF787E"/>
    <w:rsid w:val="00D20281"/>
    <w:rsid w:val="00DA156D"/>
    <w:rsid w:val="00E86240"/>
    <w:rsid w:val="00E93CF5"/>
    <w:rsid w:val="00F01052"/>
    <w:rsid w:val="00F265A9"/>
    <w:rsid w:val="00F61802"/>
    <w:rsid w:val="00F810FA"/>
    <w:rsid w:val="00FE1BE5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77A9EBF1"/>
  <w15:docId w15:val="{8EFA5176-D036-4443-8238-0FE0FA5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576"/>
    <w:rPr>
      <w:lang w:val="es-ES_tradnl"/>
    </w:rPr>
  </w:style>
  <w:style w:type="paragraph" w:styleId="Ttulo1">
    <w:name w:val="heading 1"/>
    <w:basedOn w:val="Normal"/>
    <w:next w:val="Normal"/>
    <w:qFormat/>
    <w:rsid w:val="00144576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44576"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144576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445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4457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144576"/>
  </w:style>
  <w:style w:type="character" w:styleId="Refdenotaalpie">
    <w:name w:val="footnote reference"/>
    <w:semiHidden/>
    <w:rsid w:val="00144576"/>
    <w:rPr>
      <w:vertAlign w:val="superscript"/>
    </w:rPr>
  </w:style>
  <w:style w:type="paragraph" w:styleId="Ttulo">
    <w:name w:val="Title"/>
    <w:basedOn w:val="Normal"/>
    <w:qFormat/>
    <w:rsid w:val="00144576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144576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rsid w:val="00144576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rsid w:val="00144576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144576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sid w:val="00144576"/>
    <w:rPr>
      <w:color w:val="0000FF"/>
      <w:u w:val="single"/>
    </w:rPr>
  </w:style>
  <w:style w:type="paragraph" w:styleId="Textodebloque">
    <w:name w:val="Block Text"/>
    <w:basedOn w:val="Normal"/>
    <w:rsid w:val="00144576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144576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rsid w:val="00144576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rsid w:val="00144576"/>
  </w:style>
  <w:style w:type="character" w:styleId="Hipervnculovisitado">
    <w:name w:val="FollowedHyperlink"/>
    <w:rsid w:val="00144576"/>
    <w:rPr>
      <w:color w:val="800080"/>
      <w:u w:val="single"/>
    </w:rPr>
  </w:style>
  <w:style w:type="paragraph" w:styleId="Mapadeldocumento">
    <w:name w:val="Document Map"/>
    <w:basedOn w:val="Normal"/>
    <w:semiHidden/>
    <w:rsid w:val="00144576"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rsid w:val="005524C2"/>
    <w:rPr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023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23BE1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617746"/>
    <w:rPr>
      <w:lang w:val="es-ES_tradnl"/>
    </w:rPr>
  </w:style>
  <w:style w:type="paragraph" w:styleId="Prrafodelista">
    <w:name w:val="List Paragraph"/>
    <w:basedOn w:val="Normal"/>
    <w:uiPriority w:val="34"/>
    <w:qFormat/>
    <w:rsid w:val="007E5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ia.pl@educacion.gob.es" TargetMode="External"/><Relationship Id="rId1" Type="http://schemas.openxmlformats.org/officeDocument/2006/relationships/hyperlink" Target="http://www.mecd.gob.es/poloni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ia.pl@educacion.gob.es" TargetMode="External"/><Relationship Id="rId1" Type="http://schemas.openxmlformats.org/officeDocument/2006/relationships/hyperlink" Target="http://www.educacionyfp.gob.es/poloni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.lluch\Download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11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</vt:lpstr>
      <vt:lpstr>Documento</vt:lpstr>
    </vt:vector>
  </TitlesOfParts>
  <Company>IGSAP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Lluch Andres Antoni</dc:creator>
  <cp:lastModifiedBy>Ron Benoit Virginia</cp:lastModifiedBy>
  <cp:revision>7</cp:revision>
  <cp:lastPrinted>2003-08-25T13:36:00Z</cp:lastPrinted>
  <dcterms:created xsi:type="dcterms:W3CDTF">2021-08-25T13:47:00Z</dcterms:created>
  <dcterms:modified xsi:type="dcterms:W3CDTF">2022-05-30T08:58:00Z</dcterms:modified>
</cp:coreProperties>
</file>